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116FC" w14:textId="42B645AE" w:rsidR="00F4205B" w:rsidRDefault="00DD62A1" w:rsidP="00F4205B">
      <w:pPr>
        <w:pStyle w:val="Huvudrubrik"/>
      </w:pPr>
      <w:r w:rsidRPr="007802FC">
        <w:rPr>
          <w:bCs/>
        </w:rPr>
        <w:t>A</w:t>
      </w:r>
      <w:bookmarkStart w:id="0" w:name="_Ref493604394"/>
      <w:bookmarkStart w:id="1" w:name="_Ref493604408"/>
      <w:bookmarkEnd w:id="0"/>
      <w:bookmarkEnd w:id="1"/>
      <w:r w:rsidRPr="007802FC">
        <w:rPr>
          <w:bCs/>
        </w:rPr>
        <w:t>nvisning för verksamheter och publicering av öppna data</w:t>
      </w:r>
    </w:p>
    <w:p w14:paraId="475DFAF0" w14:textId="77777777" w:rsidR="00F41D79" w:rsidRPr="00DD62A1" w:rsidRDefault="00F41D79" w:rsidP="00DD62A1">
      <w:pPr>
        <w:pStyle w:val="Brdtext"/>
        <w:rPr>
          <w:b/>
        </w:rPr>
      </w:pPr>
    </w:p>
    <w:p w14:paraId="7BA48D0F" w14:textId="7B7098D5" w:rsidR="00DD62A1" w:rsidRDefault="00F41D79" w:rsidP="00DD62A1">
      <w:pPr>
        <w:pStyle w:val="Brdtext"/>
        <w:rPr>
          <w:rFonts w:asciiTheme="majorHAnsi" w:hAnsiTheme="majorHAnsi" w:cstheme="majorHAnsi"/>
          <w:b/>
          <w:sz w:val="28"/>
        </w:rPr>
      </w:pPr>
      <w:r w:rsidRPr="00F41D79">
        <w:rPr>
          <w:rFonts w:asciiTheme="majorHAnsi" w:hAnsiTheme="majorHAnsi" w:cstheme="majorHAnsi"/>
          <w:b/>
          <w:sz w:val="28"/>
        </w:rPr>
        <w:t>Innehållsförteckning</w:t>
      </w:r>
    </w:p>
    <w:p w14:paraId="29A426CE" w14:textId="24ADB6A3" w:rsidR="00F41D79" w:rsidRPr="00F41D79" w:rsidRDefault="00F41D79" w:rsidP="00DD62A1">
      <w:pPr>
        <w:pStyle w:val="Brdtext"/>
      </w:pPr>
      <w:r w:rsidRPr="00F41D79">
        <w:t xml:space="preserve"> </w:t>
      </w:r>
    </w:p>
    <w:p w14:paraId="14F00C5D" w14:textId="77777777" w:rsidR="00D84A97" w:rsidRDefault="00F41D79">
      <w:pPr>
        <w:pStyle w:val="Innehll1"/>
        <w:tabs>
          <w:tab w:val="right" w:leader="dot" w:pos="7926"/>
        </w:tabs>
        <w:rPr>
          <w:rFonts w:eastAsiaTheme="minorEastAsia"/>
          <w:noProof/>
          <w:szCs w:val="24"/>
          <w:lang w:eastAsia="sv-SE"/>
        </w:rPr>
      </w:pPr>
      <w:r>
        <w:fldChar w:fldCharType="begin"/>
      </w:r>
      <w:r>
        <w:instrText xml:space="preserve"> TOC \o "1-3" </w:instrText>
      </w:r>
      <w:r>
        <w:fldChar w:fldCharType="separate"/>
      </w:r>
      <w:r w:rsidR="00D84A97" w:rsidRPr="00833237">
        <w:rPr>
          <w:noProof/>
        </w:rPr>
        <w:t>1</w:t>
      </w:r>
      <w:r w:rsidR="00D84A97">
        <w:rPr>
          <w:rFonts w:eastAsiaTheme="minorEastAsia"/>
          <w:noProof/>
          <w:szCs w:val="24"/>
          <w:lang w:eastAsia="sv-SE"/>
        </w:rPr>
        <w:tab/>
      </w:r>
      <w:r w:rsidR="00D84A97" w:rsidRPr="00833237">
        <w:rPr>
          <w:noProof/>
        </w:rPr>
        <w:t>Förutsättningar</w:t>
      </w:r>
      <w:r w:rsidR="00D84A97">
        <w:rPr>
          <w:noProof/>
        </w:rPr>
        <w:tab/>
      </w:r>
      <w:r w:rsidR="00D84A97">
        <w:rPr>
          <w:noProof/>
        </w:rPr>
        <w:fldChar w:fldCharType="begin"/>
      </w:r>
      <w:r w:rsidR="00D84A97">
        <w:rPr>
          <w:noProof/>
        </w:rPr>
        <w:instrText xml:space="preserve"> PAGEREF _Toc494891663 \h </w:instrText>
      </w:r>
      <w:r w:rsidR="00D84A97">
        <w:rPr>
          <w:noProof/>
        </w:rPr>
      </w:r>
      <w:r w:rsidR="00D84A97">
        <w:rPr>
          <w:noProof/>
        </w:rPr>
        <w:fldChar w:fldCharType="separate"/>
      </w:r>
      <w:r w:rsidR="00D84A97">
        <w:rPr>
          <w:noProof/>
        </w:rPr>
        <w:t>1</w:t>
      </w:r>
      <w:r w:rsidR="00D84A97">
        <w:rPr>
          <w:noProof/>
        </w:rPr>
        <w:fldChar w:fldCharType="end"/>
      </w:r>
    </w:p>
    <w:p w14:paraId="58170B66" w14:textId="77777777" w:rsidR="00D84A97" w:rsidRDefault="00D84A97">
      <w:pPr>
        <w:pStyle w:val="Innehll2"/>
        <w:tabs>
          <w:tab w:val="right" w:leader="dot" w:pos="7926"/>
        </w:tabs>
        <w:rPr>
          <w:rFonts w:eastAsiaTheme="minorEastAsia"/>
          <w:noProof/>
          <w:szCs w:val="24"/>
          <w:lang w:eastAsia="sv-SE"/>
        </w:rPr>
      </w:pPr>
      <w:r w:rsidRPr="00833237">
        <w:rPr>
          <w:noProof/>
        </w:rPr>
        <w:t>1.1</w:t>
      </w:r>
      <w:r>
        <w:rPr>
          <w:rFonts w:eastAsiaTheme="minorEastAsia"/>
          <w:noProof/>
          <w:szCs w:val="24"/>
          <w:lang w:eastAsia="sv-SE"/>
        </w:rPr>
        <w:tab/>
      </w:r>
      <w:r w:rsidRPr="00833237">
        <w:rPr>
          <w:noProof/>
        </w:rPr>
        <w:t>Lämpliga deltagare för arbete med anvisningen</w:t>
      </w:r>
      <w:r>
        <w:rPr>
          <w:noProof/>
        </w:rPr>
        <w:tab/>
      </w:r>
      <w:r>
        <w:rPr>
          <w:noProof/>
        </w:rPr>
        <w:fldChar w:fldCharType="begin"/>
      </w:r>
      <w:r>
        <w:rPr>
          <w:noProof/>
        </w:rPr>
        <w:instrText xml:space="preserve"> PAGEREF _Toc494891664 \h </w:instrText>
      </w:r>
      <w:r>
        <w:rPr>
          <w:noProof/>
        </w:rPr>
      </w:r>
      <w:r>
        <w:rPr>
          <w:noProof/>
        </w:rPr>
        <w:fldChar w:fldCharType="separate"/>
      </w:r>
      <w:r>
        <w:rPr>
          <w:noProof/>
        </w:rPr>
        <w:t>1</w:t>
      </w:r>
      <w:r>
        <w:rPr>
          <w:noProof/>
        </w:rPr>
        <w:fldChar w:fldCharType="end"/>
      </w:r>
    </w:p>
    <w:p w14:paraId="071D2A11" w14:textId="77777777" w:rsidR="00D84A97" w:rsidRDefault="00D84A97">
      <w:pPr>
        <w:pStyle w:val="Innehll1"/>
        <w:tabs>
          <w:tab w:val="right" w:leader="dot" w:pos="7926"/>
        </w:tabs>
        <w:rPr>
          <w:rFonts w:eastAsiaTheme="minorEastAsia"/>
          <w:noProof/>
          <w:szCs w:val="24"/>
          <w:lang w:eastAsia="sv-SE"/>
        </w:rPr>
      </w:pPr>
      <w:r w:rsidRPr="00833237">
        <w:rPr>
          <w:noProof/>
        </w:rPr>
        <w:t>2</w:t>
      </w:r>
      <w:r>
        <w:rPr>
          <w:rFonts w:eastAsiaTheme="minorEastAsia"/>
          <w:noProof/>
          <w:szCs w:val="24"/>
          <w:lang w:eastAsia="sv-SE"/>
        </w:rPr>
        <w:tab/>
      </w:r>
      <w:r w:rsidRPr="00833237">
        <w:rPr>
          <w:noProof/>
        </w:rPr>
        <w:t>Introduktion</w:t>
      </w:r>
      <w:r>
        <w:rPr>
          <w:noProof/>
        </w:rPr>
        <w:tab/>
      </w:r>
      <w:r>
        <w:rPr>
          <w:noProof/>
        </w:rPr>
        <w:fldChar w:fldCharType="begin"/>
      </w:r>
      <w:r>
        <w:rPr>
          <w:noProof/>
        </w:rPr>
        <w:instrText xml:space="preserve"> PAGEREF _Toc494891665 \h </w:instrText>
      </w:r>
      <w:r>
        <w:rPr>
          <w:noProof/>
        </w:rPr>
      </w:r>
      <w:r>
        <w:rPr>
          <w:noProof/>
        </w:rPr>
        <w:fldChar w:fldCharType="separate"/>
      </w:r>
      <w:r>
        <w:rPr>
          <w:noProof/>
        </w:rPr>
        <w:t>2</w:t>
      </w:r>
      <w:r>
        <w:rPr>
          <w:noProof/>
        </w:rPr>
        <w:fldChar w:fldCharType="end"/>
      </w:r>
    </w:p>
    <w:p w14:paraId="04E371C5" w14:textId="77777777" w:rsidR="00D84A97" w:rsidRDefault="00D84A97">
      <w:pPr>
        <w:pStyle w:val="Innehll1"/>
        <w:tabs>
          <w:tab w:val="right" w:leader="dot" w:pos="7926"/>
        </w:tabs>
        <w:rPr>
          <w:rFonts w:eastAsiaTheme="minorEastAsia"/>
          <w:noProof/>
          <w:szCs w:val="24"/>
          <w:lang w:eastAsia="sv-SE"/>
        </w:rPr>
      </w:pPr>
      <w:r w:rsidRPr="00833237">
        <w:rPr>
          <w:noProof/>
        </w:rPr>
        <w:t>3</w:t>
      </w:r>
      <w:r>
        <w:rPr>
          <w:rFonts w:eastAsiaTheme="minorEastAsia"/>
          <w:noProof/>
          <w:szCs w:val="24"/>
          <w:lang w:eastAsia="sv-SE"/>
        </w:rPr>
        <w:tab/>
      </w:r>
      <w:r w:rsidRPr="00833237">
        <w:rPr>
          <w:noProof/>
        </w:rPr>
        <w:t>Ägarskap och informationsklassning</w:t>
      </w:r>
      <w:r>
        <w:rPr>
          <w:noProof/>
        </w:rPr>
        <w:tab/>
      </w:r>
      <w:r>
        <w:rPr>
          <w:noProof/>
        </w:rPr>
        <w:fldChar w:fldCharType="begin"/>
      </w:r>
      <w:r>
        <w:rPr>
          <w:noProof/>
        </w:rPr>
        <w:instrText xml:space="preserve"> PAGEREF _Toc494891666 \h </w:instrText>
      </w:r>
      <w:r>
        <w:rPr>
          <w:noProof/>
        </w:rPr>
      </w:r>
      <w:r>
        <w:rPr>
          <w:noProof/>
        </w:rPr>
        <w:fldChar w:fldCharType="separate"/>
      </w:r>
      <w:r>
        <w:rPr>
          <w:noProof/>
        </w:rPr>
        <w:t>2</w:t>
      </w:r>
      <w:r>
        <w:rPr>
          <w:noProof/>
        </w:rPr>
        <w:fldChar w:fldCharType="end"/>
      </w:r>
    </w:p>
    <w:p w14:paraId="249050C2" w14:textId="77777777" w:rsidR="00D84A97" w:rsidRDefault="00D84A97">
      <w:pPr>
        <w:pStyle w:val="Innehll1"/>
        <w:tabs>
          <w:tab w:val="right" w:leader="dot" w:pos="7926"/>
        </w:tabs>
        <w:rPr>
          <w:rFonts w:eastAsiaTheme="minorEastAsia"/>
          <w:noProof/>
          <w:szCs w:val="24"/>
          <w:lang w:eastAsia="sv-SE"/>
        </w:rPr>
      </w:pPr>
      <w:r>
        <w:rPr>
          <w:noProof/>
        </w:rPr>
        <w:t>4</w:t>
      </w:r>
      <w:r>
        <w:rPr>
          <w:rFonts w:eastAsiaTheme="minorEastAsia"/>
          <w:noProof/>
          <w:szCs w:val="24"/>
          <w:lang w:eastAsia="sv-SE"/>
        </w:rPr>
        <w:tab/>
      </w:r>
      <w:r>
        <w:rPr>
          <w:noProof/>
        </w:rPr>
        <w:t>Finns det något upphovsrättsligt skydd för informationsmängden eller delar av den?</w:t>
      </w:r>
      <w:r>
        <w:rPr>
          <w:noProof/>
        </w:rPr>
        <w:tab/>
      </w:r>
      <w:r>
        <w:rPr>
          <w:noProof/>
        </w:rPr>
        <w:fldChar w:fldCharType="begin"/>
      </w:r>
      <w:r>
        <w:rPr>
          <w:noProof/>
        </w:rPr>
        <w:instrText xml:space="preserve"> PAGEREF _Toc494891667 \h </w:instrText>
      </w:r>
      <w:r>
        <w:rPr>
          <w:noProof/>
        </w:rPr>
      </w:r>
      <w:r>
        <w:rPr>
          <w:noProof/>
        </w:rPr>
        <w:fldChar w:fldCharType="separate"/>
      </w:r>
      <w:r>
        <w:rPr>
          <w:noProof/>
        </w:rPr>
        <w:t>3</w:t>
      </w:r>
      <w:r>
        <w:rPr>
          <w:noProof/>
        </w:rPr>
        <w:fldChar w:fldCharType="end"/>
      </w:r>
    </w:p>
    <w:p w14:paraId="4F76F32C" w14:textId="77777777" w:rsidR="00D84A97" w:rsidRDefault="00D84A97">
      <w:pPr>
        <w:pStyle w:val="Innehll2"/>
        <w:tabs>
          <w:tab w:val="right" w:leader="dot" w:pos="7926"/>
        </w:tabs>
        <w:rPr>
          <w:rFonts w:eastAsiaTheme="minorEastAsia"/>
          <w:noProof/>
          <w:szCs w:val="24"/>
          <w:lang w:eastAsia="sv-SE"/>
        </w:rPr>
      </w:pPr>
      <w:r w:rsidRPr="00833237">
        <w:rPr>
          <w:noProof/>
        </w:rPr>
        <w:t>4.1</w:t>
      </w:r>
      <w:r>
        <w:rPr>
          <w:rFonts w:eastAsiaTheme="minorEastAsia"/>
          <w:noProof/>
          <w:szCs w:val="24"/>
          <w:lang w:eastAsia="sv-SE"/>
        </w:rPr>
        <w:tab/>
      </w:r>
      <w:r w:rsidRPr="00833237">
        <w:rPr>
          <w:noProof/>
        </w:rPr>
        <w:t>Välj licens</w:t>
      </w:r>
      <w:r>
        <w:rPr>
          <w:noProof/>
        </w:rPr>
        <w:tab/>
      </w:r>
      <w:r>
        <w:rPr>
          <w:noProof/>
        </w:rPr>
        <w:fldChar w:fldCharType="begin"/>
      </w:r>
      <w:r>
        <w:rPr>
          <w:noProof/>
        </w:rPr>
        <w:instrText xml:space="preserve"> PAGEREF _Toc494891668 \h </w:instrText>
      </w:r>
      <w:r>
        <w:rPr>
          <w:noProof/>
        </w:rPr>
      </w:r>
      <w:r>
        <w:rPr>
          <w:noProof/>
        </w:rPr>
        <w:fldChar w:fldCharType="separate"/>
      </w:r>
      <w:r>
        <w:rPr>
          <w:noProof/>
        </w:rPr>
        <w:t>4</w:t>
      </w:r>
      <w:r>
        <w:rPr>
          <w:noProof/>
        </w:rPr>
        <w:fldChar w:fldCharType="end"/>
      </w:r>
    </w:p>
    <w:p w14:paraId="215BD0E1" w14:textId="77777777" w:rsidR="00D84A97" w:rsidRDefault="00D84A97">
      <w:pPr>
        <w:pStyle w:val="Innehll1"/>
        <w:tabs>
          <w:tab w:val="right" w:leader="dot" w:pos="7926"/>
        </w:tabs>
        <w:rPr>
          <w:rFonts w:eastAsiaTheme="minorEastAsia"/>
          <w:noProof/>
          <w:szCs w:val="24"/>
          <w:lang w:eastAsia="sv-SE"/>
        </w:rPr>
      </w:pPr>
      <w:r>
        <w:rPr>
          <w:noProof/>
        </w:rPr>
        <w:t>5</w:t>
      </w:r>
      <w:r>
        <w:rPr>
          <w:rFonts w:eastAsiaTheme="minorEastAsia"/>
          <w:noProof/>
          <w:szCs w:val="24"/>
          <w:lang w:eastAsia="sv-SE"/>
        </w:rPr>
        <w:tab/>
      </w:r>
      <w:r>
        <w:rPr>
          <w:noProof/>
        </w:rPr>
        <w:t>Finns det kvar hinder för publicering av öppna data?</w:t>
      </w:r>
      <w:r>
        <w:rPr>
          <w:noProof/>
        </w:rPr>
        <w:tab/>
      </w:r>
      <w:r>
        <w:rPr>
          <w:noProof/>
        </w:rPr>
        <w:fldChar w:fldCharType="begin"/>
      </w:r>
      <w:r>
        <w:rPr>
          <w:noProof/>
        </w:rPr>
        <w:instrText xml:space="preserve"> PAGEREF _Toc494891669 \h </w:instrText>
      </w:r>
      <w:r>
        <w:rPr>
          <w:noProof/>
        </w:rPr>
      </w:r>
      <w:r>
        <w:rPr>
          <w:noProof/>
        </w:rPr>
        <w:fldChar w:fldCharType="separate"/>
      </w:r>
      <w:r>
        <w:rPr>
          <w:noProof/>
        </w:rPr>
        <w:t>4</w:t>
      </w:r>
      <w:r>
        <w:rPr>
          <w:noProof/>
        </w:rPr>
        <w:fldChar w:fldCharType="end"/>
      </w:r>
      <w:bookmarkStart w:id="2" w:name="_GoBack"/>
      <w:bookmarkEnd w:id="2"/>
    </w:p>
    <w:p w14:paraId="5A68FECF" w14:textId="77777777" w:rsidR="00D84A97" w:rsidRDefault="00D84A97">
      <w:pPr>
        <w:pStyle w:val="Innehll1"/>
        <w:tabs>
          <w:tab w:val="right" w:leader="dot" w:pos="7926"/>
        </w:tabs>
        <w:rPr>
          <w:rFonts w:eastAsiaTheme="minorEastAsia"/>
          <w:noProof/>
          <w:szCs w:val="24"/>
          <w:lang w:eastAsia="sv-SE"/>
        </w:rPr>
      </w:pPr>
      <w:r>
        <w:rPr>
          <w:noProof/>
        </w:rPr>
        <w:t>6</w:t>
      </w:r>
      <w:r>
        <w:rPr>
          <w:rFonts w:eastAsiaTheme="minorEastAsia"/>
          <w:noProof/>
          <w:szCs w:val="24"/>
          <w:lang w:eastAsia="sv-SE"/>
        </w:rPr>
        <w:tab/>
      </w:r>
      <w:r>
        <w:rPr>
          <w:noProof/>
        </w:rPr>
        <w:t>Genomför en behovsanalys</w:t>
      </w:r>
      <w:r>
        <w:rPr>
          <w:noProof/>
        </w:rPr>
        <w:tab/>
      </w:r>
      <w:r>
        <w:rPr>
          <w:noProof/>
        </w:rPr>
        <w:fldChar w:fldCharType="begin"/>
      </w:r>
      <w:r>
        <w:rPr>
          <w:noProof/>
        </w:rPr>
        <w:instrText xml:space="preserve"> PAGEREF _Toc494891670 \h </w:instrText>
      </w:r>
      <w:r>
        <w:rPr>
          <w:noProof/>
        </w:rPr>
      </w:r>
      <w:r>
        <w:rPr>
          <w:noProof/>
        </w:rPr>
        <w:fldChar w:fldCharType="separate"/>
      </w:r>
      <w:r>
        <w:rPr>
          <w:noProof/>
        </w:rPr>
        <w:t>4</w:t>
      </w:r>
      <w:r>
        <w:rPr>
          <w:noProof/>
        </w:rPr>
        <w:fldChar w:fldCharType="end"/>
      </w:r>
    </w:p>
    <w:p w14:paraId="09043873" w14:textId="77777777" w:rsidR="00D84A97" w:rsidRDefault="00D84A97">
      <w:pPr>
        <w:pStyle w:val="Innehll1"/>
        <w:tabs>
          <w:tab w:val="right" w:leader="dot" w:pos="7926"/>
        </w:tabs>
        <w:rPr>
          <w:rFonts w:eastAsiaTheme="minorEastAsia"/>
          <w:noProof/>
          <w:szCs w:val="24"/>
          <w:lang w:eastAsia="sv-SE"/>
        </w:rPr>
      </w:pPr>
      <w:r>
        <w:rPr>
          <w:noProof/>
        </w:rPr>
        <w:t>7</w:t>
      </w:r>
      <w:r>
        <w:rPr>
          <w:rFonts w:eastAsiaTheme="minorEastAsia"/>
          <w:noProof/>
          <w:szCs w:val="24"/>
          <w:lang w:eastAsia="sv-SE"/>
        </w:rPr>
        <w:tab/>
      </w:r>
      <w:r>
        <w:rPr>
          <w:noProof/>
        </w:rPr>
        <w:t>Tillsätt resurser</w:t>
      </w:r>
      <w:r>
        <w:rPr>
          <w:noProof/>
        </w:rPr>
        <w:tab/>
      </w:r>
      <w:r>
        <w:rPr>
          <w:noProof/>
        </w:rPr>
        <w:fldChar w:fldCharType="begin"/>
      </w:r>
      <w:r>
        <w:rPr>
          <w:noProof/>
        </w:rPr>
        <w:instrText xml:space="preserve"> PAGEREF _Toc494891671 \h </w:instrText>
      </w:r>
      <w:r>
        <w:rPr>
          <w:noProof/>
        </w:rPr>
      </w:r>
      <w:r>
        <w:rPr>
          <w:noProof/>
        </w:rPr>
        <w:fldChar w:fldCharType="separate"/>
      </w:r>
      <w:r>
        <w:rPr>
          <w:noProof/>
        </w:rPr>
        <w:t>5</w:t>
      </w:r>
      <w:r>
        <w:rPr>
          <w:noProof/>
        </w:rPr>
        <w:fldChar w:fldCharType="end"/>
      </w:r>
    </w:p>
    <w:p w14:paraId="01F640D0" w14:textId="77777777" w:rsidR="00D84A97" w:rsidRDefault="00D84A97">
      <w:pPr>
        <w:pStyle w:val="Innehll1"/>
        <w:tabs>
          <w:tab w:val="right" w:leader="dot" w:pos="7926"/>
        </w:tabs>
        <w:rPr>
          <w:rFonts w:eastAsiaTheme="minorEastAsia"/>
          <w:noProof/>
          <w:szCs w:val="24"/>
          <w:lang w:eastAsia="sv-SE"/>
        </w:rPr>
      </w:pPr>
      <w:r>
        <w:rPr>
          <w:noProof/>
        </w:rPr>
        <w:t>8</w:t>
      </w:r>
      <w:r>
        <w:rPr>
          <w:rFonts w:eastAsiaTheme="minorEastAsia"/>
          <w:noProof/>
          <w:szCs w:val="24"/>
          <w:lang w:eastAsia="sv-SE"/>
        </w:rPr>
        <w:tab/>
      </w:r>
      <w:r>
        <w:rPr>
          <w:noProof/>
        </w:rPr>
        <w:t>Finns det standarder/specifikationer för informationsmängderna som ska delas ut?</w:t>
      </w:r>
      <w:r>
        <w:rPr>
          <w:noProof/>
        </w:rPr>
        <w:tab/>
      </w:r>
      <w:r>
        <w:rPr>
          <w:noProof/>
        </w:rPr>
        <w:fldChar w:fldCharType="begin"/>
      </w:r>
      <w:r>
        <w:rPr>
          <w:noProof/>
        </w:rPr>
        <w:instrText xml:space="preserve"> PAGEREF _Toc494891672 \h </w:instrText>
      </w:r>
      <w:r>
        <w:rPr>
          <w:noProof/>
        </w:rPr>
      </w:r>
      <w:r>
        <w:rPr>
          <w:noProof/>
        </w:rPr>
        <w:fldChar w:fldCharType="separate"/>
      </w:r>
      <w:r>
        <w:rPr>
          <w:noProof/>
        </w:rPr>
        <w:t>5</w:t>
      </w:r>
      <w:r>
        <w:rPr>
          <w:noProof/>
        </w:rPr>
        <w:fldChar w:fldCharType="end"/>
      </w:r>
    </w:p>
    <w:p w14:paraId="5F212568" w14:textId="77777777" w:rsidR="00D84A97" w:rsidRDefault="00D84A97">
      <w:pPr>
        <w:pStyle w:val="Innehll1"/>
        <w:tabs>
          <w:tab w:val="right" w:leader="dot" w:pos="7926"/>
        </w:tabs>
        <w:rPr>
          <w:rFonts w:eastAsiaTheme="minorEastAsia"/>
          <w:noProof/>
          <w:szCs w:val="24"/>
          <w:lang w:eastAsia="sv-SE"/>
        </w:rPr>
      </w:pPr>
      <w:r>
        <w:rPr>
          <w:noProof/>
        </w:rPr>
        <w:t>9</w:t>
      </w:r>
      <w:r>
        <w:rPr>
          <w:rFonts w:eastAsiaTheme="minorEastAsia"/>
          <w:noProof/>
          <w:szCs w:val="24"/>
          <w:lang w:eastAsia="sv-SE"/>
        </w:rPr>
        <w:tab/>
      </w:r>
      <w:r>
        <w:rPr>
          <w:noProof/>
        </w:rPr>
        <w:t>Ta fram metadata och dokumentation</w:t>
      </w:r>
      <w:r>
        <w:rPr>
          <w:noProof/>
        </w:rPr>
        <w:tab/>
      </w:r>
      <w:r>
        <w:rPr>
          <w:noProof/>
        </w:rPr>
        <w:fldChar w:fldCharType="begin"/>
      </w:r>
      <w:r>
        <w:rPr>
          <w:noProof/>
        </w:rPr>
        <w:instrText xml:space="preserve"> PAGEREF _Toc494891673 \h </w:instrText>
      </w:r>
      <w:r>
        <w:rPr>
          <w:noProof/>
        </w:rPr>
      </w:r>
      <w:r>
        <w:rPr>
          <w:noProof/>
        </w:rPr>
        <w:fldChar w:fldCharType="separate"/>
      </w:r>
      <w:r>
        <w:rPr>
          <w:noProof/>
        </w:rPr>
        <w:t>6</w:t>
      </w:r>
      <w:r>
        <w:rPr>
          <w:noProof/>
        </w:rPr>
        <w:fldChar w:fldCharType="end"/>
      </w:r>
    </w:p>
    <w:p w14:paraId="15A4E951" w14:textId="77777777" w:rsidR="00D84A97" w:rsidRDefault="00D84A97">
      <w:pPr>
        <w:pStyle w:val="Innehll1"/>
        <w:tabs>
          <w:tab w:val="right" w:leader="dot" w:pos="7926"/>
        </w:tabs>
        <w:rPr>
          <w:rFonts w:eastAsiaTheme="minorEastAsia"/>
          <w:noProof/>
          <w:szCs w:val="24"/>
          <w:lang w:eastAsia="sv-SE"/>
        </w:rPr>
      </w:pPr>
      <w:r>
        <w:rPr>
          <w:noProof/>
        </w:rPr>
        <w:t>10</w:t>
      </w:r>
      <w:r>
        <w:rPr>
          <w:rFonts w:eastAsiaTheme="minorEastAsia"/>
          <w:noProof/>
          <w:szCs w:val="24"/>
          <w:lang w:eastAsia="sv-SE"/>
        </w:rPr>
        <w:tab/>
      </w:r>
      <w:r>
        <w:rPr>
          <w:noProof/>
        </w:rPr>
        <w:t>Informationsägarens godkännande för publicering av öppna data</w:t>
      </w:r>
      <w:r>
        <w:rPr>
          <w:noProof/>
        </w:rPr>
        <w:tab/>
      </w:r>
      <w:r>
        <w:rPr>
          <w:noProof/>
        </w:rPr>
        <w:fldChar w:fldCharType="begin"/>
      </w:r>
      <w:r>
        <w:rPr>
          <w:noProof/>
        </w:rPr>
        <w:instrText xml:space="preserve"> PAGEREF _Toc494891674 \h </w:instrText>
      </w:r>
      <w:r>
        <w:rPr>
          <w:noProof/>
        </w:rPr>
      </w:r>
      <w:r>
        <w:rPr>
          <w:noProof/>
        </w:rPr>
        <w:fldChar w:fldCharType="separate"/>
      </w:r>
      <w:r>
        <w:rPr>
          <w:noProof/>
        </w:rPr>
        <w:t>6</w:t>
      </w:r>
      <w:r>
        <w:rPr>
          <w:noProof/>
        </w:rPr>
        <w:fldChar w:fldCharType="end"/>
      </w:r>
    </w:p>
    <w:p w14:paraId="72978D6F" w14:textId="77777777" w:rsidR="00D84A97" w:rsidRDefault="00D84A97">
      <w:pPr>
        <w:pStyle w:val="Innehll1"/>
        <w:tabs>
          <w:tab w:val="right" w:leader="dot" w:pos="7926"/>
        </w:tabs>
        <w:rPr>
          <w:rFonts w:eastAsiaTheme="minorEastAsia"/>
          <w:noProof/>
          <w:szCs w:val="24"/>
          <w:lang w:eastAsia="sv-SE"/>
        </w:rPr>
      </w:pPr>
      <w:r>
        <w:rPr>
          <w:noProof/>
        </w:rPr>
        <w:t>11</w:t>
      </w:r>
      <w:r>
        <w:rPr>
          <w:rFonts w:eastAsiaTheme="minorEastAsia"/>
          <w:noProof/>
          <w:szCs w:val="24"/>
          <w:lang w:eastAsia="sv-SE"/>
        </w:rPr>
        <w:tab/>
      </w:r>
      <w:r>
        <w:rPr>
          <w:noProof/>
        </w:rPr>
        <w:t>Vänta på tillgängliggörande</w:t>
      </w:r>
      <w:r>
        <w:rPr>
          <w:noProof/>
        </w:rPr>
        <w:tab/>
      </w:r>
      <w:r>
        <w:rPr>
          <w:noProof/>
        </w:rPr>
        <w:fldChar w:fldCharType="begin"/>
      </w:r>
      <w:r>
        <w:rPr>
          <w:noProof/>
        </w:rPr>
        <w:instrText xml:space="preserve"> PAGEREF _Toc494891675 \h </w:instrText>
      </w:r>
      <w:r>
        <w:rPr>
          <w:noProof/>
        </w:rPr>
      </w:r>
      <w:r>
        <w:rPr>
          <w:noProof/>
        </w:rPr>
        <w:fldChar w:fldCharType="separate"/>
      </w:r>
      <w:r>
        <w:rPr>
          <w:noProof/>
        </w:rPr>
        <w:t>6</w:t>
      </w:r>
      <w:r>
        <w:rPr>
          <w:noProof/>
        </w:rPr>
        <w:fldChar w:fldCharType="end"/>
      </w:r>
    </w:p>
    <w:p w14:paraId="3B19C054" w14:textId="77777777" w:rsidR="00D84A97" w:rsidRDefault="00D84A97">
      <w:pPr>
        <w:pStyle w:val="Innehll1"/>
        <w:tabs>
          <w:tab w:val="right" w:leader="dot" w:pos="7926"/>
        </w:tabs>
        <w:rPr>
          <w:rFonts w:eastAsiaTheme="minorEastAsia"/>
          <w:noProof/>
          <w:szCs w:val="24"/>
          <w:lang w:eastAsia="sv-SE"/>
        </w:rPr>
      </w:pPr>
      <w:r>
        <w:rPr>
          <w:noProof/>
        </w:rPr>
        <w:t>12</w:t>
      </w:r>
      <w:r>
        <w:rPr>
          <w:rFonts w:eastAsiaTheme="minorEastAsia"/>
          <w:noProof/>
          <w:szCs w:val="24"/>
          <w:lang w:eastAsia="sv-SE"/>
        </w:rPr>
        <w:tab/>
      </w:r>
      <w:r>
        <w:rPr>
          <w:noProof/>
        </w:rPr>
        <w:t>Testa tillgängliggörande av öppna data</w:t>
      </w:r>
      <w:r>
        <w:rPr>
          <w:noProof/>
        </w:rPr>
        <w:tab/>
      </w:r>
      <w:r>
        <w:rPr>
          <w:noProof/>
        </w:rPr>
        <w:fldChar w:fldCharType="begin"/>
      </w:r>
      <w:r>
        <w:rPr>
          <w:noProof/>
        </w:rPr>
        <w:instrText xml:space="preserve"> PAGEREF _Toc494891676 \h </w:instrText>
      </w:r>
      <w:r>
        <w:rPr>
          <w:noProof/>
        </w:rPr>
      </w:r>
      <w:r>
        <w:rPr>
          <w:noProof/>
        </w:rPr>
        <w:fldChar w:fldCharType="separate"/>
      </w:r>
      <w:r>
        <w:rPr>
          <w:noProof/>
        </w:rPr>
        <w:t>7</w:t>
      </w:r>
      <w:r>
        <w:rPr>
          <w:noProof/>
        </w:rPr>
        <w:fldChar w:fldCharType="end"/>
      </w:r>
    </w:p>
    <w:p w14:paraId="65F42AA8" w14:textId="77777777" w:rsidR="00D84A97" w:rsidRDefault="00D84A97">
      <w:pPr>
        <w:pStyle w:val="Innehll1"/>
        <w:tabs>
          <w:tab w:val="right" w:leader="dot" w:pos="7926"/>
        </w:tabs>
        <w:rPr>
          <w:rFonts w:eastAsiaTheme="minorEastAsia"/>
          <w:noProof/>
          <w:szCs w:val="24"/>
          <w:lang w:eastAsia="sv-SE"/>
        </w:rPr>
      </w:pPr>
      <w:r>
        <w:rPr>
          <w:noProof/>
        </w:rPr>
        <w:t>13</w:t>
      </w:r>
      <w:r>
        <w:rPr>
          <w:rFonts w:eastAsiaTheme="minorEastAsia"/>
          <w:noProof/>
          <w:szCs w:val="24"/>
          <w:lang w:eastAsia="sv-SE"/>
        </w:rPr>
        <w:tab/>
      </w:r>
      <w:r>
        <w:rPr>
          <w:noProof/>
        </w:rPr>
        <w:t>Publicera och sprid öppna data</w:t>
      </w:r>
      <w:r>
        <w:rPr>
          <w:noProof/>
        </w:rPr>
        <w:tab/>
      </w:r>
      <w:r>
        <w:rPr>
          <w:noProof/>
        </w:rPr>
        <w:fldChar w:fldCharType="begin"/>
      </w:r>
      <w:r>
        <w:rPr>
          <w:noProof/>
        </w:rPr>
        <w:instrText xml:space="preserve"> PAGEREF _Toc494891677 \h </w:instrText>
      </w:r>
      <w:r>
        <w:rPr>
          <w:noProof/>
        </w:rPr>
      </w:r>
      <w:r>
        <w:rPr>
          <w:noProof/>
        </w:rPr>
        <w:fldChar w:fldCharType="separate"/>
      </w:r>
      <w:r>
        <w:rPr>
          <w:noProof/>
        </w:rPr>
        <w:t>7</w:t>
      </w:r>
      <w:r>
        <w:rPr>
          <w:noProof/>
        </w:rPr>
        <w:fldChar w:fldCharType="end"/>
      </w:r>
    </w:p>
    <w:p w14:paraId="63156E8F" w14:textId="77777777" w:rsidR="00D84A97" w:rsidRDefault="00D84A97">
      <w:pPr>
        <w:pStyle w:val="Innehll1"/>
        <w:tabs>
          <w:tab w:val="right" w:leader="dot" w:pos="7926"/>
        </w:tabs>
        <w:rPr>
          <w:rFonts w:eastAsiaTheme="minorEastAsia"/>
          <w:noProof/>
          <w:szCs w:val="24"/>
          <w:lang w:eastAsia="sv-SE"/>
        </w:rPr>
      </w:pPr>
      <w:r>
        <w:rPr>
          <w:noProof/>
        </w:rPr>
        <w:t>14</w:t>
      </w:r>
      <w:r>
        <w:rPr>
          <w:rFonts w:eastAsiaTheme="minorEastAsia"/>
          <w:noProof/>
          <w:szCs w:val="24"/>
          <w:lang w:eastAsia="sv-SE"/>
        </w:rPr>
        <w:tab/>
      </w:r>
      <w:r>
        <w:rPr>
          <w:noProof/>
        </w:rPr>
        <w:t>Underhåll</w:t>
      </w:r>
      <w:r>
        <w:rPr>
          <w:noProof/>
        </w:rPr>
        <w:tab/>
      </w:r>
      <w:r>
        <w:rPr>
          <w:noProof/>
        </w:rPr>
        <w:fldChar w:fldCharType="begin"/>
      </w:r>
      <w:r>
        <w:rPr>
          <w:noProof/>
        </w:rPr>
        <w:instrText xml:space="preserve"> PAGEREF _Toc494891678 \h </w:instrText>
      </w:r>
      <w:r>
        <w:rPr>
          <w:noProof/>
        </w:rPr>
      </w:r>
      <w:r>
        <w:rPr>
          <w:noProof/>
        </w:rPr>
        <w:fldChar w:fldCharType="separate"/>
      </w:r>
      <w:r>
        <w:rPr>
          <w:noProof/>
        </w:rPr>
        <w:t>8</w:t>
      </w:r>
      <w:r>
        <w:rPr>
          <w:noProof/>
        </w:rPr>
        <w:fldChar w:fldCharType="end"/>
      </w:r>
    </w:p>
    <w:p w14:paraId="483F43A2" w14:textId="77777777" w:rsidR="00D84A97" w:rsidRDefault="00D84A97">
      <w:pPr>
        <w:pStyle w:val="Innehll1"/>
        <w:tabs>
          <w:tab w:val="right" w:leader="dot" w:pos="7926"/>
        </w:tabs>
        <w:rPr>
          <w:rFonts w:eastAsiaTheme="minorEastAsia"/>
          <w:noProof/>
          <w:szCs w:val="24"/>
          <w:lang w:eastAsia="sv-SE"/>
        </w:rPr>
      </w:pPr>
      <w:r>
        <w:rPr>
          <w:noProof/>
        </w:rPr>
        <w:t>15</w:t>
      </w:r>
      <w:r>
        <w:rPr>
          <w:rFonts w:eastAsiaTheme="minorEastAsia"/>
          <w:noProof/>
          <w:szCs w:val="24"/>
          <w:lang w:eastAsia="sv-SE"/>
        </w:rPr>
        <w:tab/>
      </w:r>
      <w:r>
        <w:rPr>
          <w:noProof/>
        </w:rPr>
        <w:t>Beslut</w:t>
      </w:r>
      <w:r>
        <w:rPr>
          <w:noProof/>
        </w:rPr>
        <w:tab/>
      </w:r>
      <w:r>
        <w:rPr>
          <w:noProof/>
        </w:rPr>
        <w:fldChar w:fldCharType="begin"/>
      </w:r>
      <w:r>
        <w:rPr>
          <w:noProof/>
        </w:rPr>
        <w:instrText xml:space="preserve"> PAGEREF _Toc494891679 \h </w:instrText>
      </w:r>
      <w:r>
        <w:rPr>
          <w:noProof/>
        </w:rPr>
      </w:r>
      <w:r>
        <w:rPr>
          <w:noProof/>
        </w:rPr>
        <w:fldChar w:fldCharType="separate"/>
      </w:r>
      <w:r>
        <w:rPr>
          <w:noProof/>
        </w:rPr>
        <w:t>8</w:t>
      </w:r>
      <w:r>
        <w:rPr>
          <w:noProof/>
        </w:rPr>
        <w:fldChar w:fldCharType="end"/>
      </w:r>
    </w:p>
    <w:p w14:paraId="1B085C79" w14:textId="23486EE1" w:rsidR="00F41D79" w:rsidRDefault="00F41D79" w:rsidP="00DD62A1">
      <w:pPr>
        <w:pStyle w:val="Brdtext"/>
      </w:pPr>
      <w:r>
        <w:fldChar w:fldCharType="end"/>
      </w:r>
    </w:p>
    <w:p w14:paraId="35A5E2AC" w14:textId="36E14FCB" w:rsidR="00E77900" w:rsidRPr="00E77900" w:rsidRDefault="00E77900" w:rsidP="00DD62A1">
      <w:pPr>
        <w:pStyle w:val="Rubrik1"/>
        <w:rPr>
          <w:rFonts w:eastAsiaTheme="minorHAnsi"/>
        </w:rPr>
      </w:pPr>
      <w:bookmarkStart w:id="3" w:name="_Toc494891663"/>
      <w:r w:rsidRPr="00E77900">
        <w:rPr>
          <w:rFonts w:eastAsiaTheme="minorHAnsi"/>
        </w:rPr>
        <w:t>Förutsättningar</w:t>
      </w:r>
      <w:bookmarkEnd w:id="3"/>
    </w:p>
    <w:p w14:paraId="61468044" w14:textId="77777777" w:rsidR="00822747" w:rsidRPr="00DD62A1" w:rsidRDefault="00822747" w:rsidP="00822747">
      <w:pPr>
        <w:pStyle w:val="Brdtext"/>
      </w:pPr>
      <w:r w:rsidRPr="00DD62A1">
        <w:rPr>
          <w:b/>
        </w:rPr>
        <w:t>Datum</w:t>
      </w:r>
      <w:r w:rsidRPr="00DD62A1">
        <w:t xml:space="preserve">: </w:t>
      </w:r>
    </w:p>
    <w:p w14:paraId="68B3A105" w14:textId="77777777" w:rsidR="00822747" w:rsidRPr="00DD62A1" w:rsidRDefault="00822747" w:rsidP="00822747">
      <w:pPr>
        <w:pStyle w:val="Brdtext"/>
      </w:pPr>
      <w:r w:rsidRPr="00DD62A1">
        <w:fldChar w:fldCharType="begin">
          <w:ffData>
            <w:name w:val="Text1"/>
            <w:enabled/>
            <w:calcOnExit w:val="0"/>
            <w:textInput/>
          </w:ffData>
        </w:fldChar>
      </w:r>
      <w:bookmarkStart w:id="4" w:name="Text1"/>
      <w:r w:rsidRPr="00DD62A1">
        <w:instrText xml:space="preserve"> FORMTEXT </w:instrText>
      </w:r>
      <w:r w:rsidRPr="00DD62A1">
        <w:fldChar w:fldCharType="separate"/>
      </w:r>
      <w:r>
        <w:rPr>
          <w:noProof/>
        </w:rPr>
        <w:t> </w:t>
      </w:r>
      <w:r>
        <w:rPr>
          <w:noProof/>
        </w:rPr>
        <w:t> </w:t>
      </w:r>
      <w:r>
        <w:rPr>
          <w:noProof/>
        </w:rPr>
        <w:t> </w:t>
      </w:r>
      <w:r>
        <w:rPr>
          <w:noProof/>
        </w:rPr>
        <w:t> </w:t>
      </w:r>
      <w:r>
        <w:rPr>
          <w:noProof/>
        </w:rPr>
        <w:t> </w:t>
      </w:r>
      <w:r w:rsidRPr="00DD62A1">
        <w:fldChar w:fldCharType="end"/>
      </w:r>
      <w:bookmarkEnd w:id="4"/>
    </w:p>
    <w:p w14:paraId="4E35215F" w14:textId="45A6C06A" w:rsidR="00822747" w:rsidRPr="00DD62A1" w:rsidRDefault="00E77900" w:rsidP="00822747">
      <w:pPr>
        <w:pStyle w:val="Brdtext"/>
      </w:pPr>
      <w:r>
        <w:rPr>
          <w:b/>
        </w:rPr>
        <w:t>Informationsmängd som berörs</w:t>
      </w:r>
      <w:r w:rsidR="00822747" w:rsidRPr="00E77900">
        <w:rPr>
          <w:b/>
        </w:rPr>
        <w:t>:</w:t>
      </w:r>
      <w:r w:rsidR="00822747" w:rsidRPr="00DD62A1">
        <w:t xml:space="preserve"> </w:t>
      </w:r>
    </w:p>
    <w:p w14:paraId="674E0A35" w14:textId="77777777" w:rsidR="00822747" w:rsidRPr="00DD62A1" w:rsidRDefault="00822747" w:rsidP="00822747">
      <w:pPr>
        <w:pStyle w:val="Brdtext"/>
      </w:pPr>
      <w:r w:rsidRPr="00DD62A1">
        <w:fldChar w:fldCharType="begin">
          <w:ffData>
            <w:name w:val="Text3"/>
            <w:enabled/>
            <w:calcOnExit w:val="0"/>
            <w:textInput/>
          </w:ffData>
        </w:fldChar>
      </w:r>
      <w:bookmarkStart w:id="5" w:name="Text3"/>
      <w:r w:rsidRPr="00DD62A1">
        <w:instrText xml:space="preserve"> FORMTEXT </w:instrText>
      </w:r>
      <w:r w:rsidRPr="00DD62A1">
        <w:fldChar w:fldCharType="separate"/>
      </w:r>
      <w:r>
        <w:rPr>
          <w:noProof/>
        </w:rPr>
        <w:t> </w:t>
      </w:r>
      <w:r>
        <w:rPr>
          <w:noProof/>
        </w:rPr>
        <w:t> </w:t>
      </w:r>
      <w:r>
        <w:rPr>
          <w:noProof/>
        </w:rPr>
        <w:t> </w:t>
      </w:r>
      <w:r>
        <w:rPr>
          <w:noProof/>
        </w:rPr>
        <w:t> </w:t>
      </w:r>
      <w:r>
        <w:rPr>
          <w:noProof/>
        </w:rPr>
        <w:t> </w:t>
      </w:r>
      <w:r w:rsidRPr="00DD62A1">
        <w:fldChar w:fldCharType="end"/>
      </w:r>
      <w:bookmarkEnd w:id="5"/>
    </w:p>
    <w:p w14:paraId="37EA8525" w14:textId="77777777" w:rsidR="00822747" w:rsidRPr="00DD62A1" w:rsidRDefault="00822747" w:rsidP="00822747">
      <w:pPr>
        <w:pStyle w:val="Brdtext"/>
        <w:rPr>
          <w:b/>
        </w:rPr>
      </w:pPr>
      <w:r w:rsidRPr="00DD62A1">
        <w:rPr>
          <w:b/>
        </w:rPr>
        <w:t xml:space="preserve">Informationsmängden finns i: </w:t>
      </w:r>
    </w:p>
    <w:p w14:paraId="3B02B9E1" w14:textId="77777777" w:rsidR="00822747" w:rsidRPr="00DD62A1" w:rsidRDefault="00822747" w:rsidP="00822747">
      <w:pPr>
        <w:pStyle w:val="Brdtext"/>
        <w:rPr>
          <w:b/>
        </w:rPr>
      </w:pPr>
      <w:r w:rsidRPr="00DD62A1">
        <w:rPr>
          <w:b/>
        </w:rPr>
        <w:fldChar w:fldCharType="begin">
          <w:ffData>
            <w:name w:val="Text4"/>
            <w:enabled/>
            <w:calcOnExit w:val="0"/>
            <w:textInput/>
          </w:ffData>
        </w:fldChar>
      </w:r>
      <w:bookmarkStart w:id="6" w:name="Text4"/>
      <w:r w:rsidRPr="00DD62A1">
        <w:rPr>
          <w:b/>
        </w:rPr>
        <w:instrText xml:space="preserve"> FORMTEXT </w:instrText>
      </w:r>
      <w:r w:rsidRPr="00DD62A1">
        <w:rPr>
          <w:b/>
        </w:rPr>
      </w:r>
      <w:r w:rsidRPr="00DD62A1">
        <w:rPr>
          <w:b/>
        </w:rPr>
        <w:fldChar w:fldCharType="separate"/>
      </w:r>
      <w:r>
        <w:rPr>
          <w:b/>
          <w:noProof/>
        </w:rPr>
        <w:t> </w:t>
      </w:r>
      <w:r>
        <w:rPr>
          <w:b/>
          <w:noProof/>
        </w:rPr>
        <w:t> </w:t>
      </w:r>
      <w:r>
        <w:rPr>
          <w:b/>
          <w:noProof/>
        </w:rPr>
        <w:t> </w:t>
      </w:r>
      <w:r>
        <w:rPr>
          <w:b/>
          <w:noProof/>
        </w:rPr>
        <w:t> </w:t>
      </w:r>
      <w:r>
        <w:rPr>
          <w:b/>
          <w:noProof/>
        </w:rPr>
        <w:t> </w:t>
      </w:r>
      <w:r w:rsidRPr="00DD62A1">
        <w:fldChar w:fldCharType="end"/>
      </w:r>
      <w:bookmarkEnd w:id="6"/>
    </w:p>
    <w:p w14:paraId="44A74D1F" w14:textId="77777777" w:rsidR="00822747" w:rsidRPr="00DD62A1" w:rsidRDefault="00822747" w:rsidP="00DD62A1">
      <w:pPr>
        <w:pStyle w:val="Brdtext"/>
      </w:pPr>
    </w:p>
    <w:p w14:paraId="72C474D4" w14:textId="77777777" w:rsidR="00DD62A1" w:rsidRPr="00DD62A1" w:rsidRDefault="00DD62A1" w:rsidP="00AC47E3">
      <w:pPr>
        <w:pStyle w:val="Rubrik2"/>
        <w:rPr>
          <w:rFonts w:eastAsiaTheme="minorHAnsi"/>
        </w:rPr>
      </w:pPr>
      <w:bookmarkStart w:id="7" w:name="_Toc494891664"/>
      <w:r w:rsidRPr="00DD62A1">
        <w:rPr>
          <w:rFonts w:eastAsiaTheme="minorHAnsi"/>
        </w:rPr>
        <w:t>Lämpliga deltagare för arbete med anvisningen</w:t>
      </w:r>
      <w:bookmarkEnd w:id="7"/>
    </w:p>
    <w:p w14:paraId="75C2D6EF" w14:textId="7249D86A" w:rsidR="00DD62A1" w:rsidRDefault="00DD62A1" w:rsidP="00DD62A1">
      <w:pPr>
        <w:pStyle w:val="Brdtext"/>
      </w:pPr>
      <w:r w:rsidRPr="00DD62A1">
        <w:t>Arbetet med att gå igenom denn</w:t>
      </w:r>
      <w:r w:rsidR="00E77900">
        <w:t>a anvisning leds av den centrala samordnaren för öppna data</w:t>
      </w:r>
      <w:r w:rsidRPr="00DD62A1">
        <w:t xml:space="preserve">. Kompetenser hämtas </w:t>
      </w:r>
      <w:r w:rsidR="007F6B0A">
        <w:t xml:space="preserve">utifrån behov och kan beröra samtliga avdelningar inom myndigheten. </w:t>
      </w:r>
      <w:r w:rsidRPr="00DD62A1">
        <w:t xml:space="preserve">Om informationsägaren kan vara med är det bra. Om det inte finns en klassning ur informationssäkerhetssynpunkt genomförd är det bra att ha med någon som kan genomföra detta under den punkten i </w:t>
      </w:r>
      <w:r w:rsidR="00555CB8">
        <w:t>denna anvisning</w:t>
      </w:r>
      <w:r w:rsidRPr="00DD62A1">
        <w:t>.</w:t>
      </w:r>
    </w:p>
    <w:p w14:paraId="7C18E0B3" w14:textId="77777777" w:rsidR="00AC47E3" w:rsidRDefault="00AC47E3" w:rsidP="00DD62A1">
      <w:pPr>
        <w:pStyle w:val="Brdtext"/>
      </w:pPr>
    </w:p>
    <w:p w14:paraId="51C55EA0" w14:textId="77777777" w:rsidR="00AC47E3" w:rsidRPr="00DD62A1" w:rsidRDefault="00AC47E3" w:rsidP="00AC47E3">
      <w:pPr>
        <w:pStyle w:val="Brdtext"/>
        <w:rPr>
          <w:b/>
        </w:rPr>
      </w:pPr>
      <w:r w:rsidRPr="00DD62A1">
        <w:rPr>
          <w:b/>
        </w:rPr>
        <w:lastRenderedPageBreak/>
        <w:t xml:space="preserve">Deltagare: </w:t>
      </w:r>
    </w:p>
    <w:p w14:paraId="1BCBFF96" w14:textId="77777777" w:rsidR="00AC47E3" w:rsidRDefault="00AC47E3" w:rsidP="00AC47E3">
      <w:pPr>
        <w:pStyle w:val="Brdtext"/>
      </w:pPr>
      <w:r w:rsidRPr="00DD62A1">
        <w:rPr>
          <w:b/>
        </w:rPr>
        <w:fldChar w:fldCharType="begin">
          <w:ffData>
            <w:name w:val="Text5"/>
            <w:enabled/>
            <w:calcOnExit w:val="0"/>
            <w:textInput/>
          </w:ffData>
        </w:fldChar>
      </w:r>
      <w:bookmarkStart w:id="8" w:name="Text5"/>
      <w:r w:rsidRPr="00DD62A1">
        <w:rPr>
          <w:b/>
        </w:rPr>
        <w:instrText xml:space="preserve"> FORMTEXT </w:instrText>
      </w:r>
      <w:r w:rsidRPr="00DD62A1">
        <w:rPr>
          <w:b/>
        </w:rPr>
      </w:r>
      <w:r w:rsidRPr="00DD62A1">
        <w:rPr>
          <w:b/>
        </w:rPr>
        <w:fldChar w:fldCharType="separate"/>
      </w:r>
      <w:r>
        <w:rPr>
          <w:b/>
          <w:noProof/>
        </w:rPr>
        <w:t> </w:t>
      </w:r>
      <w:r>
        <w:rPr>
          <w:b/>
          <w:noProof/>
        </w:rPr>
        <w:t> </w:t>
      </w:r>
      <w:r>
        <w:rPr>
          <w:b/>
          <w:noProof/>
        </w:rPr>
        <w:t> </w:t>
      </w:r>
      <w:r>
        <w:rPr>
          <w:b/>
          <w:noProof/>
        </w:rPr>
        <w:t> </w:t>
      </w:r>
      <w:r>
        <w:rPr>
          <w:b/>
          <w:noProof/>
        </w:rPr>
        <w:t> </w:t>
      </w:r>
      <w:r w:rsidRPr="00DD62A1">
        <w:fldChar w:fldCharType="end"/>
      </w:r>
      <w:bookmarkEnd w:id="8"/>
    </w:p>
    <w:p w14:paraId="4F06C521" w14:textId="77777777" w:rsidR="00AC47E3" w:rsidRDefault="00AC47E3" w:rsidP="00DD62A1">
      <w:pPr>
        <w:pStyle w:val="Brdtext"/>
      </w:pPr>
    </w:p>
    <w:p w14:paraId="54E59E7C" w14:textId="77777777" w:rsidR="00DD62A1" w:rsidRPr="00DD62A1" w:rsidRDefault="00DD62A1" w:rsidP="00DD62A1">
      <w:pPr>
        <w:pStyle w:val="Brdtext"/>
      </w:pPr>
    </w:p>
    <w:p w14:paraId="4EBC7AA5" w14:textId="77777777" w:rsidR="00DD62A1" w:rsidRPr="00DD62A1" w:rsidRDefault="00DD62A1" w:rsidP="00DD62A1">
      <w:pPr>
        <w:pStyle w:val="Rubrik1"/>
        <w:rPr>
          <w:rFonts w:eastAsiaTheme="minorHAnsi"/>
        </w:rPr>
      </w:pPr>
      <w:bookmarkStart w:id="9" w:name="_Toc494891665"/>
      <w:r w:rsidRPr="00DD62A1">
        <w:rPr>
          <w:rFonts w:eastAsiaTheme="minorHAnsi"/>
        </w:rPr>
        <w:t>Introduktion</w:t>
      </w:r>
      <w:bookmarkEnd w:id="9"/>
    </w:p>
    <w:p w14:paraId="2FB9F478" w14:textId="77777777" w:rsidR="00DD62A1" w:rsidRPr="00DD62A1" w:rsidRDefault="00DD62A1" w:rsidP="00DD62A1">
      <w:pPr>
        <w:pStyle w:val="Brdtext"/>
      </w:pPr>
      <w:r w:rsidRPr="00DD62A1">
        <w:t xml:space="preserve">Data och information används synonymt i detta dokument. Anvisningen är till för verksamheter inom Kronofogden som ska publicera information som öppna data och bygger på en förlaga från Göteborgs stad. Mer allmän information om att skapa öppna data finns på </w:t>
      </w:r>
      <w:hyperlink r:id="rId9" w:history="1">
        <w:r w:rsidRPr="00DD62A1">
          <w:rPr>
            <w:rStyle w:val="Hyperlnk"/>
          </w:rPr>
          <w:t>vidareutnyttjande.se</w:t>
        </w:r>
      </w:hyperlink>
      <w:r w:rsidRPr="00DD62A1">
        <w:t xml:space="preserve"> och </w:t>
      </w:r>
      <w:hyperlink r:id="rId10" w:history="1">
        <w:r w:rsidRPr="00DD62A1">
          <w:rPr>
            <w:rStyle w:val="Hyperlnk"/>
          </w:rPr>
          <w:t>öppnadata.se</w:t>
        </w:r>
      </w:hyperlink>
      <w:r w:rsidRPr="00DD62A1">
        <w:t xml:space="preserve">. </w:t>
      </w:r>
    </w:p>
    <w:p w14:paraId="0BE461FC" w14:textId="77777777" w:rsidR="00DD62A1" w:rsidRPr="00DD62A1" w:rsidRDefault="00DD62A1" w:rsidP="00DD62A1">
      <w:pPr>
        <w:pStyle w:val="Brdtext"/>
      </w:pPr>
    </w:p>
    <w:p w14:paraId="538FB179" w14:textId="77777777" w:rsidR="00DD62A1" w:rsidRPr="00DD62A1" w:rsidRDefault="00DD62A1" w:rsidP="00DD62A1">
      <w:pPr>
        <w:pStyle w:val="Brdtext"/>
      </w:pPr>
      <w:r w:rsidRPr="00DD62A1">
        <w:t>Utvecklingsavdelningen har stöd för verksamheter som vill tillgängliggöra data.</w:t>
      </w:r>
    </w:p>
    <w:p w14:paraId="2635C808" w14:textId="792E0C25" w:rsidR="00EF009B" w:rsidRPr="00EF009B" w:rsidRDefault="00DD62A1" w:rsidP="00DD62A1">
      <w:pPr>
        <w:pStyle w:val="Brdtext"/>
        <w:rPr>
          <w:color w:val="0000FF" w:themeColor="hyperlink"/>
          <w:u w:val="single"/>
        </w:rPr>
      </w:pPr>
      <w:r w:rsidRPr="00DD62A1">
        <w:t xml:space="preserve">kontakta: </w:t>
      </w:r>
      <w:hyperlink r:id="rId11" w:history="1">
        <w:r w:rsidRPr="00F4305C">
          <w:rPr>
            <w:rStyle w:val="Hyperlnk"/>
          </w:rPr>
          <w:t>patrik.falth@kronofogden.se</w:t>
        </w:r>
      </w:hyperlink>
    </w:p>
    <w:p w14:paraId="52B1434D" w14:textId="5559F4CA" w:rsidR="00DD62A1" w:rsidRPr="00DD62A1" w:rsidRDefault="00DD62A1" w:rsidP="00DD62A1">
      <w:pPr>
        <w:pStyle w:val="Rubrik1"/>
        <w:rPr>
          <w:rFonts w:eastAsiaTheme="minorHAnsi"/>
        </w:rPr>
      </w:pPr>
      <w:bookmarkStart w:id="10" w:name="_Toc494891666"/>
      <w:r w:rsidRPr="00DD62A1">
        <w:rPr>
          <w:rFonts w:eastAsiaTheme="minorHAnsi"/>
        </w:rPr>
        <w:t>Ägarskap och informationsklassning</w:t>
      </w:r>
      <w:bookmarkEnd w:id="10"/>
    </w:p>
    <w:p w14:paraId="756FC8D2" w14:textId="77777777" w:rsidR="00DD62A1" w:rsidRPr="00DD62A1" w:rsidRDefault="00DD62A1" w:rsidP="00DD62A1">
      <w:pPr>
        <w:pStyle w:val="Brdtext"/>
      </w:pPr>
      <w:r w:rsidRPr="00DD62A1">
        <w:t>Beslutsfattare och informationsägare ser över vilken säkerhetsklassning informationen har.</w:t>
      </w:r>
    </w:p>
    <w:p w14:paraId="5C78170D" w14:textId="77777777" w:rsidR="00DD62A1" w:rsidRPr="00DD62A1" w:rsidRDefault="00DD62A1" w:rsidP="00DD62A1">
      <w:pPr>
        <w:pStyle w:val="Brdtext"/>
        <w:rPr>
          <w:b/>
          <w:bCs/>
        </w:rPr>
      </w:pPr>
      <w:r w:rsidRPr="00DD62A1">
        <w:rPr>
          <w:b/>
          <w:bCs/>
        </w:rPr>
        <w:t>Finns det en informationsägare utpekad?</w:t>
      </w:r>
    </w:p>
    <w:p w14:paraId="061923D2" w14:textId="77777777" w:rsidR="00DD62A1" w:rsidRPr="00DD62A1" w:rsidRDefault="00DD62A1" w:rsidP="00DD62A1">
      <w:pPr>
        <w:pStyle w:val="Brdtext"/>
      </w:pPr>
      <w:r w:rsidRPr="00DD62A1">
        <w:t xml:space="preserve">Ja </w:t>
      </w:r>
      <w:r w:rsidRPr="00DD62A1">
        <w:fldChar w:fldCharType="begin">
          <w:ffData>
            <w:name w:val="Kryss6"/>
            <w:enabled/>
            <w:calcOnExit w:val="0"/>
            <w:checkBox>
              <w:sizeAuto/>
              <w:default w:val="0"/>
            </w:checkBox>
          </w:ffData>
        </w:fldChar>
      </w:r>
      <w:bookmarkStart w:id="11" w:name="Kryss6"/>
      <w:r w:rsidRPr="00DD62A1">
        <w:instrText xml:space="preserve"> FORMCHECKBOX </w:instrText>
      </w:r>
      <w:r w:rsidR="00D65852">
        <w:fldChar w:fldCharType="separate"/>
      </w:r>
      <w:r w:rsidRPr="00DD62A1">
        <w:fldChar w:fldCharType="end"/>
      </w:r>
      <w:bookmarkEnd w:id="11"/>
      <w:r w:rsidRPr="00DD62A1">
        <w:t xml:space="preserve"> Nej </w:t>
      </w:r>
      <w:r w:rsidRPr="00DD62A1">
        <w:fldChar w:fldCharType="begin">
          <w:ffData>
            <w:name w:val="Kryss2"/>
            <w:enabled/>
            <w:calcOnExit w:val="0"/>
            <w:checkBox>
              <w:sizeAuto/>
              <w:default w:val="0"/>
              <w:checked w:val="0"/>
            </w:checkBox>
          </w:ffData>
        </w:fldChar>
      </w:r>
      <w:r w:rsidRPr="00DD62A1">
        <w:instrText xml:space="preserve"> FORMCHECKBOX </w:instrText>
      </w:r>
      <w:r w:rsidR="00D65852">
        <w:fldChar w:fldCharType="separate"/>
      </w:r>
      <w:r w:rsidRPr="00DD62A1">
        <w:fldChar w:fldCharType="end"/>
      </w:r>
      <w:r w:rsidRPr="00DD62A1">
        <w:t xml:space="preserve"> Osäkert </w:t>
      </w:r>
      <w:r w:rsidRPr="00DD62A1">
        <w:fldChar w:fldCharType="begin">
          <w:ffData>
            <w:name w:val="Kryss4"/>
            <w:enabled/>
            <w:calcOnExit w:val="0"/>
            <w:checkBox>
              <w:sizeAuto/>
              <w:default w:val="0"/>
            </w:checkBox>
          </w:ffData>
        </w:fldChar>
      </w:r>
      <w:bookmarkStart w:id="12" w:name="Kryss4"/>
      <w:r w:rsidRPr="00DD62A1">
        <w:instrText xml:space="preserve"> FORMCHECKBOX </w:instrText>
      </w:r>
      <w:r w:rsidR="00D65852">
        <w:fldChar w:fldCharType="separate"/>
      </w:r>
      <w:r w:rsidRPr="00DD62A1">
        <w:fldChar w:fldCharType="end"/>
      </w:r>
      <w:bookmarkEnd w:id="12"/>
      <w:r w:rsidRPr="00DD62A1">
        <w:t xml:space="preserve"> Namn: </w:t>
      </w:r>
      <w:r w:rsidRPr="00DD62A1">
        <w:fldChar w:fldCharType="begin">
          <w:ffData>
            <w:name w:val="Text6"/>
            <w:enabled/>
            <w:calcOnExit w:val="0"/>
            <w:textInput/>
          </w:ffData>
        </w:fldChar>
      </w:r>
      <w:bookmarkStart w:id="13" w:name="Text6"/>
      <w:r w:rsidRPr="00DD62A1">
        <w:instrText xml:space="preserve"> FORMTEXT </w:instrText>
      </w:r>
      <w:r w:rsidRPr="00DD62A1">
        <w:fldChar w:fldCharType="separate"/>
      </w:r>
      <w:r>
        <w:rPr>
          <w:noProof/>
        </w:rPr>
        <w:t> </w:t>
      </w:r>
      <w:r>
        <w:rPr>
          <w:noProof/>
        </w:rPr>
        <w:t> </w:t>
      </w:r>
      <w:r>
        <w:rPr>
          <w:noProof/>
        </w:rPr>
        <w:t> </w:t>
      </w:r>
      <w:r>
        <w:rPr>
          <w:noProof/>
        </w:rPr>
        <w:t> </w:t>
      </w:r>
      <w:r>
        <w:rPr>
          <w:noProof/>
        </w:rPr>
        <w:t> </w:t>
      </w:r>
      <w:r w:rsidRPr="00DD62A1">
        <w:fldChar w:fldCharType="end"/>
      </w:r>
      <w:bookmarkEnd w:id="13"/>
    </w:p>
    <w:p w14:paraId="0D7FD774" w14:textId="77777777" w:rsidR="00DD62A1" w:rsidRPr="00DD62A1" w:rsidRDefault="00DD62A1" w:rsidP="00DD62A1">
      <w:pPr>
        <w:pStyle w:val="Brdtext"/>
        <w:rPr>
          <w:b/>
          <w:bCs/>
        </w:rPr>
      </w:pPr>
    </w:p>
    <w:p w14:paraId="7C793E66" w14:textId="77777777" w:rsidR="00DD62A1" w:rsidRPr="00DD62A1" w:rsidRDefault="00DD62A1" w:rsidP="00DD62A1">
      <w:pPr>
        <w:pStyle w:val="Brdtext"/>
      </w:pPr>
      <w:r w:rsidRPr="00DD62A1">
        <w:rPr>
          <w:b/>
          <w:bCs/>
        </w:rPr>
        <w:t>Finns det kontaktperson(er) utpekat?</w:t>
      </w:r>
      <w:r w:rsidRPr="00DD62A1">
        <w:t xml:space="preserve"> (den som kan svara på frågor om informationen. Kan t.ex. vara utvecklingsledare, </w:t>
      </w:r>
      <w:proofErr w:type="spellStart"/>
      <w:r w:rsidRPr="00DD62A1">
        <w:t>it-ansvarig</w:t>
      </w:r>
      <w:proofErr w:type="spellEnd"/>
      <w:r w:rsidRPr="00DD62A1">
        <w:t xml:space="preserve">, faktaansvarig eller publiceringsansvarig) </w:t>
      </w:r>
    </w:p>
    <w:p w14:paraId="525BD746" w14:textId="77777777" w:rsidR="00DD62A1" w:rsidRPr="00DD62A1" w:rsidRDefault="00DD62A1" w:rsidP="00DD62A1">
      <w:pPr>
        <w:pStyle w:val="Brdtext"/>
      </w:pPr>
      <w:r w:rsidRPr="00DD62A1">
        <w:t xml:space="preserve">Ja </w:t>
      </w:r>
      <w:r w:rsidRPr="00DD62A1">
        <w:fldChar w:fldCharType="begin">
          <w:ffData>
            <w:name w:val="Kryss7"/>
            <w:enabled/>
            <w:calcOnExit w:val="0"/>
            <w:checkBox>
              <w:sizeAuto/>
              <w:default w:val="0"/>
            </w:checkBox>
          </w:ffData>
        </w:fldChar>
      </w:r>
      <w:bookmarkStart w:id="14" w:name="Kryss7"/>
      <w:r w:rsidRPr="00DD62A1">
        <w:instrText xml:space="preserve"> FORMCHECKBOX </w:instrText>
      </w:r>
      <w:r w:rsidR="00D65852">
        <w:fldChar w:fldCharType="separate"/>
      </w:r>
      <w:r w:rsidRPr="00DD62A1">
        <w:fldChar w:fldCharType="end"/>
      </w:r>
      <w:bookmarkEnd w:id="14"/>
      <w:r w:rsidRPr="00DD62A1">
        <w:t xml:space="preserve"> Nej </w:t>
      </w:r>
      <w:r w:rsidRPr="00DD62A1">
        <w:fldChar w:fldCharType="begin">
          <w:ffData>
            <w:name w:val="Kryss2"/>
            <w:enabled/>
            <w:calcOnExit w:val="0"/>
            <w:checkBox>
              <w:sizeAuto/>
              <w:default w:val="0"/>
              <w:checked w:val="0"/>
            </w:checkBox>
          </w:ffData>
        </w:fldChar>
      </w:r>
      <w:r w:rsidRPr="00DD62A1">
        <w:instrText xml:space="preserve"> FORMCHECKBOX </w:instrText>
      </w:r>
      <w:r w:rsidR="00D65852">
        <w:fldChar w:fldCharType="separate"/>
      </w:r>
      <w:r w:rsidRPr="00DD62A1">
        <w:fldChar w:fldCharType="end"/>
      </w:r>
      <w:r w:rsidRPr="00DD62A1">
        <w:t xml:space="preserve"> Namn: </w:t>
      </w:r>
      <w:r w:rsidRPr="00DD62A1">
        <w:fldChar w:fldCharType="begin">
          <w:ffData>
            <w:name w:val="Text6"/>
            <w:enabled/>
            <w:calcOnExit w:val="0"/>
            <w:textInput/>
          </w:ffData>
        </w:fldChar>
      </w:r>
      <w:r w:rsidRPr="00DD62A1">
        <w:instrText xml:space="preserve"> FORMTEXT </w:instrText>
      </w:r>
      <w:r w:rsidRPr="00DD62A1">
        <w:fldChar w:fldCharType="separate"/>
      </w:r>
      <w:r>
        <w:rPr>
          <w:noProof/>
        </w:rPr>
        <w:t> </w:t>
      </w:r>
      <w:r>
        <w:rPr>
          <w:noProof/>
        </w:rPr>
        <w:t> </w:t>
      </w:r>
      <w:r>
        <w:rPr>
          <w:noProof/>
        </w:rPr>
        <w:t> </w:t>
      </w:r>
      <w:r>
        <w:rPr>
          <w:noProof/>
        </w:rPr>
        <w:t> </w:t>
      </w:r>
      <w:r>
        <w:rPr>
          <w:noProof/>
        </w:rPr>
        <w:t> </w:t>
      </w:r>
      <w:r w:rsidRPr="00DD62A1">
        <w:fldChar w:fldCharType="end"/>
      </w:r>
    </w:p>
    <w:p w14:paraId="285E7AF6" w14:textId="77777777" w:rsidR="00DD62A1" w:rsidRPr="00DD62A1" w:rsidRDefault="00DD62A1" w:rsidP="00DD62A1">
      <w:pPr>
        <w:pStyle w:val="Brdtext"/>
        <w:rPr>
          <w:b/>
          <w:bCs/>
        </w:rPr>
      </w:pPr>
    </w:p>
    <w:p w14:paraId="4BA003BC" w14:textId="77777777" w:rsidR="00DD62A1" w:rsidRPr="00DD62A1" w:rsidRDefault="00DD62A1" w:rsidP="00DD62A1">
      <w:pPr>
        <w:pStyle w:val="Brdtext"/>
      </w:pPr>
      <w:r w:rsidRPr="00DD62A1">
        <w:rPr>
          <w:b/>
          <w:bCs/>
        </w:rPr>
        <w:t>Är informationsklassning genomförd?</w:t>
      </w:r>
      <w:r w:rsidRPr="00DD62A1">
        <w:t xml:space="preserve"> </w:t>
      </w:r>
    </w:p>
    <w:p w14:paraId="54BC315E" w14:textId="25604549" w:rsidR="00DD62A1" w:rsidRPr="00DD62A1" w:rsidRDefault="00DD62A1" w:rsidP="00DD62A1">
      <w:pPr>
        <w:pStyle w:val="Brdtext"/>
      </w:pPr>
      <w:r w:rsidRPr="00DD62A1">
        <w:t xml:space="preserve">Ja </w:t>
      </w:r>
      <w:r w:rsidR="00555CB8" w:rsidRPr="00DD62A1">
        <w:fldChar w:fldCharType="begin">
          <w:ffData>
            <w:name w:val="Kryss2"/>
            <w:enabled/>
            <w:calcOnExit w:val="0"/>
            <w:checkBox>
              <w:sizeAuto/>
              <w:default w:val="0"/>
              <w:checked w:val="0"/>
            </w:checkBox>
          </w:ffData>
        </w:fldChar>
      </w:r>
      <w:r w:rsidR="00555CB8" w:rsidRPr="00DD62A1">
        <w:instrText xml:space="preserve"> FORMCHECKBOX </w:instrText>
      </w:r>
      <w:r w:rsidR="00D65852">
        <w:fldChar w:fldCharType="separate"/>
      </w:r>
      <w:r w:rsidR="00555CB8" w:rsidRPr="00DD62A1">
        <w:fldChar w:fldCharType="end"/>
      </w:r>
      <w:r w:rsidRPr="00DD62A1">
        <w:t xml:space="preserve"> Nej </w:t>
      </w:r>
      <w:r w:rsidR="00555CB8" w:rsidRPr="00DD62A1">
        <w:fldChar w:fldCharType="begin">
          <w:ffData>
            <w:name w:val="Kryss2"/>
            <w:enabled/>
            <w:calcOnExit w:val="0"/>
            <w:checkBox>
              <w:sizeAuto/>
              <w:default w:val="0"/>
              <w:checked w:val="0"/>
            </w:checkBox>
          </w:ffData>
        </w:fldChar>
      </w:r>
      <w:bookmarkStart w:id="15" w:name="Kryss2"/>
      <w:r w:rsidR="00555CB8" w:rsidRPr="00DD62A1">
        <w:instrText xml:space="preserve"> FORMCHECKBOX </w:instrText>
      </w:r>
      <w:r w:rsidR="00D65852">
        <w:fldChar w:fldCharType="separate"/>
      </w:r>
      <w:r w:rsidR="00555CB8" w:rsidRPr="00DD62A1">
        <w:fldChar w:fldCharType="end"/>
      </w:r>
      <w:bookmarkEnd w:id="15"/>
      <w:r w:rsidRPr="00DD62A1">
        <w:t xml:space="preserve"> </w:t>
      </w:r>
    </w:p>
    <w:p w14:paraId="52BEB678" w14:textId="77777777" w:rsidR="00DD62A1" w:rsidRPr="00DD62A1" w:rsidRDefault="00DD62A1" w:rsidP="00DD62A1">
      <w:pPr>
        <w:pStyle w:val="Brdtext"/>
        <w:rPr>
          <w:b/>
          <w:bCs/>
        </w:rPr>
      </w:pPr>
    </w:p>
    <w:p w14:paraId="796AF2D5" w14:textId="77777777" w:rsidR="00DD62A1" w:rsidRPr="00DD62A1" w:rsidRDefault="00DD62A1" w:rsidP="00DD62A1">
      <w:pPr>
        <w:pStyle w:val="Brdtext"/>
      </w:pPr>
      <w:r w:rsidRPr="00DD62A1">
        <w:rPr>
          <w:b/>
          <w:bCs/>
        </w:rPr>
        <w:t>Finns sekretessklassade uppgifter?</w:t>
      </w:r>
      <w:r w:rsidRPr="00DD62A1">
        <w:t xml:space="preserve">  </w:t>
      </w:r>
    </w:p>
    <w:p w14:paraId="16F2BC09" w14:textId="2FF41507" w:rsidR="00DD62A1" w:rsidRPr="00DD62A1" w:rsidRDefault="00DD62A1" w:rsidP="00DD62A1">
      <w:pPr>
        <w:pStyle w:val="Brdtext"/>
      </w:pPr>
      <w:r w:rsidRPr="00DD62A1">
        <w:t xml:space="preserve">Ja </w:t>
      </w:r>
      <w:r w:rsidRPr="00DD62A1">
        <w:fldChar w:fldCharType="begin">
          <w:ffData>
            <w:name w:val="Kryss5"/>
            <w:enabled/>
            <w:calcOnExit w:val="0"/>
            <w:checkBox>
              <w:sizeAuto/>
              <w:default w:val="0"/>
            </w:checkBox>
          </w:ffData>
        </w:fldChar>
      </w:r>
      <w:bookmarkStart w:id="16" w:name="Kryss5"/>
      <w:r w:rsidRPr="00DD62A1">
        <w:instrText xml:space="preserve"> FORMCHECKBOX </w:instrText>
      </w:r>
      <w:r w:rsidR="00D65852">
        <w:fldChar w:fldCharType="separate"/>
      </w:r>
      <w:r w:rsidRPr="00DD62A1">
        <w:fldChar w:fldCharType="end"/>
      </w:r>
      <w:bookmarkEnd w:id="16"/>
      <w:r w:rsidRPr="00DD62A1">
        <w:t xml:space="preserve"> Nej </w:t>
      </w:r>
      <w:r w:rsidRPr="00DD62A1">
        <w:fldChar w:fldCharType="begin">
          <w:ffData>
            <w:name w:val="Kryss2"/>
            <w:enabled/>
            <w:calcOnExit w:val="0"/>
            <w:checkBox>
              <w:sizeAuto/>
              <w:default w:val="0"/>
              <w:checked w:val="0"/>
            </w:checkBox>
          </w:ffData>
        </w:fldChar>
      </w:r>
      <w:r w:rsidRPr="00DD62A1">
        <w:instrText xml:space="preserve"> FORMCHECKBOX </w:instrText>
      </w:r>
      <w:r w:rsidR="00D65852">
        <w:fldChar w:fldCharType="separate"/>
      </w:r>
      <w:r w:rsidRPr="00DD62A1">
        <w:fldChar w:fldCharType="end"/>
      </w:r>
      <w:r w:rsidRPr="00DD62A1">
        <w:t xml:space="preserve"> </w:t>
      </w:r>
      <w:r w:rsidR="006D5E1B">
        <w:t>Vet inte/osäkert</w:t>
      </w:r>
      <w:r w:rsidRPr="00DD62A1">
        <w:t xml:space="preserve"> </w:t>
      </w:r>
      <w:r w:rsidRPr="00DD62A1">
        <w:fldChar w:fldCharType="begin">
          <w:ffData>
            <w:name w:val="Kryss2"/>
            <w:enabled/>
            <w:calcOnExit w:val="0"/>
            <w:checkBox>
              <w:sizeAuto/>
              <w:default w:val="0"/>
              <w:checked w:val="0"/>
            </w:checkBox>
          </w:ffData>
        </w:fldChar>
      </w:r>
      <w:r w:rsidRPr="00DD62A1">
        <w:instrText xml:space="preserve"> FORMCHECKBOX </w:instrText>
      </w:r>
      <w:r w:rsidR="00D65852">
        <w:fldChar w:fldCharType="separate"/>
      </w:r>
      <w:r w:rsidRPr="00DD62A1">
        <w:fldChar w:fldCharType="end"/>
      </w:r>
    </w:p>
    <w:p w14:paraId="7924530C" w14:textId="77777777" w:rsidR="00DD62A1" w:rsidRPr="00DD62A1" w:rsidRDefault="00DD62A1" w:rsidP="00DD62A1">
      <w:pPr>
        <w:pStyle w:val="Brdtext"/>
      </w:pPr>
    </w:p>
    <w:p w14:paraId="0192F2E4" w14:textId="77777777" w:rsidR="00DD62A1" w:rsidRPr="00DD62A1" w:rsidRDefault="00DD62A1" w:rsidP="00DD62A1">
      <w:pPr>
        <w:pStyle w:val="Brdtext"/>
      </w:pPr>
      <w:r w:rsidRPr="00DD62A1">
        <w:t xml:space="preserve">Kommentar: </w:t>
      </w:r>
    </w:p>
    <w:p w14:paraId="7D7CCE4B" w14:textId="77777777" w:rsidR="00DD62A1" w:rsidRPr="00DD62A1" w:rsidRDefault="00DD62A1" w:rsidP="00DD62A1">
      <w:pPr>
        <w:pStyle w:val="Brdtext"/>
      </w:pPr>
      <w:r w:rsidRPr="00DD62A1">
        <w:fldChar w:fldCharType="begin">
          <w:ffData>
            <w:name w:val="Text7"/>
            <w:enabled/>
            <w:calcOnExit w:val="0"/>
            <w:textInput/>
          </w:ffData>
        </w:fldChar>
      </w:r>
      <w:bookmarkStart w:id="17" w:name="Text7"/>
      <w:r w:rsidRPr="00DD62A1">
        <w:instrText xml:space="preserve"> FORMTEXT </w:instrText>
      </w:r>
      <w:r w:rsidRPr="00DD62A1">
        <w:fldChar w:fldCharType="separate"/>
      </w:r>
      <w:r>
        <w:rPr>
          <w:noProof/>
        </w:rPr>
        <w:t> </w:t>
      </w:r>
      <w:r>
        <w:rPr>
          <w:noProof/>
        </w:rPr>
        <w:t> </w:t>
      </w:r>
      <w:r>
        <w:rPr>
          <w:noProof/>
        </w:rPr>
        <w:t> </w:t>
      </w:r>
      <w:r>
        <w:rPr>
          <w:noProof/>
        </w:rPr>
        <w:t> </w:t>
      </w:r>
      <w:r>
        <w:rPr>
          <w:noProof/>
        </w:rPr>
        <w:t> </w:t>
      </w:r>
      <w:r w:rsidRPr="00DD62A1">
        <w:fldChar w:fldCharType="end"/>
      </w:r>
      <w:bookmarkEnd w:id="17"/>
    </w:p>
    <w:p w14:paraId="38031FAA" w14:textId="77777777" w:rsidR="00DD62A1" w:rsidRPr="00DD62A1" w:rsidRDefault="00DD62A1" w:rsidP="00DD62A1">
      <w:pPr>
        <w:pStyle w:val="Brdtext"/>
        <w:rPr>
          <w:b/>
          <w:bCs/>
        </w:rPr>
      </w:pPr>
    </w:p>
    <w:p w14:paraId="6AE28AE8" w14:textId="77777777" w:rsidR="00DD62A1" w:rsidRPr="00DD62A1" w:rsidRDefault="00DD62A1" w:rsidP="00DD62A1">
      <w:pPr>
        <w:pStyle w:val="Brdtext"/>
        <w:rPr>
          <w:b/>
          <w:bCs/>
        </w:rPr>
      </w:pPr>
      <w:r w:rsidRPr="00DD62A1">
        <w:rPr>
          <w:b/>
          <w:bCs/>
        </w:rPr>
        <w:t>Om ja, kan sekretessklassade uppgifter hanteras så att återstoden kan publiceras som öppna data?</w:t>
      </w:r>
    </w:p>
    <w:p w14:paraId="0FF7D16F" w14:textId="00CB564F" w:rsidR="00DD62A1" w:rsidRPr="00DD62A1" w:rsidRDefault="00DD62A1" w:rsidP="00DD62A1">
      <w:pPr>
        <w:pStyle w:val="Brdtext"/>
      </w:pPr>
      <w:r w:rsidRPr="00DD62A1">
        <w:t xml:space="preserve">Ja </w:t>
      </w:r>
      <w:r w:rsidRPr="00DD62A1">
        <w:fldChar w:fldCharType="begin">
          <w:ffData>
            <w:name w:val="Kryss5"/>
            <w:enabled/>
            <w:calcOnExit w:val="0"/>
            <w:checkBox>
              <w:sizeAuto/>
              <w:default w:val="0"/>
            </w:checkBox>
          </w:ffData>
        </w:fldChar>
      </w:r>
      <w:r w:rsidRPr="00DD62A1">
        <w:instrText xml:space="preserve"> FORMCHECKBOX </w:instrText>
      </w:r>
      <w:r w:rsidR="00D65852">
        <w:fldChar w:fldCharType="separate"/>
      </w:r>
      <w:r w:rsidRPr="00DD62A1">
        <w:fldChar w:fldCharType="end"/>
      </w:r>
      <w:r w:rsidRPr="00DD62A1">
        <w:t xml:space="preserve"> Nej </w:t>
      </w:r>
      <w:r w:rsidRPr="00DD62A1">
        <w:fldChar w:fldCharType="begin">
          <w:ffData>
            <w:name w:val="Kryss2"/>
            <w:enabled/>
            <w:calcOnExit w:val="0"/>
            <w:checkBox>
              <w:sizeAuto/>
              <w:default w:val="0"/>
              <w:checked w:val="0"/>
            </w:checkBox>
          </w:ffData>
        </w:fldChar>
      </w:r>
      <w:r w:rsidRPr="00DD62A1">
        <w:instrText xml:space="preserve"> FORMCHECKBOX </w:instrText>
      </w:r>
      <w:r w:rsidR="00D65852">
        <w:fldChar w:fldCharType="separate"/>
      </w:r>
      <w:r w:rsidRPr="00DD62A1">
        <w:fldChar w:fldCharType="end"/>
      </w:r>
      <w:r w:rsidRPr="00DD62A1">
        <w:t xml:space="preserve"> </w:t>
      </w:r>
      <w:r w:rsidR="006D5E1B">
        <w:t>Vet inte/osäkert</w:t>
      </w:r>
      <w:r w:rsidRPr="00DD62A1">
        <w:t xml:space="preserve"> </w:t>
      </w:r>
      <w:r w:rsidRPr="00DD62A1">
        <w:fldChar w:fldCharType="begin">
          <w:ffData>
            <w:name w:val="Kryss2"/>
            <w:enabled/>
            <w:calcOnExit w:val="0"/>
            <w:checkBox>
              <w:sizeAuto/>
              <w:default w:val="0"/>
              <w:checked w:val="0"/>
            </w:checkBox>
          </w:ffData>
        </w:fldChar>
      </w:r>
      <w:r w:rsidRPr="00DD62A1">
        <w:instrText xml:space="preserve"> FORMCHECKBOX </w:instrText>
      </w:r>
      <w:r w:rsidR="00D65852">
        <w:fldChar w:fldCharType="separate"/>
      </w:r>
      <w:r w:rsidRPr="00DD62A1">
        <w:fldChar w:fldCharType="end"/>
      </w:r>
    </w:p>
    <w:p w14:paraId="312A3936" w14:textId="77777777" w:rsidR="00DD62A1" w:rsidRPr="00DD62A1" w:rsidRDefault="00DD62A1" w:rsidP="00DD62A1">
      <w:pPr>
        <w:pStyle w:val="Brdtext"/>
      </w:pPr>
    </w:p>
    <w:p w14:paraId="3BE194B3" w14:textId="77777777" w:rsidR="00DD62A1" w:rsidRPr="00DD62A1" w:rsidRDefault="00DD62A1" w:rsidP="00DD62A1">
      <w:pPr>
        <w:pStyle w:val="Brdtext"/>
      </w:pPr>
      <w:r w:rsidRPr="00DD62A1">
        <w:t xml:space="preserve">Kommentar: </w:t>
      </w:r>
    </w:p>
    <w:p w14:paraId="581266D3" w14:textId="77777777" w:rsidR="00DD62A1" w:rsidRPr="00DD62A1" w:rsidRDefault="00DD62A1" w:rsidP="00DD62A1">
      <w:pPr>
        <w:pStyle w:val="Brdtext"/>
      </w:pPr>
      <w:r w:rsidRPr="00DD62A1">
        <w:fldChar w:fldCharType="begin">
          <w:ffData>
            <w:name w:val="Text7"/>
            <w:enabled/>
            <w:calcOnExit w:val="0"/>
            <w:textInput/>
          </w:ffData>
        </w:fldChar>
      </w:r>
      <w:r w:rsidRPr="00DD62A1">
        <w:instrText xml:space="preserve"> FORMTEXT </w:instrText>
      </w:r>
      <w:r w:rsidRPr="00DD62A1">
        <w:fldChar w:fldCharType="separate"/>
      </w:r>
      <w:r>
        <w:rPr>
          <w:noProof/>
        </w:rPr>
        <w:t> </w:t>
      </w:r>
      <w:r>
        <w:rPr>
          <w:noProof/>
        </w:rPr>
        <w:t> </w:t>
      </w:r>
      <w:r>
        <w:rPr>
          <w:noProof/>
        </w:rPr>
        <w:t> </w:t>
      </w:r>
      <w:r>
        <w:rPr>
          <w:noProof/>
        </w:rPr>
        <w:t> </w:t>
      </w:r>
      <w:r>
        <w:rPr>
          <w:noProof/>
        </w:rPr>
        <w:t> </w:t>
      </w:r>
      <w:r w:rsidRPr="00DD62A1">
        <w:fldChar w:fldCharType="end"/>
      </w:r>
    </w:p>
    <w:p w14:paraId="54FF97A6" w14:textId="77777777" w:rsidR="00DD62A1" w:rsidRPr="00DD62A1" w:rsidRDefault="00DD62A1" w:rsidP="00DD62A1">
      <w:pPr>
        <w:pStyle w:val="Brdtext"/>
        <w:rPr>
          <w:b/>
          <w:bCs/>
        </w:rPr>
      </w:pPr>
    </w:p>
    <w:p w14:paraId="6C69A3D4" w14:textId="77777777" w:rsidR="00DD62A1" w:rsidRPr="00DD62A1" w:rsidRDefault="00DD62A1" w:rsidP="00DD62A1">
      <w:pPr>
        <w:pStyle w:val="Brdtext"/>
      </w:pPr>
      <w:r w:rsidRPr="00DD62A1">
        <w:rPr>
          <w:b/>
          <w:bCs/>
        </w:rPr>
        <w:t>Finns personuppgifter?</w:t>
      </w:r>
      <w:r w:rsidRPr="00DD62A1">
        <w:t xml:space="preserve">  </w:t>
      </w:r>
    </w:p>
    <w:p w14:paraId="2BBEE4C4" w14:textId="7F0B9E9D" w:rsidR="00DD62A1" w:rsidRPr="00DD62A1" w:rsidRDefault="00DD62A1" w:rsidP="00DD62A1">
      <w:pPr>
        <w:pStyle w:val="Brdtext"/>
      </w:pPr>
      <w:r w:rsidRPr="00DD62A1">
        <w:t xml:space="preserve">Ja </w:t>
      </w:r>
      <w:r w:rsidRPr="00DD62A1">
        <w:fldChar w:fldCharType="begin">
          <w:ffData>
            <w:name w:val="Kryss5"/>
            <w:enabled/>
            <w:calcOnExit w:val="0"/>
            <w:checkBox>
              <w:sizeAuto/>
              <w:default w:val="0"/>
            </w:checkBox>
          </w:ffData>
        </w:fldChar>
      </w:r>
      <w:r w:rsidRPr="00DD62A1">
        <w:instrText xml:space="preserve"> FORMCHECKBOX </w:instrText>
      </w:r>
      <w:r w:rsidR="00D65852">
        <w:fldChar w:fldCharType="separate"/>
      </w:r>
      <w:r w:rsidRPr="00DD62A1">
        <w:fldChar w:fldCharType="end"/>
      </w:r>
      <w:r w:rsidRPr="00DD62A1">
        <w:t xml:space="preserve"> Nej </w:t>
      </w:r>
      <w:r w:rsidRPr="00DD62A1">
        <w:fldChar w:fldCharType="begin">
          <w:ffData>
            <w:name w:val="Kryss2"/>
            <w:enabled/>
            <w:calcOnExit w:val="0"/>
            <w:checkBox>
              <w:sizeAuto/>
              <w:default w:val="0"/>
              <w:checked w:val="0"/>
            </w:checkBox>
          </w:ffData>
        </w:fldChar>
      </w:r>
      <w:r w:rsidRPr="00DD62A1">
        <w:instrText xml:space="preserve"> FORMCHECKBOX </w:instrText>
      </w:r>
      <w:r w:rsidR="00D65852">
        <w:fldChar w:fldCharType="separate"/>
      </w:r>
      <w:r w:rsidRPr="00DD62A1">
        <w:fldChar w:fldCharType="end"/>
      </w:r>
      <w:r w:rsidRPr="00DD62A1">
        <w:t xml:space="preserve"> </w:t>
      </w:r>
      <w:r w:rsidR="006D5E1B">
        <w:t>Vet inte/osäkert</w:t>
      </w:r>
      <w:r w:rsidRPr="00DD62A1">
        <w:t xml:space="preserve"> </w:t>
      </w:r>
      <w:r w:rsidRPr="00DD62A1">
        <w:fldChar w:fldCharType="begin">
          <w:ffData>
            <w:name w:val="Kryss2"/>
            <w:enabled/>
            <w:calcOnExit w:val="0"/>
            <w:checkBox>
              <w:sizeAuto/>
              <w:default w:val="0"/>
              <w:checked w:val="0"/>
            </w:checkBox>
          </w:ffData>
        </w:fldChar>
      </w:r>
      <w:r w:rsidRPr="00DD62A1">
        <w:instrText xml:space="preserve"> FORMCHECKBOX </w:instrText>
      </w:r>
      <w:r w:rsidR="00D65852">
        <w:fldChar w:fldCharType="separate"/>
      </w:r>
      <w:r w:rsidRPr="00DD62A1">
        <w:fldChar w:fldCharType="end"/>
      </w:r>
      <w:r w:rsidRPr="00DD62A1">
        <w:t xml:space="preserve"> </w:t>
      </w:r>
    </w:p>
    <w:p w14:paraId="555B0AA5" w14:textId="77777777" w:rsidR="00DD62A1" w:rsidRPr="00DD62A1" w:rsidRDefault="00DD62A1" w:rsidP="00DD62A1">
      <w:pPr>
        <w:pStyle w:val="Brdtext"/>
      </w:pPr>
    </w:p>
    <w:p w14:paraId="20B434CF" w14:textId="77777777" w:rsidR="00DD62A1" w:rsidRPr="00DD62A1" w:rsidRDefault="00DD62A1" w:rsidP="00DD62A1">
      <w:pPr>
        <w:pStyle w:val="Brdtext"/>
      </w:pPr>
      <w:r w:rsidRPr="00DD62A1">
        <w:t xml:space="preserve">Kommentar: </w:t>
      </w:r>
    </w:p>
    <w:p w14:paraId="3C5AAD03" w14:textId="77777777" w:rsidR="00DD62A1" w:rsidRPr="00DD62A1" w:rsidRDefault="00DD62A1" w:rsidP="00DD62A1">
      <w:pPr>
        <w:pStyle w:val="Brdtext"/>
      </w:pPr>
      <w:r w:rsidRPr="00DD62A1">
        <w:fldChar w:fldCharType="begin">
          <w:ffData>
            <w:name w:val="Text7"/>
            <w:enabled/>
            <w:calcOnExit w:val="0"/>
            <w:textInput/>
          </w:ffData>
        </w:fldChar>
      </w:r>
      <w:r w:rsidRPr="00DD62A1">
        <w:instrText xml:space="preserve"> FORMTEXT </w:instrText>
      </w:r>
      <w:r w:rsidRPr="00DD62A1">
        <w:fldChar w:fldCharType="separate"/>
      </w:r>
      <w:r>
        <w:rPr>
          <w:noProof/>
        </w:rPr>
        <w:t> </w:t>
      </w:r>
      <w:r>
        <w:rPr>
          <w:noProof/>
        </w:rPr>
        <w:t> </w:t>
      </w:r>
      <w:r>
        <w:rPr>
          <w:noProof/>
        </w:rPr>
        <w:t> </w:t>
      </w:r>
      <w:r>
        <w:rPr>
          <w:noProof/>
        </w:rPr>
        <w:t> </w:t>
      </w:r>
      <w:r>
        <w:rPr>
          <w:noProof/>
        </w:rPr>
        <w:t> </w:t>
      </w:r>
      <w:r w:rsidRPr="00DD62A1">
        <w:fldChar w:fldCharType="end"/>
      </w:r>
    </w:p>
    <w:p w14:paraId="7DAC0E53" w14:textId="77777777" w:rsidR="00DD62A1" w:rsidRPr="00DD62A1" w:rsidRDefault="00DD62A1" w:rsidP="00DD62A1">
      <w:pPr>
        <w:pStyle w:val="Brdtext"/>
      </w:pPr>
    </w:p>
    <w:p w14:paraId="4CAE75DF" w14:textId="77777777" w:rsidR="00DD62A1" w:rsidRPr="00DD62A1" w:rsidRDefault="00DD62A1" w:rsidP="00DD62A1">
      <w:pPr>
        <w:pStyle w:val="Brdtext"/>
        <w:rPr>
          <w:b/>
          <w:bCs/>
        </w:rPr>
      </w:pPr>
      <w:r w:rsidRPr="00DD62A1">
        <w:rPr>
          <w:b/>
          <w:bCs/>
        </w:rPr>
        <w:t>Om ja, kan personuppgifter uppgifter hanteras så att återstoden kan publiceras som öppna data?</w:t>
      </w:r>
    </w:p>
    <w:p w14:paraId="5BECBF41" w14:textId="17D28E54" w:rsidR="00DD62A1" w:rsidRPr="00DD62A1" w:rsidRDefault="00DD62A1" w:rsidP="00DD62A1">
      <w:pPr>
        <w:pStyle w:val="Brdtext"/>
      </w:pPr>
      <w:r w:rsidRPr="00DD62A1">
        <w:t xml:space="preserve">Ja </w:t>
      </w:r>
      <w:r w:rsidRPr="00DD62A1">
        <w:fldChar w:fldCharType="begin">
          <w:ffData>
            <w:name w:val="Kryss5"/>
            <w:enabled/>
            <w:calcOnExit w:val="0"/>
            <w:checkBox>
              <w:sizeAuto/>
              <w:default w:val="0"/>
            </w:checkBox>
          </w:ffData>
        </w:fldChar>
      </w:r>
      <w:r w:rsidRPr="00DD62A1">
        <w:instrText xml:space="preserve"> FORMCHECKBOX </w:instrText>
      </w:r>
      <w:r w:rsidR="00D65852">
        <w:fldChar w:fldCharType="separate"/>
      </w:r>
      <w:r w:rsidRPr="00DD62A1">
        <w:fldChar w:fldCharType="end"/>
      </w:r>
      <w:r w:rsidRPr="00DD62A1">
        <w:t xml:space="preserve"> Nej </w:t>
      </w:r>
      <w:r w:rsidRPr="00DD62A1">
        <w:fldChar w:fldCharType="begin">
          <w:ffData>
            <w:name w:val="Kryss2"/>
            <w:enabled/>
            <w:calcOnExit w:val="0"/>
            <w:checkBox>
              <w:sizeAuto/>
              <w:default w:val="0"/>
              <w:checked w:val="0"/>
            </w:checkBox>
          </w:ffData>
        </w:fldChar>
      </w:r>
      <w:r w:rsidRPr="00DD62A1">
        <w:instrText xml:space="preserve"> FORMCHECKBOX </w:instrText>
      </w:r>
      <w:r w:rsidR="00D65852">
        <w:fldChar w:fldCharType="separate"/>
      </w:r>
      <w:r w:rsidRPr="00DD62A1">
        <w:fldChar w:fldCharType="end"/>
      </w:r>
      <w:r w:rsidRPr="00DD62A1">
        <w:t xml:space="preserve"> </w:t>
      </w:r>
      <w:r w:rsidR="006D5E1B">
        <w:t>Vet inte/osäkert</w:t>
      </w:r>
      <w:r w:rsidRPr="00DD62A1">
        <w:t xml:space="preserve"> </w:t>
      </w:r>
      <w:r w:rsidRPr="00DD62A1">
        <w:fldChar w:fldCharType="begin">
          <w:ffData>
            <w:name w:val="Kryss2"/>
            <w:enabled/>
            <w:calcOnExit w:val="0"/>
            <w:checkBox>
              <w:sizeAuto/>
              <w:default w:val="0"/>
              <w:checked w:val="0"/>
            </w:checkBox>
          </w:ffData>
        </w:fldChar>
      </w:r>
      <w:r w:rsidRPr="00DD62A1">
        <w:instrText xml:space="preserve"> FORMCHECKBOX </w:instrText>
      </w:r>
      <w:r w:rsidR="00D65852">
        <w:fldChar w:fldCharType="separate"/>
      </w:r>
      <w:r w:rsidRPr="00DD62A1">
        <w:fldChar w:fldCharType="end"/>
      </w:r>
    </w:p>
    <w:p w14:paraId="24721940" w14:textId="77777777" w:rsidR="00DD62A1" w:rsidRPr="00DD62A1" w:rsidRDefault="00DD62A1" w:rsidP="00DD62A1">
      <w:pPr>
        <w:pStyle w:val="Brdtext"/>
      </w:pPr>
    </w:p>
    <w:p w14:paraId="483F70A9" w14:textId="77777777" w:rsidR="00DD62A1" w:rsidRPr="00DD62A1" w:rsidRDefault="00DD62A1" w:rsidP="00DD62A1">
      <w:pPr>
        <w:pStyle w:val="Brdtext"/>
      </w:pPr>
      <w:r w:rsidRPr="00DD62A1">
        <w:t xml:space="preserve">Kommentar: </w:t>
      </w:r>
    </w:p>
    <w:p w14:paraId="44D1D704" w14:textId="77777777" w:rsidR="00DD62A1" w:rsidRPr="00DD62A1" w:rsidRDefault="00DD62A1" w:rsidP="00DD62A1">
      <w:pPr>
        <w:pStyle w:val="Brdtext"/>
      </w:pPr>
      <w:r w:rsidRPr="00DD62A1">
        <w:fldChar w:fldCharType="begin">
          <w:ffData>
            <w:name w:val="Text7"/>
            <w:enabled/>
            <w:calcOnExit w:val="0"/>
            <w:textInput/>
          </w:ffData>
        </w:fldChar>
      </w:r>
      <w:r w:rsidRPr="00DD62A1">
        <w:instrText xml:space="preserve"> FORMTEXT </w:instrText>
      </w:r>
      <w:r w:rsidRPr="00DD62A1">
        <w:fldChar w:fldCharType="separate"/>
      </w:r>
      <w:r>
        <w:rPr>
          <w:noProof/>
        </w:rPr>
        <w:t> </w:t>
      </w:r>
      <w:r>
        <w:rPr>
          <w:noProof/>
        </w:rPr>
        <w:t> </w:t>
      </w:r>
      <w:r>
        <w:rPr>
          <w:noProof/>
        </w:rPr>
        <w:t> </w:t>
      </w:r>
      <w:r>
        <w:rPr>
          <w:noProof/>
        </w:rPr>
        <w:t> </w:t>
      </w:r>
      <w:r>
        <w:rPr>
          <w:noProof/>
        </w:rPr>
        <w:t> </w:t>
      </w:r>
      <w:r w:rsidRPr="00DD62A1">
        <w:fldChar w:fldCharType="end"/>
      </w:r>
    </w:p>
    <w:p w14:paraId="41328334" w14:textId="77777777" w:rsidR="00DD62A1" w:rsidRDefault="00DD62A1" w:rsidP="00DD62A1">
      <w:pPr>
        <w:pStyle w:val="Brdtext"/>
      </w:pPr>
    </w:p>
    <w:p w14:paraId="7CA2780E" w14:textId="77777777" w:rsidR="00DD62A1" w:rsidRPr="00DD62A1" w:rsidRDefault="00DD62A1" w:rsidP="00DD62A1">
      <w:pPr>
        <w:pStyle w:val="Brdtext"/>
      </w:pPr>
    </w:p>
    <w:p w14:paraId="49E0380F" w14:textId="6187D93C" w:rsidR="00DD62A1" w:rsidRPr="00DD62A1" w:rsidRDefault="00DD62A1" w:rsidP="00F41D79">
      <w:pPr>
        <w:pStyle w:val="Rubrik1"/>
      </w:pPr>
      <w:bookmarkStart w:id="18" w:name="_Toc494891667"/>
      <w:r w:rsidRPr="00DD62A1">
        <w:t>Finns det något upphovsrättsligt skydd för</w:t>
      </w:r>
      <w:r>
        <w:t xml:space="preserve"> </w:t>
      </w:r>
      <w:r w:rsidRPr="00DD62A1">
        <w:t>informationsmängden eller delar av den?</w:t>
      </w:r>
      <w:bookmarkEnd w:id="18"/>
    </w:p>
    <w:p w14:paraId="39D36CF1" w14:textId="77777777" w:rsidR="00DD62A1" w:rsidRPr="00DD62A1" w:rsidRDefault="00DD62A1" w:rsidP="00DD62A1">
      <w:pPr>
        <w:pStyle w:val="Brdtext"/>
      </w:pPr>
      <w:r w:rsidRPr="00DD62A1">
        <w:fldChar w:fldCharType="begin">
          <w:ffData>
            <w:name w:val="Kryss5"/>
            <w:enabled/>
            <w:calcOnExit w:val="0"/>
            <w:checkBox>
              <w:sizeAuto/>
              <w:default w:val="0"/>
            </w:checkBox>
          </w:ffData>
        </w:fldChar>
      </w:r>
      <w:r w:rsidRPr="00DD62A1">
        <w:instrText xml:space="preserve"> FORMCHECKBOX </w:instrText>
      </w:r>
      <w:r w:rsidR="00D65852">
        <w:fldChar w:fldCharType="separate"/>
      </w:r>
      <w:r w:rsidRPr="00DD62A1">
        <w:fldChar w:fldCharType="end"/>
      </w:r>
      <w:r w:rsidRPr="00DD62A1">
        <w:t xml:space="preserve"> Ja, upphovsrätten tillhör inte myndigheten</w:t>
      </w:r>
    </w:p>
    <w:p w14:paraId="7F073D0D" w14:textId="258BD20E" w:rsidR="00DD62A1" w:rsidRPr="00DD62A1" w:rsidRDefault="00DD62A1" w:rsidP="00DD62A1">
      <w:pPr>
        <w:pStyle w:val="Brdtext"/>
      </w:pPr>
      <w:r w:rsidRPr="00DD62A1">
        <w:fldChar w:fldCharType="begin">
          <w:ffData>
            <w:name w:val="Kryss5"/>
            <w:enabled/>
            <w:calcOnExit w:val="0"/>
            <w:checkBox>
              <w:sizeAuto/>
              <w:default w:val="0"/>
            </w:checkBox>
          </w:ffData>
        </w:fldChar>
      </w:r>
      <w:r w:rsidRPr="00DD62A1">
        <w:instrText xml:space="preserve"> FORMCHECKBOX </w:instrText>
      </w:r>
      <w:r w:rsidR="00D65852">
        <w:fldChar w:fldCharType="separate"/>
      </w:r>
      <w:r w:rsidRPr="00DD62A1">
        <w:fldChar w:fldCharType="end"/>
      </w:r>
      <w:r w:rsidRPr="00DD62A1">
        <w:t xml:space="preserve"> Ja, upphovsrätten tillhör myn</w:t>
      </w:r>
      <w:r w:rsidR="008025B0">
        <w:t>digheten (gå vidare till fråga</w:t>
      </w:r>
      <w:r w:rsidR="00396320">
        <w:t xml:space="preserve"> </w:t>
      </w:r>
      <w:r w:rsidR="00396320">
        <w:fldChar w:fldCharType="begin"/>
      </w:r>
      <w:r w:rsidR="00396320">
        <w:instrText xml:space="preserve"> REF _Ref493604437 \r \h </w:instrText>
      </w:r>
      <w:r w:rsidR="00396320">
        <w:fldChar w:fldCharType="separate"/>
      </w:r>
      <w:r w:rsidR="00396320">
        <w:t>5.1</w:t>
      </w:r>
      <w:r w:rsidR="00396320">
        <w:fldChar w:fldCharType="end"/>
      </w:r>
      <w:r w:rsidRPr="00DD62A1">
        <w:t>)</w:t>
      </w:r>
    </w:p>
    <w:p w14:paraId="53BE2451" w14:textId="2FAD486C" w:rsidR="00DD62A1" w:rsidRPr="00DD62A1" w:rsidRDefault="00DD62A1" w:rsidP="00DD62A1">
      <w:pPr>
        <w:pStyle w:val="Brdtext"/>
      </w:pPr>
      <w:r w:rsidRPr="00DD62A1">
        <w:fldChar w:fldCharType="begin">
          <w:ffData>
            <w:name w:val="Kryss2"/>
            <w:enabled/>
            <w:calcOnExit w:val="0"/>
            <w:checkBox>
              <w:sizeAuto/>
              <w:default w:val="0"/>
              <w:checked w:val="0"/>
            </w:checkBox>
          </w:ffData>
        </w:fldChar>
      </w:r>
      <w:r w:rsidRPr="00DD62A1">
        <w:instrText xml:space="preserve"> FORMCHECKBOX </w:instrText>
      </w:r>
      <w:r w:rsidR="00D65852">
        <w:fldChar w:fldCharType="separate"/>
      </w:r>
      <w:r w:rsidRPr="00DD62A1">
        <w:fldChar w:fldCharType="end"/>
      </w:r>
      <w:r w:rsidRPr="00DD62A1">
        <w:t xml:space="preserve"> Nej (gå vidar</w:t>
      </w:r>
      <w:r>
        <w:t>e t</w:t>
      </w:r>
      <w:r w:rsidR="00396320">
        <w:t xml:space="preserve">ill fråga </w:t>
      </w:r>
      <w:r w:rsidR="00396320">
        <w:fldChar w:fldCharType="begin"/>
      </w:r>
      <w:r w:rsidR="00396320">
        <w:instrText xml:space="preserve"> REF _Ref493604450 \r \h </w:instrText>
      </w:r>
      <w:r w:rsidR="00396320">
        <w:fldChar w:fldCharType="separate"/>
      </w:r>
      <w:r w:rsidR="00396320">
        <w:t>6</w:t>
      </w:r>
      <w:r w:rsidR="00396320">
        <w:fldChar w:fldCharType="end"/>
      </w:r>
      <w:r w:rsidRPr="00DD62A1">
        <w:t xml:space="preserve">) </w:t>
      </w:r>
    </w:p>
    <w:p w14:paraId="4084165C" w14:textId="77777777" w:rsidR="00DD62A1" w:rsidRPr="00DD62A1" w:rsidRDefault="00DD62A1" w:rsidP="00DD62A1">
      <w:pPr>
        <w:pStyle w:val="Brdtext"/>
      </w:pPr>
    </w:p>
    <w:p w14:paraId="265AA695" w14:textId="77777777" w:rsidR="00DD62A1" w:rsidRPr="00DD62A1" w:rsidRDefault="00DD62A1" w:rsidP="00DD62A1">
      <w:pPr>
        <w:pStyle w:val="Brdtext"/>
      </w:pPr>
      <w:r w:rsidRPr="00DD62A1">
        <w:t xml:space="preserve">Beskriv upphovsrätt: </w:t>
      </w:r>
    </w:p>
    <w:p w14:paraId="7EB56FD3" w14:textId="77777777" w:rsidR="00DD62A1" w:rsidRPr="00DD62A1" w:rsidRDefault="00DD62A1" w:rsidP="00DD62A1">
      <w:pPr>
        <w:pStyle w:val="Brdtext"/>
      </w:pPr>
      <w:r w:rsidRPr="00DD62A1">
        <w:fldChar w:fldCharType="begin">
          <w:ffData>
            <w:name w:val="Text7"/>
            <w:enabled/>
            <w:calcOnExit w:val="0"/>
            <w:textInput/>
          </w:ffData>
        </w:fldChar>
      </w:r>
      <w:r w:rsidRPr="00DD62A1">
        <w:instrText xml:space="preserve"> FORMTEXT </w:instrText>
      </w:r>
      <w:r w:rsidRPr="00DD62A1">
        <w:fldChar w:fldCharType="separate"/>
      </w:r>
      <w:r>
        <w:rPr>
          <w:noProof/>
        </w:rPr>
        <w:t> </w:t>
      </w:r>
      <w:r>
        <w:rPr>
          <w:noProof/>
        </w:rPr>
        <w:t> </w:t>
      </w:r>
      <w:r>
        <w:rPr>
          <w:noProof/>
        </w:rPr>
        <w:t> </w:t>
      </w:r>
      <w:r>
        <w:rPr>
          <w:noProof/>
        </w:rPr>
        <w:t> </w:t>
      </w:r>
      <w:r>
        <w:rPr>
          <w:noProof/>
        </w:rPr>
        <w:t> </w:t>
      </w:r>
      <w:r w:rsidRPr="00DD62A1">
        <w:fldChar w:fldCharType="end"/>
      </w:r>
    </w:p>
    <w:p w14:paraId="118FFFB8" w14:textId="77777777" w:rsidR="00DD62A1" w:rsidRPr="00DD62A1" w:rsidRDefault="00DD62A1" w:rsidP="00DD62A1">
      <w:pPr>
        <w:pStyle w:val="Brdtext"/>
      </w:pPr>
    </w:p>
    <w:p w14:paraId="5C51F84E" w14:textId="77777777" w:rsidR="00DD62A1" w:rsidRPr="00DD62A1" w:rsidRDefault="00DD62A1" w:rsidP="00DD62A1">
      <w:pPr>
        <w:pStyle w:val="Brdtext"/>
      </w:pPr>
      <w:r w:rsidRPr="00DD62A1">
        <w:rPr>
          <w:b/>
          <w:bCs/>
        </w:rPr>
        <w:t>Kan vi filtrera bort den data som inte får öppnas upp?</w:t>
      </w:r>
      <w:r w:rsidRPr="00DD62A1">
        <w:t xml:space="preserve"> </w:t>
      </w:r>
    </w:p>
    <w:p w14:paraId="4FAFA698" w14:textId="77777777" w:rsidR="00DD62A1" w:rsidRPr="00DD62A1" w:rsidRDefault="00DD62A1" w:rsidP="00DD62A1">
      <w:pPr>
        <w:pStyle w:val="Brdtext"/>
      </w:pPr>
      <w:r w:rsidRPr="00DD62A1">
        <w:t xml:space="preserve">Ja </w:t>
      </w:r>
      <w:r w:rsidRPr="00DD62A1">
        <w:fldChar w:fldCharType="begin">
          <w:ffData>
            <w:name w:val="Kryss8"/>
            <w:enabled/>
            <w:calcOnExit w:val="0"/>
            <w:checkBox>
              <w:sizeAuto/>
              <w:default w:val="0"/>
            </w:checkBox>
          </w:ffData>
        </w:fldChar>
      </w:r>
      <w:bookmarkStart w:id="19" w:name="Kryss8"/>
      <w:r w:rsidRPr="00DD62A1">
        <w:instrText xml:space="preserve"> FORMCHECKBOX </w:instrText>
      </w:r>
      <w:r w:rsidR="00D65852">
        <w:fldChar w:fldCharType="separate"/>
      </w:r>
      <w:r w:rsidRPr="00DD62A1">
        <w:fldChar w:fldCharType="end"/>
      </w:r>
      <w:bookmarkEnd w:id="19"/>
      <w:r w:rsidRPr="00DD62A1">
        <w:t xml:space="preserve"> Nej </w:t>
      </w:r>
      <w:r w:rsidRPr="00DD62A1">
        <w:fldChar w:fldCharType="begin">
          <w:ffData>
            <w:name w:val="Kryss9"/>
            <w:enabled/>
            <w:calcOnExit w:val="0"/>
            <w:checkBox>
              <w:sizeAuto/>
              <w:default w:val="0"/>
            </w:checkBox>
          </w:ffData>
        </w:fldChar>
      </w:r>
      <w:bookmarkStart w:id="20" w:name="Kryss9"/>
      <w:r w:rsidRPr="00DD62A1">
        <w:instrText xml:space="preserve"> FORMCHECKBOX </w:instrText>
      </w:r>
      <w:r w:rsidR="00D65852">
        <w:fldChar w:fldCharType="separate"/>
      </w:r>
      <w:r w:rsidRPr="00DD62A1">
        <w:fldChar w:fldCharType="end"/>
      </w:r>
      <w:bookmarkEnd w:id="20"/>
      <w:r w:rsidRPr="00DD62A1">
        <w:t xml:space="preserve"> Ej aktuell </w:t>
      </w:r>
      <w:r w:rsidRPr="00DD62A1">
        <w:fldChar w:fldCharType="begin">
          <w:ffData>
            <w:name w:val="Kryss10"/>
            <w:enabled/>
            <w:calcOnExit w:val="0"/>
            <w:checkBox>
              <w:sizeAuto/>
              <w:default w:val="0"/>
            </w:checkBox>
          </w:ffData>
        </w:fldChar>
      </w:r>
      <w:bookmarkStart w:id="21" w:name="Kryss10"/>
      <w:r w:rsidRPr="00DD62A1">
        <w:instrText xml:space="preserve"> FORMCHECKBOX </w:instrText>
      </w:r>
      <w:r w:rsidR="00D65852">
        <w:fldChar w:fldCharType="separate"/>
      </w:r>
      <w:r w:rsidRPr="00DD62A1">
        <w:fldChar w:fldCharType="end"/>
      </w:r>
      <w:bookmarkEnd w:id="21"/>
      <w:r w:rsidRPr="00DD62A1">
        <w:t xml:space="preserve"> </w:t>
      </w:r>
    </w:p>
    <w:p w14:paraId="20970264" w14:textId="77777777" w:rsidR="00DD62A1" w:rsidRPr="00DD62A1" w:rsidRDefault="00DD62A1" w:rsidP="00DD62A1">
      <w:pPr>
        <w:pStyle w:val="Brdtext"/>
      </w:pPr>
    </w:p>
    <w:p w14:paraId="5C4382C1" w14:textId="77777777" w:rsidR="00DD62A1" w:rsidRPr="00DD62A1" w:rsidRDefault="00DD62A1" w:rsidP="00DD62A1">
      <w:pPr>
        <w:pStyle w:val="Brdtext"/>
      </w:pPr>
      <w:r w:rsidRPr="00DD62A1">
        <w:t xml:space="preserve">Kommentar: </w:t>
      </w:r>
    </w:p>
    <w:p w14:paraId="24FC0A72" w14:textId="77777777" w:rsidR="00DD62A1" w:rsidRPr="00DD62A1" w:rsidRDefault="00DD62A1" w:rsidP="00DD62A1">
      <w:pPr>
        <w:pStyle w:val="Brdtext"/>
      </w:pPr>
      <w:r w:rsidRPr="00DD62A1">
        <w:fldChar w:fldCharType="begin">
          <w:ffData>
            <w:name w:val="Text9"/>
            <w:enabled/>
            <w:calcOnExit w:val="0"/>
            <w:textInput/>
          </w:ffData>
        </w:fldChar>
      </w:r>
      <w:bookmarkStart w:id="22" w:name="Text9"/>
      <w:r w:rsidRPr="00DD62A1">
        <w:instrText xml:space="preserve"> FORMTEXT </w:instrText>
      </w:r>
      <w:r w:rsidRPr="00DD62A1">
        <w:fldChar w:fldCharType="separate"/>
      </w:r>
      <w:r>
        <w:rPr>
          <w:noProof/>
        </w:rPr>
        <w:t> </w:t>
      </w:r>
      <w:r>
        <w:rPr>
          <w:noProof/>
        </w:rPr>
        <w:t> </w:t>
      </w:r>
      <w:r>
        <w:rPr>
          <w:noProof/>
        </w:rPr>
        <w:t> </w:t>
      </w:r>
      <w:r>
        <w:rPr>
          <w:noProof/>
        </w:rPr>
        <w:t> </w:t>
      </w:r>
      <w:r>
        <w:rPr>
          <w:noProof/>
        </w:rPr>
        <w:t> </w:t>
      </w:r>
      <w:r w:rsidRPr="00DD62A1">
        <w:fldChar w:fldCharType="end"/>
      </w:r>
      <w:bookmarkEnd w:id="22"/>
    </w:p>
    <w:p w14:paraId="74297334" w14:textId="77777777" w:rsidR="00DD62A1" w:rsidRPr="00DD62A1" w:rsidRDefault="00DD62A1" w:rsidP="00DD62A1">
      <w:pPr>
        <w:pStyle w:val="Brdtext"/>
      </w:pPr>
    </w:p>
    <w:p w14:paraId="75359024" w14:textId="77777777" w:rsidR="00DD62A1" w:rsidRPr="00DD62A1" w:rsidRDefault="00DD62A1" w:rsidP="00DD62A1">
      <w:pPr>
        <w:pStyle w:val="Brdtext"/>
      </w:pPr>
      <w:r w:rsidRPr="00DD62A1">
        <w:rPr>
          <w:b/>
          <w:bCs/>
        </w:rPr>
        <w:t>Finns något avtal eller licens som styr användandet?</w:t>
      </w:r>
    </w:p>
    <w:p w14:paraId="22E7B7D5" w14:textId="77777777" w:rsidR="00DD62A1" w:rsidRPr="00DD62A1" w:rsidRDefault="00DD62A1" w:rsidP="00DD62A1">
      <w:pPr>
        <w:pStyle w:val="Brdtext"/>
      </w:pPr>
      <w:r w:rsidRPr="00DD62A1">
        <w:t xml:space="preserve">Ja </w:t>
      </w:r>
      <w:r w:rsidRPr="00DD62A1">
        <w:fldChar w:fldCharType="begin">
          <w:ffData>
            <w:name w:val="Kryss8"/>
            <w:enabled/>
            <w:calcOnExit w:val="0"/>
            <w:checkBox>
              <w:sizeAuto/>
              <w:default w:val="0"/>
            </w:checkBox>
          </w:ffData>
        </w:fldChar>
      </w:r>
      <w:r w:rsidRPr="00DD62A1">
        <w:instrText xml:space="preserve"> FORMCHECKBOX </w:instrText>
      </w:r>
      <w:r w:rsidR="00D65852">
        <w:fldChar w:fldCharType="separate"/>
      </w:r>
      <w:r w:rsidRPr="00DD62A1">
        <w:fldChar w:fldCharType="end"/>
      </w:r>
      <w:r w:rsidRPr="00DD62A1">
        <w:t xml:space="preserve"> Nej </w:t>
      </w:r>
      <w:r w:rsidRPr="00DD62A1">
        <w:fldChar w:fldCharType="begin">
          <w:ffData>
            <w:name w:val="Kryss10"/>
            <w:enabled/>
            <w:calcOnExit w:val="0"/>
            <w:checkBox>
              <w:sizeAuto/>
              <w:default w:val="0"/>
            </w:checkBox>
          </w:ffData>
        </w:fldChar>
      </w:r>
      <w:r w:rsidRPr="00DD62A1">
        <w:instrText xml:space="preserve"> FORMCHECKBOX </w:instrText>
      </w:r>
      <w:r w:rsidR="00D65852">
        <w:fldChar w:fldCharType="separate"/>
      </w:r>
      <w:r w:rsidRPr="00DD62A1">
        <w:fldChar w:fldCharType="end"/>
      </w:r>
      <w:r w:rsidRPr="00DD62A1">
        <w:t xml:space="preserve"> Vet inte/osäkert </w:t>
      </w:r>
      <w:r w:rsidRPr="00DD62A1">
        <w:fldChar w:fldCharType="begin">
          <w:ffData>
            <w:name w:val="Kryss2"/>
            <w:enabled/>
            <w:calcOnExit w:val="0"/>
            <w:checkBox>
              <w:sizeAuto/>
              <w:default w:val="0"/>
              <w:checked w:val="0"/>
            </w:checkBox>
          </w:ffData>
        </w:fldChar>
      </w:r>
      <w:r w:rsidRPr="00DD62A1">
        <w:instrText xml:space="preserve"> FORMCHECKBOX </w:instrText>
      </w:r>
      <w:r w:rsidR="00D65852">
        <w:fldChar w:fldCharType="separate"/>
      </w:r>
      <w:r w:rsidRPr="00DD62A1">
        <w:fldChar w:fldCharType="end"/>
      </w:r>
    </w:p>
    <w:p w14:paraId="2E841882" w14:textId="77777777" w:rsidR="00DD62A1" w:rsidRPr="00DD62A1" w:rsidRDefault="00DD62A1" w:rsidP="00DD62A1">
      <w:pPr>
        <w:pStyle w:val="Brdtext"/>
      </w:pPr>
    </w:p>
    <w:p w14:paraId="1CACFA90" w14:textId="77777777" w:rsidR="00DD62A1" w:rsidRPr="00DD62A1" w:rsidRDefault="00DD62A1" w:rsidP="00DD62A1">
      <w:pPr>
        <w:pStyle w:val="Brdtext"/>
      </w:pPr>
      <w:r w:rsidRPr="00DD62A1">
        <w:t xml:space="preserve">Kommentar: </w:t>
      </w:r>
    </w:p>
    <w:p w14:paraId="331516CB" w14:textId="77777777" w:rsidR="00DD62A1" w:rsidRPr="00DD62A1" w:rsidRDefault="00DD62A1" w:rsidP="00DD62A1">
      <w:pPr>
        <w:pStyle w:val="Brdtext"/>
      </w:pPr>
      <w:r w:rsidRPr="00DD62A1">
        <w:fldChar w:fldCharType="begin">
          <w:ffData>
            <w:name w:val=""/>
            <w:enabled/>
            <w:calcOnExit w:val="0"/>
            <w:textInput>
              <w:default w:val="T.ex. avtalsnummer"/>
            </w:textInput>
          </w:ffData>
        </w:fldChar>
      </w:r>
      <w:r w:rsidRPr="00DD62A1">
        <w:instrText xml:space="preserve"> FORMTEXT </w:instrText>
      </w:r>
      <w:r w:rsidRPr="00DD62A1">
        <w:fldChar w:fldCharType="separate"/>
      </w:r>
      <w:r>
        <w:rPr>
          <w:noProof/>
        </w:rPr>
        <w:t>T.ex. avtalsnummer</w:t>
      </w:r>
      <w:r w:rsidRPr="00DD62A1">
        <w:fldChar w:fldCharType="end"/>
      </w:r>
    </w:p>
    <w:p w14:paraId="4B18313A" w14:textId="77777777" w:rsidR="00DD62A1" w:rsidRPr="00DD62A1" w:rsidRDefault="00DD62A1" w:rsidP="00DD62A1">
      <w:pPr>
        <w:pStyle w:val="Brdtext"/>
      </w:pPr>
    </w:p>
    <w:p w14:paraId="7A2562D8" w14:textId="77777777" w:rsidR="00DD62A1" w:rsidRPr="00DD62A1" w:rsidRDefault="00DD62A1" w:rsidP="00DD62A1">
      <w:pPr>
        <w:pStyle w:val="Brdtext"/>
      </w:pPr>
      <w:r w:rsidRPr="00DD62A1">
        <w:rPr>
          <w:b/>
          <w:bCs/>
        </w:rPr>
        <w:t>Går det att köpa en licens/skriva avtal som gör det möjligt att publicera data?</w:t>
      </w:r>
    </w:p>
    <w:p w14:paraId="074E0470" w14:textId="77777777" w:rsidR="00DD62A1" w:rsidRPr="00DD62A1" w:rsidRDefault="00DD62A1" w:rsidP="00DD62A1">
      <w:pPr>
        <w:pStyle w:val="Brdtext"/>
      </w:pPr>
      <w:r w:rsidRPr="00DD62A1">
        <w:t xml:space="preserve">Ja </w:t>
      </w:r>
      <w:r w:rsidRPr="00DD62A1">
        <w:fldChar w:fldCharType="begin">
          <w:ffData>
            <w:name w:val="Kryss8"/>
            <w:enabled/>
            <w:calcOnExit w:val="0"/>
            <w:checkBox>
              <w:sizeAuto/>
              <w:default w:val="0"/>
            </w:checkBox>
          </w:ffData>
        </w:fldChar>
      </w:r>
      <w:r w:rsidRPr="00DD62A1">
        <w:instrText xml:space="preserve"> FORMCHECKBOX </w:instrText>
      </w:r>
      <w:r w:rsidR="00D65852">
        <w:fldChar w:fldCharType="separate"/>
      </w:r>
      <w:r w:rsidRPr="00DD62A1">
        <w:fldChar w:fldCharType="end"/>
      </w:r>
      <w:r w:rsidRPr="00DD62A1">
        <w:t xml:space="preserve"> Nej </w:t>
      </w:r>
      <w:r w:rsidRPr="00DD62A1">
        <w:fldChar w:fldCharType="begin">
          <w:ffData>
            <w:name w:val="Kryss10"/>
            <w:enabled/>
            <w:calcOnExit w:val="0"/>
            <w:checkBox>
              <w:sizeAuto/>
              <w:default w:val="0"/>
            </w:checkBox>
          </w:ffData>
        </w:fldChar>
      </w:r>
      <w:r w:rsidRPr="00DD62A1">
        <w:instrText xml:space="preserve"> FORMCHECKBOX </w:instrText>
      </w:r>
      <w:r w:rsidR="00D65852">
        <w:fldChar w:fldCharType="separate"/>
      </w:r>
      <w:r w:rsidRPr="00DD62A1">
        <w:fldChar w:fldCharType="end"/>
      </w:r>
      <w:r w:rsidRPr="00DD62A1">
        <w:t xml:space="preserve"> Vet inte/osäkert </w:t>
      </w:r>
      <w:r w:rsidRPr="00DD62A1">
        <w:fldChar w:fldCharType="begin">
          <w:ffData>
            <w:name w:val="Kryss2"/>
            <w:enabled/>
            <w:calcOnExit w:val="0"/>
            <w:checkBox>
              <w:sizeAuto/>
              <w:default w:val="0"/>
              <w:checked w:val="0"/>
            </w:checkBox>
          </w:ffData>
        </w:fldChar>
      </w:r>
      <w:r w:rsidRPr="00DD62A1">
        <w:instrText xml:space="preserve"> FORMCHECKBOX </w:instrText>
      </w:r>
      <w:r w:rsidR="00D65852">
        <w:fldChar w:fldCharType="separate"/>
      </w:r>
      <w:r w:rsidRPr="00DD62A1">
        <w:fldChar w:fldCharType="end"/>
      </w:r>
    </w:p>
    <w:p w14:paraId="570CFBDA" w14:textId="77777777" w:rsidR="00DD62A1" w:rsidRPr="00DD62A1" w:rsidRDefault="00DD62A1" w:rsidP="00DD62A1">
      <w:pPr>
        <w:pStyle w:val="Brdtext"/>
      </w:pPr>
    </w:p>
    <w:p w14:paraId="2826B8C2" w14:textId="77777777" w:rsidR="00DD62A1" w:rsidRPr="00DD62A1" w:rsidRDefault="00DD62A1" w:rsidP="00DD62A1">
      <w:pPr>
        <w:pStyle w:val="Brdtext"/>
      </w:pPr>
      <w:r w:rsidRPr="00DD62A1">
        <w:t xml:space="preserve">Kommentar: </w:t>
      </w:r>
    </w:p>
    <w:p w14:paraId="708AA6CB" w14:textId="77777777" w:rsidR="00DD62A1" w:rsidRPr="00DD62A1" w:rsidRDefault="00DD62A1" w:rsidP="00DD62A1">
      <w:pPr>
        <w:pStyle w:val="Brdtext"/>
      </w:pPr>
      <w:r w:rsidRPr="00DD62A1">
        <w:fldChar w:fldCharType="begin">
          <w:ffData>
            <w:name w:val="Text9"/>
            <w:enabled/>
            <w:calcOnExit w:val="0"/>
            <w:textInput/>
          </w:ffData>
        </w:fldChar>
      </w:r>
      <w:r w:rsidRPr="00DD62A1">
        <w:instrText xml:space="preserve"> FORMTEXT </w:instrText>
      </w:r>
      <w:r w:rsidRPr="00DD62A1">
        <w:fldChar w:fldCharType="separate"/>
      </w:r>
      <w:r>
        <w:rPr>
          <w:noProof/>
        </w:rPr>
        <w:t> </w:t>
      </w:r>
      <w:r>
        <w:rPr>
          <w:noProof/>
        </w:rPr>
        <w:t> </w:t>
      </w:r>
      <w:r>
        <w:rPr>
          <w:noProof/>
        </w:rPr>
        <w:t> </w:t>
      </w:r>
      <w:r>
        <w:rPr>
          <w:noProof/>
        </w:rPr>
        <w:t> </w:t>
      </w:r>
      <w:r>
        <w:rPr>
          <w:noProof/>
        </w:rPr>
        <w:t> </w:t>
      </w:r>
      <w:r w:rsidRPr="00DD62A1">
        <w:fldChar w:fldCharType="end"/>
      </w:r>
    </w:p>
    <w:p w14:paraId="122D9C0E" w14:textId="77777777" w:rsidR="00DD62A1" w:rsidRPr="00DD62A1" w:rsidRDefault="00DD62A1" w:rsidP="00DD62A1">
      <w:pPr>
        <w:pStyle w:val="Brdtext"/>
      </w:pPr>
    </w:p>
    <w:p w14:paraId="7AC8848C" w14:textId="1AC6BD54" w:rsidR="00DD62A1" w:rsidRPr="00DD62A1" w:rsidRDefault="00DD62A1" w:rsidP="00DD62A1">
      <w:pPr>
        <w:pStyle w:val="Rubrik2"/>
        <w:rPr>
          <w:rFonts w:eastAsiaTheme="minorHAnsi"/>
        </w:rPr>
      </w:pPr>
      <w:bookmarkStart w:id="23" w:name="_Ref493604437"/>
      <w:bookmarkStart w:id="24" w:name="_Toc494891668"/>
      <w:r w:rsidRPr="00DD62A1">
        <w:rPr>
          <w:rFonts w:eastAsiaTheme="minorHAnsi"/>
        </w:rPr>
        <w:t>Välj licens</w:t>
      </w:r>
      <w:bookmarkEnd w:id="23"/>
      <w:bookmarkEnd w:id="24"/>
    </w:p>
    <w:p w14:paraId="2319EC0D" w14:textId="77777777" w:rsidR="007C6E85" w:rsidRDefault="00DD62A1" w:rsidP="00DD62A1">
      <w:pPr>
        <w:pStyle w:val="Brdtext"/>
      </w:pPr>
      <w:r w:rsidRPr="00DD62A1">
        <w:rPr>
          <w:b/>
          <w:bCs/>
        </w:rPr>
        <w:t>Om det finns upphovsrättsskydd, vilken licens ska vi sätta på data?</w:t>
      </w:r>
      <w:r w:rsidRPr="00DD62A1">
        <w:t xml:space="preserve"> </w:t>
      </w:r>
    </w:p>
    <w:p w14:paraId="7991E94A" w14:textId="187F62DF" w:rsidR="00DD62A1" w:rsidRPr="00DD62A1" w:rsidRDefault="00DD62A1" w:rsidP="00DD62A1">
      <w:pPr>
        <w:pStyle w:val="Brdtext"/>
      </w:pPr>
      <w:r w:rsidRPr="00DD62A1">
        <w:t xml:space="preserve">CC0 (i första hand)/CC-BY (i andra hand), </w:t>
      </w:r>
      <w:hyperlink r:id="rId12" w:history="1">
        <w:r w:rsidRPr="00DD62A1">
          <w:rPr>
            <w:rStyle w:val="Hyperlnk"/>
          </w:rPr>
          <w:t>för mer information se “Standardiserade licenser” på vidareutnyttjande.se</w:t>
        </w:r>
      </w:hyperlink>
      <w:r w:rsidRPr="00DD62A1">
        <w:t xml:space="preserve">. Samma licens ska </w:t>
      </w:r>
      <w:r w:rsidR="00267A32">
        <w:t xml:space="preserve">även </w:t>
      </w:r>
      <w:r w:rsidRPr="00DD62A1">
        <w:t xml:space="preserve">gälla för att använda eventuellt </w:t>
      </w:r>
      <w:r w:rsidR="00BE4C49">
        <w:t>API</w:t>
      </w:r>
      <w:r w:rsidRPr="00DD62A1">
        <w:t xml:space="preserve"> för tillgängliggörande, inte bara information </w:t>
      </w:r>
      <w:r w:rsidR="007C6E85">
        <w:t>man</w:t>
      </w:r>
      <w:r w:rsidRPr="00DD62A1">
        <w:t xml:space="preserve"> får ut.</w:t>
      </w:r>
    </w:p>
    <w:p w14:paraId="6DAFB497" w14:textId="77777777" w:rsidR="00DD62A1" w:rsidRPr="00DD62A1" w:rsidRDefault="00DD62A1" w:rsidP="00DD62A1">
      <w:pPr>
        <w:pStyle w:val="Brdtext"/>
      </w:pPr>
      <w:r w:rsidRPr="00DD62A1">
        <w:t xml:space="preserve">CC0 </w:t>
      </w:r>
      <w:r w:rsidRPr="00DD62A1">
        <w:fldChar w:fldCharType="begin">
          <w:ffData>
            <w:name w:val="Kryss8"/>
            <w:enabled/>
            <w:calcOnExit w:val="0"/>
            <w:checkBox>
              <w:sizeAuto/>
              <w:default w:val="0"/>
            </w:checkBox>
          </w:ffData>
        </w:fldChar>
      </w:r>
      <w:r w:rsidRPr="00DD62A1">
        <w:instrText xml:space="preserve"> FORMCHECKBOX </w:instrText>
      </w:r>
      <w:r w:rsidR="00D65852">
        <w:fldChar w:fldCharType="separate"/>
      </w:r>
      <w:r w:rsidRPr="00DD62A1">
        <w:fldChar w:fldCharType="end"/>
      </w:r>
      <w:r w:rsidRPr="00DD62A1">
        <w:t xml:space="preserve"> CC-BY </w:t>
      </w:r>
      <w:r w:rsidRPr="00DD62A1">
        <w:fldChar w:fldCharType="begin">
          <w:ffData>
            <w:name w:val="Kryss10"/>
            <w:enabled/>
            <w:calcOnExit w:val="0"/>
            <w:checkBox>
              <w:sizeAuto/>
              <w:default w:val="0"/>
            </w:checkBox>
          </w:ffData>
        </w:fldChar>
      </w:r>
      <w:r w:rsidRPr="00DD62A1">
        <w:instrText xml:space="preserve"> FORMCHECKBOX </w:instrText>
      </w:r>
      <w:r w:rsidR="00D65852">
        <w:fldChar w:fldCharType="separate"/>
      </w:r>
      <w:r w:rsidRPr="00DD62A1">
        <w:fldChar w:fldCharType="end"/>
      </w:r>
      <w:r w:rsidRPr="00DD62A1">
        <w:t xml:space="preserve"> Annan </w:t>
      </w:r>
      <w:r w:rsidRPr="00DD62A1">
        <w:fldChar w:fldCharType="begin">
          <w:ffData>
            <w:name w:val="Kryss2"/>
            <w:enabled/>
            <w:calcOnExit w:val="0"/>
            <w:checkBox>
              <w:sizeAuto/>
              <w:default w:val="0"/>
              <w:checked w:val="0"/>
            </w:checkBox>
          </w:ffData>
        </w:fldChar>
      </w:r>
      <w:r w:rsidRPr="00DD62A1">
        <w:instrText xml:space="preserve"> FORMCHECKBOX </w:instrText>
      </w:r>
      <w:r w:rsidR="00D65852">
        <w:fldChar w:fldCharType="separate"/>
      </w:r>
      <w:r w:rsidRPr="00DD62A1">
        <w:fldChar w:fldCharType="end"/>
      </w:r>
    </w:p>
    <w:p w14:paraId="08AFF6AD" w14:textId="77777777" w:rsidR="00DD62A1" w:rsidRPr="00DD62A1" w:rsidRDefault="00DD62A1" w:rsidP="00DD62A1">
      <w:pPr>
        <w:pStyle w:val="Brdtext"/>
      </w:pPr>
    </w:p>
    <w:p w14:paraId="6196FB06" w14:textId="77777777" w:rsidR="00DD62A1" w:rsidRPr="00DD62A1" w:rsidRDefault="00DD62A1" w:rsidP="00DD62A1">
      <w:pPr>
        <w:pStyle w:val="Brdtext"/>
      </w:pPr>
      <w:r w:rsidRPr="00DD62A1">
        <w:t xml:space="preserve">Kommentar: </w:t>
      </w:r>
    </w:p>
    <w:p w14:paraId="78290D83" w14:textId="77777777" w:rsidR="00DD62A1" w:rsidRPr="00DD62A1" w:rsidRDefault="00DD62A1" w:rsidP="00DD62A1">
      <w:pPr>
        <w:pStyle w:val="Brdtext"/>
      </w:pPr>
      <w:r w:rsidRPr="00DD62A1">
        <w:fldChar w:fldCharType="begin">
          <w:ffData>
            <w:name w:val="Text9"/>
            <w:enabled/>
            <w:calcOnExit w:val="0"/>
            <w:textInput/>
          </w:ffData>
        </w:fldChar>
      </w:r>
      <w:r w:rsidRPr="00DD62A1">
        <w:instrText xml:space="preserve"> FORMTEXT </w:instrText>
      </w:r>
      <w:r w:rsidRPr="00DD62A1">
        <w:fldChar w:fldCharType="separate"/>
      </w:r>
      <w:r>
        <w:rPr>
          <w:noProof/>
        </w:rPr>
        <w:t> </w:t>
      </w:r>
      <w:r>
        <w:rPr>
          <w:noProof/>
        </w:rPr>
        <w:t> </w:t>
      </w:r>
      <w:r>
        <w:rPr>
          <w:noProof/>
        </w:rPr>
        <w:t> </w:t>
      </w:r>
      <w:r>
        <w:rPr>
          <w:noProof/>
        </w:rPr>
        <w:t> </w:t>
      </w:r>
      <w:r>
        <w:rPr>
          <w:noProof/>
        </w:rPr>
        <w:t> </w:t>
      </w:r>
      <w:r w:rsidRPr="00DD62A1">
        <w:fldChar w:fldCharType="end"/>
      </w:r>
    </w:p>
    <w:p w14:paraId="59F84FDA" w14:textId="77777777" w:rsidR="00DD62A1" w:rsidRPr="00DD62A1" w:rsidRDefault="00DD62A1" w:rsidP="00DD62A1">
      <w:pPr>
        <w:pStyle w:val="Brdtext"/>
      </w:pPr>
    </w:p>
    <w:p w14:paraId="261C4260" w14:textId="77777777" w:rsidR="00DD62A1" w:rsidRPr="00DD62A1" w:rsidRDefault="00DD62A1" w:rsidP="00DD62A1">
      <w:pPr>
        <w:pStyle w:val="Brdtext"/>
      </w:pPr>
    </w:p>
    <w:p w14:paraId="252B3119" w14:textId="6AF60ECB" w:rsidR="00DD62A1" w:rsidRPr="00DD62A1" w:rsidRDefault="00DD62A1" w:rsidP="00F41D79">
      <w:pPr>
        <w:pStyle w:val="Rubrik1"/>
      </w:pPr>
      <w:bookmarkStart w:id="25" w:name="_Ref493604450"/>
      <w:bookmarkStart w:id="26" w:name="_Toc494891669"/>
      <w:r w:rsidRPr="00DD62A1">
        <w:t>Finns det kvar hinder för publicering av öppna data?</w:t>
      </w:r>
      <w:bookmarkEnd w:id="25"/>
      <w:bookmarkEnd w:id="26"/>
      <w:r w:rsidRPr="00DD62A1">
        <w:t xml:space="preserve"> </w:t>
      </w:r>
    </w:p>
    <w:p w14:paraId="050745DB" w14:textId="77777777" w:rsidR="00DD62A1" w:rsidRPr="00DD62A1" w:rsidRDefault="00DD62A1" w:rsidP="00DD62A1">
      <w:pPr>
        <w:pStyle w:val="Brdtext"/>
      </w:pPr>
      <w:r w:rsidRPr="00DD62A1">
        <w:t xml:space="preserve">Ja </w:t>
      </w:r>
      <w:r w:rsidRPr="00DD62A1">
        <w:fldChar w:fldCharType="begin">
          <w:ffData>
            <w:name w:val="Kryss8"/>
            <w:enabled/>
            <w:calcOnExit w:val="0"/>
            <w:checkBox>
              <w:sizeAuto/>
              <w:default w:val="0"/>
            </w:checkBox>
          </w:ffData>
        </w:fldChar>
      </w:r>
      <w:r w:rsidRPr="00DD62A1">
        <w:instrText xml:space="preserve"> FORMCHECKBOX </w:instrText>
      </w:r>
      <w:r w:rsidR="00D65852">
        <w:fldChar w:fldCharType="separate"/>
      </w:r>
      <w:r w:rsidRPr="00DD62A1">
        <w:fldChar w:fldCharType="end"/>
      </w:r>
      <w:r w:rsidRPr="00DD62A1">
        <w:t xml:space="preserve"> Nej </w:t>
      </w:r>
      <w:r w:rsidRPr="00DD62A1">
        <w:fldChar w:fldCharType="begin">
          <w:ffData>
            <w:name w:val="Kryss10"/>
            <w:enabled/>
            <w:calcOnExit w:val="0"/>
            <w:checkBox>
              <w:sizeAuto/>
              <w:default w:val="0"/>
            </w:checkBox>
          </w:ffData>
        </w:fldChar>
      </w:r>
      <w:r w:rsidRPr="00DD62A1">
        <w:instrText xml:space="preserve"> FORMCHECKBOX </w:instrText>
      </w:r>
      <w:r w:rsidR="00D65852">
        <w:fldChar w:fldCharType="separate"/>
      </w:r>
      <w:r w:rsidRPr="00DD62A1">
        <w:fldChar w:fldCharType="end"/>
      </w:r>
    </w:p>
    <w:p w14:paraId="030F97C3" w14:textId="77777777" w:rsidR="00DD62A1" w:rsidRPr="00DD62A1" w:rsidRDefault="00DD62A1" w:rsidP="00DD62A1">
      <w:pPr>
        <w:pStyle w:val="Brdtext"/>
      </w:pPr>
    </w:p>
    <w:p w14:paraId="083DC5F8" w14:textId="77777777" w:rsidR="00DD62A1" w:rsidRPr="00DD62A1" w:rsidRDefault="00DD62A1" w:rsidP="00DD62A1">
      <w:pPr>
        <w:pStyle w:val="Brdtext"/>
      </w:pPr>
      <w:r w:rsidRPr="00DD62A1">
        <w:t>Beskriv hindret:</w:t>
      </w:r>
    </w:p>
    <w:p w14:paraId="44E0826E" w14:textId="77777777" w:rsidR="00DD62A1" w:rsidRPr="00DD62A1" w:rsidRDefault="00DD62A1" w:rsidP="00DD62A1">
      <w:pPr>
        <w:pStyle w:val="Brdtext"/>
      </w:pPr>
      <w:r w:rsidRPr="00DD62A1">
        <w:fldChar w:fldCharType="begin">
          <w:ffData>
            <w:name w:val="Text21"/>
            <w:enabled/>
            <w:calcOnExit w:val="0"/>
            <w:textInput/>
          </w:ffData>
        </w:fldChar>
      </w:r>
      <w:bookmarkStart w:id="27" w:name="Text21"/>
      <w:r w:rsidRPr="00DD62A1">
        <w:instrText xml:space="preserve"> FORMTEXT </w:instrText>
      </w:r>
      <w:r w:rsidRPr="00DD62A1">
        <w:fldChar w:fldCharType="separate"/>
      </w:r>
      <w:r>
        <w:rPr>
          <w:noProof/>
        </w:rPr>
        <w:t> </w:t>
      </w:r>
      <w:r>
        <w:rPr>
          <w:noProof/>
        </w:rPr>
        <w:t> </w:t>
      </w:r>
      <w:r>
        <w:rPr>
          <w:noProof/>
        </w:rPr>
        <w:t> </w:t>
      </w:r>
      <w:r>
        <w:rPr>
          <w:noProof/>
        </w:rPr>
        <w:t> </w:t>
      </w:r>
      <w:r>
        <w:rPr>
          <w:noProof/>
        </w:rPr>
        <w:t> </w:t>
      </w:r>
      <w:r w:rsidRPr="00DD62A1">
        <w:fldChar w:fldCharType="end"/>
      </w:r>
      <w:bookmarkEnd w:id="27"/>
    </w:p>
    <w:p w14:paraId="73F87D6E" w14:textId="77777777" w:rsidR="00DD62A1" w:rsidRPr="00DD62A1" w:rsidRDefault="00DD62A1" w:rsidP="00DD62A1">
      <w:pPr>
        <w:pStyle w:val="Brdtext"/>
      </w:pPr>
    </w:p>
    <w:p w14:paraId="1EF0E0D2" w14:textId="5C623E25" w:rsidR="00DD62A1" w:rsidRPr="00DD62A1" w:rsidRDefault="00DD62A1" w:rsidP="00DD62A1">
      <w:pPr>
        <w:pStyle w:val="Brdtext"/>
      </w:pPr>
      <w:r w:rsidRPr="00DD62A1">
        <w:t>Om det föreligger hinder ska metadata</w:t>
      </w:r>
      <w:r w:rsidR="00315298">
        <w:t xml:space="preserve"> ändå</w:t>
      </w:r>
      <w:r w:rsidRPr="00DD62A1">
        <w:t xml:space="preserve"> publiceras. Dvs en kort beskrivning av data för att visa att den finns men att den ej publiceras som öppna data. Se punkt 7 för hantering av metadata.</w:t>
      </w:r>
    </w:p>
    <w:p w14:paraId="19ED9582" w14:textId="77777777" w:rsidR="00DD62A1" w:rsidRPr="00DD62A1" w:rsidRDefault="00DD62A1" w:rsidP="00DD62A1">
      <w:pPr>
        <w:pStyle w:val="Brdtext"/>
        <w:rPr>
          <w:i/>
        </w:rPr>
      </w:pPr>
    </w:p>
    <w:p w14:paraId="4A8D5F10" w14:textId="77777777" w:rsidR="00DD62A1" w:rsidRDefault="00DD62A1" w:rsidP="00DD62A1">
      <w:pPr>
        <w:pStyle w:val="Brdtext"/>
        <w:rPr>
          <w:i/>
        </w:rPr>
      </w:pPr>
      <w:r w:rsidRPr="00DD62A1">
        <w:rPr>
          <w:i/>
        </w:rPr>
        <w:t xml:space="preserve">För stöd i juridiska bedömningar för tillgängliggörande av information finns den nationella vägledningen </w:t>
      </w:r>
      <w:hyperlink r:id="rId13" w:history="1">
        <w:r w:rsidRPr="00DD62A1">
          <w:rPr>
            <w:rStyle w:val="Hyperlnk"/>
            <w:i/>
          </w:rPr>
          <w:t>vidareutnyttjande.se</w:t>
        </w:r>
      </w:hyperlink>
      <w:r w:rsidRPr="00DD62A1">
        <w:rPr>
          <w:i/>
        </w:rPr>
        <w:t>.</w:t>
      </w:r>
    </w:p>
    <w:p w14:paraId="7C4ED0C9" w14:textId="1F2220B6" w:rsidR="00DD62A1" w:rsidRPr="00DD62A1" w:rsidRDefault="00DD62A1" w:rsidP="00F41D79">
      <w:pPr>
        <w:pStyle w:val="Rubrik1"/>
      </w:pPr>
      <w:bookmarkStart w:id="28" w:name="_Ref493604594"/>
      <w:bookmarkStart w:id="29" w:name="_Toc494891670"/>
      <w:r w:rsidRPr="00DD62A1">
        <w:t>Genomför en behovsanalys</w:t>
      </w:r>
      <w:bookmarkEnd w:id="28"/>
      <w:bookmarkEnd w:id="29"/>
    </w:p>
    <w:p w14:paraId="76ACA3AE" w14:textId="77777777" w:rsidR="00DD62A1" w:rsidRPr="00DD62A1" w:rsidRDefault="00DD62A1" w:rsidP="00DD62A1">
      <w:pPr>
        <w:pStyle w:val="Brdtext"/>
      </w:pPr>
      <w:r w:rsidRPr="00DD62A1">
        <w:t>Att publicera öppna data som användare vill ha och att göra det på sätt så att den blir enkel att använda för målgrupperna ökar chanserna att den används. Om vi vet vilka som vill använda informationen så ta reda på vilka behov de har och försök publicera öppna data på deras villkor. Vet vi inte vilka målgrupperna är eller om det är svårt att få till en dialog med dem så kommer myndigheterna fram en generell behovsanalys med grundläggande rekommendationer för vanliga målgrupper som kan användas som en guide.</w:t>
      </w:r>
    </w:p>
    <w:p w14:paraId="5810435E" w14:textId="77777777" w:rsidR="00DD62A1" w:rsidRPr="00DD62A1" w:rsidRDefault="00DD62A1" w:rsidP="00DD62A1">
      <w:pPr>
        <w:pStyle w:val="Brdtext"/>
      </w:pPr>
    </w:p>
    <w:p w14:paraId="02F5626A" w14:textId="39F2E137" w:rsidR="00DD62A1" w:rsidRPr="00DD62A1" w:rsidRDefault="00550002" w:rsidP="00DD62A1">
      <w:pPr>
        <w:pStyle w:val="Brdtext"/>
      </w:pPr>
      <w:r w:rsidRPr="00DD62A1">
        <w:t>O</w:t>
      </w:r>
      <w:r w:rsidR="00DD62A1" w:rsidRPr="00DD62A1">
        <w:t>m det är för svårt att komma fram till ett riktigt bra svar så skapa öppna data av den information vi har i det format vi har den eller gör egna antaganden utifrån den kompetens vi har inom området.</w:t>
      </w:r>
    </w:p>
    <w:p w14:paraId="1ACD3A40" w14:textId="77777777" w:rsidR="00DD62A1" w:rsidRPr="00DD62A1" w:rsidRDefault="00DD62A1" w:rsidP="00DD62A1">
      <w:pPr>
        <w:pStyle w:val="Brdtext"/>
      </w:pPr>
    </w:p>
    <w:p w14:paraId="4E407681" w14:textId="77777777" w:rsidR="00DD62A1" w:rsidRPr="00DD62A1" w:rsidRDefault="00DD62A1" w:rsidP="00DD62A1">
      <w:pPr>
        <w:pStyle w:val="Brdtext"/>
      </w:pPr>
      <w:r w:rsidRPr="00DD62A1">
        <w:rPr>
          <w:b/>
          <w:bCs/>
        </w:rPr>
        <w:t>Definiera effekterna och nyttorna som skall nås (oftast både externt och internt):</w:t>
      </w:r>
      <w:r w:rsidRPr="00DD62A1">
        <w:t xml:space="preserve"> </w:t>
      </w:r>
    </w:p>
    <w:p w14:paraId="1A0F07C2" w14:textId="77777777" w:rsidR="00DD62A1" w:rsidRPr="00DD62A1" w:rsidRDefault="00DD62A1" w:rsidP="00DD62A1">
      <w:pPr>
        <w:pStyle w:val="Brdtext"/>
      </w:pPr>
      <w:r w:rsidRPr="00DD62A1">
        <w:fldChar w:fldCharType="begin">
          <w:ffData>
            <w:name w:val="Text12"/>
            <w:enabled/>
            <w:calcOnExit w:val="0"/>
            <w:textInput/>
          </w:ffData>
        </w:fldChar>
      </w:r>
      <w:bookmarkStart w:id="30" w:name="Text12"/>
      <w:r w:rsidRPr="00DD62A1">
        <w:instrText xml:space="preserve"> FORMTEXT </w:instrText>
      </w:r>
      <w:r w:rsidRPr="00DD62A1">
        <w:fldChar w:fldCharType="separate"/>
      </w:r>
      <w:r>
        <w:rPr>
          <w:noProof/>
        </w:rPr>
        <w:t> </w:t>
      </w:r>
      <w:r>
        <w:rPr>
          <w:noProof/>
        </w:rPr>
        <w:t> </w:t>
      </w:r>
      <w:r>
        <w:rPr>
          <w:noProof/>
        </w:rPr>
        <w:t> </w:t>
      </w:r>
      <w:r>
        <w:rPr>
          <w:noProof/>
        </w:rPr>
        <w:t> </w:t>
      </w:r>
      <w:r>
        <w:rPr>
          <w:noProof/>
        </w:rPr>
        <w:t> </w:t>
      </w:r>
      <w:r w:rsidRPr="00DD62A1">
        <w:fldChar w:fldCharType="end"/>
      </w:r>
      <w:bookmarkEnd w:id="30"/>
    </w:p>
    <w:p w14:paraId="4DA96F99" w14:textId="77777777" w:rsidR="00DD62A1" w:rsidRPr="00DD62A1" w:rsidRDefault="00DD62A1" w:rsidP="00DD62A1">
      <w:pPr>
        <w:pStyle w:val="Brdtext"/>
      </w:pPr>
    </w:p>
    <w:p w14:paraId="782B1D6A" w14:textId="77777777" w:rsidR="00DD62A1" w:rsidRPr="00DD62A1" w:rsidRDefault="00DD62A1" w:rsidP="00DD62A1">
      <w:pPr>
        <w:pStyle w:val="Brdtext"/>
      </w:pPr>
      <w:r w:rsidRPr="00DD62A1">
        <w:rPr>
          <w:b/>
          <w:bCs/>
        </w:rPr>
        <w:t>Vilka är målgrupperna för denna öppna data?</w:t>
      </w:r>
      <w:r w:rsidRPr="00DD62A1">
        <w:t xml:space="preserve"> Vanliga målgrupper är journalister, privatpersoner, utvecklare, företagare, studenter, forskare och medarbetare inom myndigheten. Om vi misstänker att vi har ytterligare målgrupper eller unika behov kopplat till informationen vi arbetar med bör vi komplettera den generella behovsanalysen men en fördjupad sådan. </w:t>
      </w:r>
    </w:p>
    <w:p w14:paraId="29146DBC" w14:textId="77777777" w:rsidR="00DD62A1" w:rsidRPr="00DD62A1" w:rsidRDefault="00DD62A1" w:rsidP="00DD62A1">
      <w:pPr>
        <w:pStyle w:val="Brdtext"/>
      </w:pPr>
    </w:p>
    <w:p w14:paraId="0FC29373" w14:textId="77777777" w:rsidR="00DD62A1" w:rsidRPr="00DD62A1" w:rsidRDefault="00DD62A1" w:rsidP="00DD62A1">
      <w:pPr>
        <w:pStyle w:val="Brdtext"/>
      </w:pPr>
      <w:r w:rsidRPr="00DD62A1">
        <w:t>Lista målgrupper:</w:t>
      </w:r>
    </w:p>
    <w:p w14:paraId="369F6790" w14:textId="77777777" w:rsidR="00DD62A1" w:rsidRPr="00DD62A1" w:rsidRDefault="00DD62A1" w:rsidP="00DD62A1">
      <w:pPr>
        <w:pStyle w:val="Brdtext"/>
      </w:pPr>
      <w:r w:rsidRPr="00DD62A1">
        <w:fldChar w:fldCharType="begin">
          <w:ffData>
            <w:name w:val="Text13"/>
            <w:enabled/>
            <w:calcOnExit w:val="0"/>
            <w:textInput/>
          </w:ffData>
        </w:fldChar>
      </w:r>
      <w:bookmarkStart w:id="31" w:name="Text13"/>
      <w:r w:rsidRPr="00DD62A1">
        <w:instrText xml:space="preserve"> FORMTEXT </w:instrText>
      </w:r>
      <w:r w:rsidRPr="00DD62A1">
        <w:fldChar w:fldCharType="separate"/>
      </w:r>
      <w:r>
        <w:rPr>
          <w:noProof/>
        </w:rPr>
        <w:t> </w:t>
      </w:r>
      <w:r>
        <w:rPr>
          <w:noProof/>
        </w:rPr>
        <w:t> </w:t>
      </w:r>
      <w:r>
        <w:rPr>
          <w:noProof/>
        </w:rPr>
        <w:t> </w:t>
      </w:r>
      <w:r>
        <w:rPr>
          <w:noProof/>
        </w:rPr>
        <w:t> </w:t>
      </w:r>
      <w:r>
        <w:rPr>
          <w:noProof/>
        </w:rPr>
        <w:t> </w:t>
      </w:r>
      <w:r w:rsidRPr="00DD62A1">
        <w:fldChar w:fldCharType="end"/>
      </w:r>
      <w:bookmarkEnd w:id="31"/>
    </w:p>
    <w:p w14:paraId="1C54CF6A" w14:textId="77777777" w:rsidR="00DD62A1" w:rsidRPr="00DD62A1" w:rsidRDefault="00DD62A1" w:rsidP="00DD62A1">
      <w:pPr>
        <w:pStyle w:val="Brdtext"/>
      </w:pPr>
    </w:p>
    <w:p w14:paraId="7CA5CFA6" w14:textId="77777777" w:rsidR="00DD62A1" w:rsidRPr="00DD62A1" w:rsidRDefault="00DD62A1" w:rsidP="00DD62A1">
      <w:pPr>
        <w:pStyle w:val="Brdtext"/>
      </w:pPr>
      <w:r w:rsidRPr="00DD62A1">
        <w:rPr>
          <w:b/>
          <w:bCs/>
        </w:rPr>
        <w:t>Vilka behov har respektive målgrupp?</w:t>
      </w:r>
      <w:r w:rsidRPr="00DD62A1">
        <w:t xml:space="preserve"> </w:t>
      </w:r>
    </w:p>
    <w:p w14:paraId="001C11B7" w14:textId="77777777" w:rsidR="00DD62A1" w:rsidRPr="00DD62A1" w:rsidRDefault="00DD62A1" w:rsidP="00DD62A1">
      <w:pPr>
        <w:pStyle w:val="Brdtext"/>
      </w:pPr>
      <w:r w:rsidRPr="00DD62A1">
        <w:t>Lista respektive målgrupps behov:</w:t>
      </w:r>
    </w:p>
    <w:p w14:paraId="4FE03714" w14:textId="77777777" w:rsidR="00DD62A1" w:rsidRDefault="00DD62A1" w:rsidP="00DD62A1">
      <w:pPr>
        <w:pStyle w:val="Brdtext"/>
      </w:pPr>
      <w:r w:rsidRPr="00DD62A1">
        <w:fldChar w:fldCharType="begin">
          <w:ffData>
            <w:name w:val="Text14"/>
            <w:enabled/>
            <w:calcOnExit w:val="0"/>
            <w:textInput/>
          </w:ffData>
        </w:fldChar>
      </w:r>
      <w:bookmarkStart w:id="32" w:name="Text14"/>
      <w:r w:rsidRPr="00DD62A1">
        <w:instrText xml:space="preserve"> FORMTEXT </w:instrText>
      </w:r>
      <w:r w:rsidRPr="00DD62A1">
        <w:fldChar w:fldCharType="separate"/>
      </w:r>
      <w:r>
        <w:rPr>
          <w:noProof/>
        </w:rPr>
        <w:t> </w:t>
      </w:r>
      <w:r>
        <w:rPr>
          <w:noProof/>
        </w:rPr>
        <w:t> </w:t>
      </w:r>
      <w:r>
        <w:rPr>
          <w:noProof/>
        </w:rPr>
        <w:t> </w:t>
      </w:r>
      <w:r>
        <w:rPr>
          <w:noProof/>
        </w:rPr>
        <w:t> </w:t>
      </w:r>
      <w:r>
        <w:rPr>
          <w:noProof/>
        </w:rPr>
        <w:t> </w:t>
      </w:r>
      <w:r w:rsidRPr="00DD62A1">
        <w:fldChar w:fldCharType="end"/>
      </w:r>
      <w:bookmarkEnd w:id="32"/>
    </w:p>
    <w:p w14:paraId="4E37FB9C" w14:textId="77777777" w:rsidR="00DD62A1" w:rsidRPr="00DD62A1" w:rsidRDefault="00DD62A1" w:rsidP="00DD62A1">
      <w:pPr>
        <w:pStyle w:val="Brdtext"/>
      </w:pPr>
    </w:p>
    <w:p w14:paraId="67ADCA70" w14:textId="77777777" w:rsidR="00DD62A1" w:rsidRPr="00DD62A1" w:rsidRDefault="00DD62A1" w:rsidP="00DD62A1">
      <w:pPr>
        <w:pStyle w:val="Brdtext"/>
      </w:pPr>
    </w:p>
    <w:p w14:paraId="113C208E" w14:textId="3A865357" w:rsidR="00DD62A1" w:rsidRPr="00DD62A1" w:rsidRDefault="00DD62A1" w:rsidP="00F41D79">
      <w:pPr>
        <w:pStyle w:val="Rubrik1"/>
      </w:pPr>
      <w:bookmarkStart w:id="33" w:name="_Ref493604516"/>
      <w:bookmarkStart w:id="34" w:name="_Toc494891671"/>
      <w:r w:rsidRPr="00DD62A1">
        <w:t>Tillsätt resurser</w:t>
      </w:r>
      <w:bookmarkEnd w:id="33"/>
      <w:bookmarkEnd w:id="34"/>
    </w:p>
    <w:p w14:paraId="4AB99059" w14:textId="77777777" w:rsidR="00DD62A1" w:rsidRPr="00DD62A1" w:rsidRDefault="00DD62A1" w:rsidP="00DD62A1">
      <w:pPr>
        <w:pStyle w:val="Brdtext"/>
      </w:pPr>
      <w:r w:rsidRPr="00DD62A1">
        <w:t>Det behövs resurser i två faser av arbetet med att publicera och förvalta öppna data.</w:t>
      </w:r>
    </w:p>
    <w:p w14:paraId="4BE378FA" w14:textId="77777777" w:rsidR="00DD62A1" w:rsidRPr="00DD62A1" w:rsidRDefault="00DD62A1" w:rsidP="00DD62A1">
      <w:pPr>
        <w:pStyle w:val="Brdtext"/>
      </w:pPr>
    </w:p>
    <w:p w14:paraId="70A4F612" w14:textId="77777777" w:rsidR="00DD62A1" w:rsidRPr="00DD62A1" w:rsidRDefault="00DD62A1" w:rsidP="00DD62A1">
      <w:pPr>
        <w:pStyle w:val="Brdtext"/>
        <w:numPr>
          <w:ilvl w:val="0"/>
          <w:numId w:val="44"/>
        </w:numPr>
      </w:pPr>
      <w:r w:rsidRPr="00DD62A1">
        <w:rPr>
          <w:b/>
          <w:bCs/>
        </w:rPr>
        <w:t>Den första publiceringen</w:t>
      </w:r>
      <w:r w:rsidRPr="00DD62A1">
        <w:br/>
        <w:t>Här omfattas arbetet från att vi väljer informationsmängd tills det att den är publicerad som öppna data.</w:t>
      </w:r>
      <w:r w:rsidRPr="00DD62A1">
        <w:br/>
      </w:r>
    </w:p>
    <w:p w14:paraId="0380F5EC" w14:textId="76921193" w:rsidR="00DD62A1" w:rsidRPr="00DD62A1" w:rsidRDefault="004F6D78" w:rsidP="00DD62A1">
      <w:pPr>
        <w:pStyle w:val="Brdtext"/>
        <w:numPr>
          <w:ilvl w:val="0"/>
          <w:numId w:val="44"/>
        </w:numPr>
      </w:pPr>
      <w:r>
        <w:rPr>
          <w:b/>
          <w:bCs/>
        </w:rPr>
        <w:t>Underhåll</w:t>
      </w:r>
      <w:r w:rsidR="00DD62A1" w:rsidRPr="00DD62A1">
        <w:rPr>
          <w:b/>
          <w:bCs/>
        </w:rPr>
        <w:t xml:space="preserve"> av öppna data</w:t>
      </w:r>
      <w:r w:rsidR="00DD62A1" w:rsidRPr="00DD62A1">
        <w:br/>
        <w:t>Här omfattas att hålla öppna data uppdaterad och att se till att tillgängliggörandet lever upp till de behov som återanvändarna har framöver. Se till att det finns utpekade resurser för support, hänvisa till funktioner i första hand då individer kan bytas ut. Informationens natur kan påverka resursbehovet (realtidsinformation kan t.ex. kräva mer resurser).</w:t>
      </w:r>
    </w:p>
    <w:p w14:paraId="05670913" w14:textId="77777777" w:rsidR="00DD62A1" w:rsidRPr="00DD62A1" w:rsidRDefault="00DD62A1" w:rsidP="00DD62A1">
      <w:pPr>
        <w:pStyle w:val="Brdtext"/>
      </w:pPr>
    </w:p>
    <w:p w14:paraId="5CD3C311" w14:textId="77777777" w:rsidR="00DD62A1" w:rsidRPr="00DD62A1" w:rsidRDefault="00DD62A1" w:rsidP="00DD62A1">
      <w:pPr>
        <w:pStyle w:val="Brdtext"/>
      </w:pPr>
      <w:r w:rsidRPr="00DD62A1">
        <w:t>Det kan behövas olika resurser för de olika faserna.</w:t>
      </w:r>
    </w:p>
    <w:p w14:paraId="42EF409D" w14:textId="77777777" w:rsidR="00DD62A1" w:rsidRPr="00DD62A1" w:rsidRDefault="00DD62A1" w:rsidP="00DD62A1">
      <w:pPr>
        <w:pStyle w:val="Brdtext"/>
      </w:pPr>
    </w:p>
    <w:p w14:paraId="6F8E8DEA" w14:textId="77777777" w:rsidR="00DD62A1" w:rsidRPr="00DD62A1" w:rsidRDefault="00DD62A1" w:rsidP="00DD62A1">
      <w:pPr>
        <w:pStyle w:val="Brdtext"/>
      </w:pPr>
      <w:r w:rsidRPr="00DD62A1">
        <w:rPr>
          <w:b/>
          <w:bCs/>
        </w:rPr>
        <w:t>Resurser för fas 1:</w:t>
      </w:r>
      <w:r w:rsidRPr="00DD62A1">
        <w:t xml:space="preserve"> </w:t>
      </w:r>
      <w:r w:rsidRPr="00DD62A1">
        <w:fldChar w:fldCharType="begin">
          <w:ffData>
            <w:name w:val="Text15"/>
            <w:enabled/>
            <w:calcOnExit w:val="0"/>
            <w:textInput/>
          </w:ffData>
        </w:fldChar>
      </w:r>
      <w:bookmarkStart w:id="35" w:name="Text15"/>
      <w:r w:rsidRPr="00DD62A1">
        <w:instrText xml:space="preserve"> FORMTEXT </w:instrText>
      </w:r>
      <w:r w:rsidRPr="00DD62A1">
        <w:fldChar w:fldCharType="separate"/>
      </w:r>
      <w:r>
        <w:rPr>
          <w:noProof/>
        </w:rPr>
        <w:t> </w:t>
      </w:r>
      <w:r>
        <w:rPr>
          <w:noProof/>
        </w:rPr>
        <w:t> </w:t>
      </w:r>
      <w:r>
        <w:rPr>
          <w:noProof/>
        </w:rPr>
        <w:t> </w:t>
      </w:r>
      <w:r>
        <w:rPr>
          <w:noProof/>
        </w:rPr>
        <w:t> </w:t>
      </w:r>
      <w:r>
        <w:rPr>
          <w:noProof/>
        </w:rPr>
        <w:t> </w:t>
      </w:r>
      <w:r w:rsidRPr="00DD62A1">
        <w:fldChar w:fldCharType="end"/>
      </w:r>
      <w:bookmarkEnd w:id="35"/>
    </w:p>
    <w:p w14:paraId="4AE743C4" w14:textId="77777777" w:rsidR="00DD62A1" w:rsidRPr="00DD62A1" w:rsidRDefault="00DD62A1" w:rsidP="00DD62A1">
      <w:pPr>
        <w:pStyle w:val="Brdtext"/>
      </w:pPr>
      <w:r w:rsidRPr="00DD62A1">
        <w:rPr>
          <w:b/>
          <w:bCs/>
        </w:rPr>
        <w:t>Tid för lansering:</w:t>
      </w:r>
      <w:r w:rsidRPr="00DD62A1">
        <w:t xml:space="preserve"> </w:t>
      </w:r>
      <w:r w:rsidRPr="00DD62A1">
        <w:fldChar w:fldCharType="begin">
          <w:ffData>
            <w:name w:val="Text16"/>
            <w:enabled/>
            <w:calcOnExit w:val="0"/>
            <w:textInput/>
          </w:ffData>
        </w:fldChar>
      </w:r>
      <w:bookmarkStart w:id="36" w:name="Text16"/>
      <w:r w:rsidRPr="00DD62A1">
        <w:instrText xml:space="preserve"> FORMTEXT </w:instrText>
      </w:r>
      <w:r w:rsidRPr="00DD62A1">
        <w:fldChar w:fldCharType="separate"/>
      </w:r>
      <w:r>
        <w:rPr>
          <w:noProof/>
        </w:rPr>
        <w:t> </w:t>
      </w:r>
      <w:r>
        <w:rPr>
          <w:noProof/>
        </w:rPr>
        <w:t> </w:t>
      </w:r>
      <w:r>
        <w:rPr>
          <w:noProof/>
        </w:rPr>
        <w:t> </w:t>
      </w:r>
      <w:r>
        <w:rPr>
          <w:noProof/>
        </w:rPr>
        <w:t> </w:t>
      </w:r>
      <w:r>
        <w:rPr>
          <w:noProof/>
        </w:rPr>
        <w:t> </w:t>
      </w:r>
      <w:r w:rsidRPr="00DD62A1">
        <w:fldChar w:fldCharType="end"/>
      </w:r>
      <w:bookmarkEnd w:id="36"/>
    </w:p>
    <w:p w14:paraId="251F967D" w14:textId="77777777" w:rsidR="00DD62A1" w:rsidRDefault="00DD62A1" w:rsidP="00DD62A1">
      <w:pPr>
        <w:pStyle w:val="Brdtext"/>
      </w:pPr>
      <w:r w:rsidRPr="00DD62A1">
        <w:rPr>
          <w:b/>
          <w:bCs/>
        </w:rPr>
        <w:t>Resurser för fas 2:</w:t>
      </w:r>
      <w:r w:rsidRPr="00DD62A1">
        <w:t xml:space="preserve"> (Både för att ge support, förvalta teknik och information samt att ta emot synpunkter och utveckla teknik och information utifrån detta) </w:t>
      </w:r>
      <w:r w:rsidRPr="00DD62A1">
        <w:fldChar w:fldCharType="begin">
          <w:ffData>
            <w:name w:val="Text17"/>
            <w:enabled/>
            <w:calcOnExit w:val="0"/>
            <w:textInput/>
          </w:ffData>
        </w:fldChar>
      </w:r>
      <w:bookmarkStart w:id="37" w:name="Text17"/>
      <w:r w:rsidRPr="00DD62A1">
        <w:instrText xml:space="preserve"> FORMTEXT </w:instrText>
      </w:r>
      <w:r w:rsidRPr="00DD62A1">
        <w:fldChar w:fldCharType="separate"/>
      </w:r>
      <w:r>
        <w:rPr>
          <w:noProof/>
        </w:rPr>
        <w:t> </w:t>
      </w:r>
      <w:r>
        <w:rPr>
          <w:noProof/>
        </w:rPr>
        <w:t> </w:t>
      </w:r>
      <w:r>
        <w:rPr>
          <w:noProof/>
        </w:rPr>
        <w:t> </w:t>
      </w:r>
      <w:r>
        <w:rPr>
          <w:noProof/>
        </w:rPr>
        <w:t> </w:t>
      </w:r>
      <w:r>
        <w:rPr>
          <w:noProof/>
        </w:rPr>
        <w:t> </w:t>
      </w:r>
      <w:r w:rsidRPr="00DD62A1">
        <w:fldChar w:fldCharType="end"/>
      </w:r>
      <w:bookmarkEnd w:id="37"/>
    </w:p>
    <w:p w14:paraId="03D1571D" w14:textId="63DBE86B" w:rsidR="00DD62A1" w:rsidRPr="00DD62A1" w:rsidRDefault="00DD62A1" w:rsidP="00F41D79">
      <w:pPr>
        <w:pStyle w:val="Rubrik1"/>
      </w:pPr>
      <w:bookmarkStart w:id="38" w:name="_Toc494891672"/>
      <w:r w:rsidRPr="00DD62A1">
        <w:t>Finns det standarder/specifikationer för informationsmängderna som ska delas ut?</w:t>
      </w:r>
      <w:bookmarkEnd w:id="38"/>
    </w:p>
    <w:p w14:paraId="11079542" w14:textId="77777777" w:rsidR="00DD62A1" w:rsidRPr="00DD62A1" w:rsidRDefault="00DD62A1" w:rsidP="00DD62A1">
      <w:pPr>
        <w:pStyle w:val="Brdtext"/>
      </w:pPr>
      <w:r w:rsidRPr="00DD62A1">
        <w:t xml:space="preserve">För information som har motsvarigheter i andra organisationer så ska vi sträva efter att publicera den på samma sätt så vi kan jämföra öppna data. Finns en standard/specifikation, använd dessa. Om standard/specifikation inte finns bör vi etablera detta om det rör sig om en strukturerad informationsmängd som har motsvarigheter i andra organisationer. Minimikravet är att vi tydligt specificerar vad vi gjort och hur så att andra kan följa vårt exempel. </w:t>
      </w:r>
      <w:hyperlink r:id="rId14" w:history="1">
        <w:r w:rsidRPr="00DD62A1">
          <w:rPr>
            <w:rStyle w:val="Hyperlnk"/>
          </w:rPr>
          <w:t>Rekommendationer för hur man tar fram en produktspecifikation finns</w:t>
        </w:r>
      </w:hyperlink>
      <w:r w:rsidRPr="00DD62A1">
        <w:t>.</w:t>
      </w:r>
    </w:p>
    <w:p w14:paraId="6AF5AE69" w14:textId="77777777" w:rsidR="00DD62A1" w:rsidRPr="00DD62A1" w:rsidRDefault="00DD62A1" w:rsidP="00DD62A1">
      <w:pPr>
        <w:pStyle w:val="Brdtext"/>
      </w:pPr>
    </w:p>
    <w:p w14:paraId="6E30DD24" w14:textId="77777777" w:rsidR="00DD62A1" w:rsidRPr="00DD62A1" w:rsidRDefault="00DD62A1" w:rsidP="00DD62A1">
      <w:pPr>
        <w:pStyle w:val="Brdtext"/>
      </w:pPr>
      <w:r w:rsidRPr="00DD62A1">
        <w:t>Finns det en standard/specifikation?</w:t>
      </w:r>
    </w:p>
    <w:p w14:paraId="63A0969A" w14:textId="77777777" w:rsidR="00DD62A1" w:rsidRPr="00DD62A1" w:rsidRDefault="00DD62A1" w:rsidP="00DD62A1">
      <w:pPr>
        <w:pStyle w:val="Brdtext"/>
      </w:pPr>
      <w:r w:rsidRPr="00DD62A1">
        <w:t xml:space="preserve">Ja </w:t>
      </w:r>
      <w:r w:rsidRPr="00DD62A1">
        <w:fldChar w:fldCharType="begin">
          <w:ffData>
            <w:name w:val="Kryss8"/>
            <w:enabled/>
            <w:calcOnExit w:val="0"/>
            <w:checkBox>
              <w:sizeAuto/>
              <w:default w:val="0"/>
            </w:checkBox>
          </w:ffData>
        </w:fldChar>
      </w:r>
      <w:r w:rsidRPr="00DD62A1">
        <w:instrText xml:space="preserve"> FORMCHECKBOX </w:instrText>
      </w:r>
      <w:r w:rsidR="00D65852">
        <w:fldChar w:fldCharType="separate"/>
      </w:r>
      <w:r w:rsidRPr="00DD62A1">
        <w:fldChar w:fldCharType="end"/>
      </w:r>
      <w:r w:rsidRPr="00DD62A1">
        <w:t xml:space="preserve"> Nej </w:t>
      </w:r>
      <w:r w:rsidRPr="00DD62A1">
        <w:fldChar w:fldCharType="begin">
          <w:ffData>
            <w:name w:val="Kryss10"/>
            <w:enabled/>
            <w:calcOnExit w:val="0"/>
            <w:checkBox>
              <w:sizeAuto/>
              <w:default w:val="0"/>
            </w:checkBox>
          </w:ffData>
        </w:fldChar>
      </w:r>
      <w:r w:rsidRPr="00DD62A1">
        <w:instrText xml:space="preserve"> FORMCHECKBOX </w:instrText>
      </w:r>
      <w:r w:rsidR="00D65852">
        <w:fldChar w:fldCharType="separate"/>
      </w:r>
      <w:r w:rsidRPr="00DD62A1">
        <w:fldChar w:fldCharType="end"/>
      </w:r>
      <w:r w:rsidRPr="00DD62A1">
        <w:t xml:space="preserve"> </w:t>
      </w:r>
      <w:proofErr w:type="spellStart"/>
      <w:r w:rsidRPr="00DD62A1">
        <w:t>Nej</w:t>
      </w:r>
      <w:proofErr w:type="spellEnd"/>
      <w:r w:rsidRPr="00DD62A1">
        <w:t xml:space="preserve">, unikt för myndigheten </w:t>
      </w:r>
      <w:r w:rsidRPr="00DD62A1">
        <w:fldChar w:fldCharType="begin">
          <w:ffData>
            <w:name w:val=""/>
            <w:enabled/>
            <w:calcOnExit w:val="0"/>
            <w:checkBox>
              <w:sizeAuto/>
              <w:default w:val="0"/>
            </w:checkBox>
          </w:ffData>
        </w:fldChar>
      </w:r>
      <w:r w:rsidRPr="00DD62A1">
        <w:instrText xml:space="preserve"> FORMCHECKBOX </w:instrText>
      </w:r>
      <w:r w:rsidR="00D65852">
        <w:fldChar w:fldCharType="separate"/>
      </w:r>
      <w:r w:rsidRPr="00DD62A1">
        <w:fldChar w:fldCharType="end"/>
      </w:r>
    </w:p>
    <w:p w14:paraId="22BE7AC6" w14:textId="77777777" w:rsidR="00DD62A1" w:rsidRPr="00DD62A1" w:rsidRDefault="00DD62A1" w:rsidP="00DD62A1">
      <w:pPr>
        <w:pStyle w:val="Brdtext"/>
      </w:pPr>
    </w:p>
    <w:p w14:paraId="0078B5D5" w14:textId="77777777" w:rsidR="00DD62A1" w:rsidRPr="00DD62A1" w:rsidRDefault="00DD62A1" w:rsidP="00DD62A1">
      <w:pPr>
        <w:pStyle w:val="Brdtext"/>
      </w:pPr>
      <w:r w:rsidRPr="00DD62A1">
        <w:t xml:space="preserve">Kommentar: </w:t>
      </w:r>
    </w:p>
    <w:p w14:paraId="31E44CD3" w14:textId="77777777" w:rsidR="00DD62A1" w:rsidRPr="00DD62A1" w:rsidRDefault="00DD62A1" w:rsidP="00DD62A1">
      <w:pPr>
        <w:pStyle w:val="Brdtext"/>
      </w:pPr>
      <w:r w:rsidRPr="00DD62A1">
        <w:fldChar w:fldCharType="begin">
          <w:ffData>
            <w:name w:val="Text9"/>
            <w:enabled/>
            <w:calcOnExit w:val="0"/>
            <w:textInput/>
          </w:ffData>
        </w:fldChar>
      </w:r>
      <w:r w:rsidRPr="00DD62A1">
        <w:instrText xml:space="preserve"> FORMTEXT </w:instrText>
      </w:r>
      <w:r w:rsidRPr="00DD62A1">
        <w:fldChar w:fldCharType="separate"/>
      </w:r>
      <w:r>
        <w:rPr>
          <w:noProof/>
        </w:rPr>
        <w:t> </w:t>
      </w:r>
      <w:r>
        <w:rPr>
          <w:noProof/>
        </w:rPr>
        <w:t> </w:t>
      </w:r>
      <w:r>
        <w:rPr>
          <w:noProof/>
        </w:rPr>
        <w:t> </w:t>
      </w:r>
      <w:r>
        <w:rPr>
          <w:noProof/>
        </w:rPr>
        <w:t> </w:t>
      </w:r>
      <w:r>
        <w:rPr>
          <w:noProof/>
        </w:rPr>
        <w:t> </w:t>
      </w:r>
      <w:r w:rsidRPr="00DD62A1">
        <w:fldChar w:fldCharType="end"/>
      </w:r>
    </w:p>
    <w:p w14:paraId="1E640715" w14:textId="77777777" w:rsidR="00DD62A1" w:rsidRPr="00DD62A1" w:rsidRDefault="00DD62A1" w:rsidP="00DD62A1">
      <w:pPr>
        <w:pStyle w:val="Brdtext"/>
      </w:pPr>
    </w:p>
    <w:p w14:paraId="7E707A18" w14:textId="77777777" w:rsidR="00DD62A1" w:rsidRPr="00DD62A1" w:rsidRDefault="00DD62A1" w:rsidP="00DD62A1">
      <w:pPr>
        <w:pStyle w:val="Brdtext"/>
      </w:pPr>
      <w:r w:rsidRPr="00DD62A1">
        <w:t>Om nej, ska vi ta fram en standard/specifikation?</w:t>
      </w:r>
    </w:p>
    <w:p w14:paraId="3C08DB86" w14:textId="77777777" w:rsidR="00DD62A1" w:rsidRPr="00DD62A1" w:rsidRDefault="00DD62A1" w:rsidP="00DD62A1">
      <w:pPr>
        <w:pStyle w:val="Brdtext"/>
      </w:pPr>
      <w:r w:rsidRPr="00DD62A1">
        <w:t xml:space="preserve">Ja </w:t>
      </w:r>
      <w:r w:rsidRPr="00DD62A1">
        <w:fldChar w:fldCharType="begin">
          <w:ffData>
            <w:name w:val="Kryss8"/>
            <w:enabled/>
            <w:calcOnExit w:val="0"/>
            <w:checkBox>
              <w:sizeAuto/>
              <w:default w:val="0"/>
            </w:checkBox>
          </w:ffData>
        </w:fldChar>
      </w:r>
      <w:r w:rsidRPr="00DD62A1">
        <w:instrText xml:space="preserve"> FORMCHECKBOX </w:instrText>
      </w:r>
      <w:r w:rsidR="00D65852">
        <w:fldChar w:fldCharType="separate"/>
      </w:r>
      <w:r w:rsidRPr="00DD62A1">
        <w:fldChar w:fldCharType="end"/>
      </w:r>
      <w:r w:rsidRPr="00DD62A1">
        <w:t xml:space="preserve"> Nej </w:t>
      </w:r>
      <w:r w:rsidRPr="00DD62A1">
        <w:fldChar w:fldCharType="begin">
          <w:ffData>
            <w:name w:val="Kryss10"/>
            <w:enabled/>
            <w:calcOnExit w:val="0"/>
            <w:checkBox>
              <w:sizeAuto/>
              <w:default w:val="0"/>
            </w:checkBox>
          </w:ffData>
        </w:fldChar>
      </w:r>
      <w:r w:rsidRPr="00DD62A1">
        <w:instrText xml:space="preserve"> FORMCHECKBOX </w:instrText>
      </w:r>
      <w:r w:rsidR="00D65852">
        <w:fldChar w:fldCharType="separate"/>
      </w:r>
      <w:r w:rsidRPr="00DD62A1">
        <w:fldChar w:fldCharType="end"/>
      </w:r>
      <w:r w:rsidRPr="00DD62A1">
        <w:t xml:space="preserve"> </w:t>
      </w:r>
    </w:p>
    <w:p w14:paraId="3ADA7C05" w14:textId="77777777" w:rsidR="00DD62A1" w:rsidRPr="00DD62A1" w:rsidRDefault="00DD62A1" w:rsidP="00DD62A1">
      <w:pPr>
        <w:pStyle w:val="Brdtext"/>
      </w:pPr>
    </w:p>
    <w:p w14:paraId="6AD4AB93" w14:textId="77777777" w:rsidR="00DD62A1" w:rsidRPr="00DD62A1" w:rsidRDefault="00DD62A1" w:rsidP="00DD62A1">
      <w:pPr>
        <w:pStyle w:val="Brdtext"/>
      </w:pPr>
      <w:r w:rsidRPr="00DD62A1">
        <w:t xml:space="preserve">Kommentar: </w:t>
      </w:r>
    </w:p>
    <w:p w14:paraId="7BC7057C" w14:textId="77777777" w:rsidR="00DD62A1" w:rsidRPr="00DD62A1" w:rsidRDefault="00DD62A1" w:rsidP="00DD62A1">
      <w:pPr>
        <w:pStyle w:val="Brdtext"/>
      </w:pPr>
      <w:r w:rsidRPr="00DD62A1">
        <w:fldChar w:fldCharType="begin">
          <w:ffData>
            <w:name w:val="Text9"/>
            <w:enabled/>
            <w:calcOnExit w:val="0"/>
            <w:textInput/>
          </w:ffData>
        </w:fldChar>
      </w:r>
      <w:r w:rsidRPr="00DD62A1">
        <w:instrText xml:space="preserve"> FORMTEXT </w:instrText>
      </w:r>
      <w:r w:rsidRPr="00DD62A1">
        <w:fldChar w:fldCharType="separate"/>
      </w:r>
      <w:r>
        <w:rPr>
          <w:noProof/>
        </w:rPr>
        <w:t> </w:t>
      </w:r>
      <w:r>
        <w:rPr>
          <w:noProof/>
        </w:rPr>
        <w:t> </w:t>
      </w:r>
      <w:r>
        <w:rPr>
          <w:noProof/>
        </w:rPr>
        <w:t> </w:t>
      </w:r>
      <w:r>
        <w:rPr>
          <w:noProof/>
        </w:rPr>
        <w:t> </w:t>
      </w:r>
      <w:r>
        <w:rPr>
          <w:noProof/>
        </w:rPr>
        <w:t> </w:t>
      </w:r>
      <w:r w:rsidRPr="00DD62A1">
        <w:fldChar w:fldCharType="end"/>
      </w:r>
    </w:p>
    <w:p w14:paraId="1D2A5338" w14:textId="77777777" w:rsidR="00DD62A1" w:rsidRDefault="00DD62A1" w:rsidP="00DD62A1">
      <w:pPr>
        <w:pStyle w:val="Brdtext"/>
      </w:pPr>
    </w:p>
    <w:p w14:paraId="060A8F43" w14:textId="77777777" w:rsidR="00DD62A1" w:rsidRPr="00DD62A1" w:rsidRDefault="00DD62A1" w:rsidP="00DD62A1">
      <w:pPr>
        <w:pStyle w:val="Brdtext"/>
      </w:pPr>
    </w:p>
    <w:p w14:paraId="7BC757D8" w14:textId="1FF836C6" w:rsidR="00DD62A1" w:rsidRPr="00DD62A1" w:rsidRDefault="00DD62A1" w:rsidP="00F41D79">
      <w:pPr>
        <w:pStyle w:val="Rubrik1"/>
      </w:pPr>
      <w:bookmarkStart w:id="39" w:name="_Toc494891673"/>
      <w:r w:rsidRPr="00DD62A1">
        <w:t>Ta fram metadata</w:t>
      </w:r>
      <w:r w:rsidR="00603290">
        <w:t xml:space="preserve"> och dokumentation</w:t>
      </w:r>
      <w:bookmarkEnd w:id="39"/>
    </w:p>
    <w:p w14:paraId="2981E4C5" w14:textId="77777777" w:rsidR="00DD62A1" w:rsidRDefault="00DD62A1" w:rsidP="00DD62A1">
      <w:pPr>
        <w:pStyle w:val="Brdtext"/>
      </w:pPr>
      <w:r w:rsidRPr="00DD62A1">
        <w:t>Fyll i anvisningen för metadata för informationsmängden.</w:t>
      </w:r>
    </w:p>
    <w:p w14:paraId="56CC296D" w14:textId="65B63C77" w:rsidR="00DD62A1" w:rsidRPr="00DD62A1" w:rsidRDefault="00DD62A1" w:rsidP="00F41D79">
      <w:pPr>
        <w:pStyle w:val="Rubrik1"/>
      </w:pPr>
      <w:bookmarkStart w:id="40" w:name="_Toc494891674"/>
      <w:r w:rsidRPr="00DD62A1">
        <w:t>Informationsägarens godkännande för publicering av öppna data</w:t>
      </w:r>
      <w:bookmarkEnd w:id="40"/>
    </w:p>
    <w:p w14:paraId="5E649E4B" w14:textId="35ECBED6" w:rsidR="00DD62A1" w:rsidRPr="00DD62A1" w:rsidRDefault="00DD62A1" w:rsidP="00603290">
      <w:pPr>
        <w:pStyle w:val="Brdtext"/>
      </w:pPr>
      <w:r w:rsidRPr="00DD62A1">
        <w:t xml:space="preserve">Informationsägaren ska besluta om att öppna data ska publiceras. </w:t>
      </w:r>
      <w:r w:rsidR="00603290">
        <w:t>En mall för beslut finns framtagen och bör användas om möjligt.</w:t>
      </w:r>
    </w:p>
    <w:p w14:paraId="551993F0" w14:textId="77777777" w:rsidR="00DD62A1" w:rsidRPr="00DD62A1" w:rsidRDefault="00DD62A1" w:rsidP="00DD62A1">
      <w:pPr>
        <w:pStyle w:val="Brdtext"/>
      </w:pPr>
    </w:p>
    <w:p w14:paraId="514D3F38" w14:textId="77777777" w:rsidR="00DD62A1" w:rsidRPr="00DD62A1" w:rsidRDefault="00DD62A1" w:rsidP="00DD62A1">
      <w:pPr>
        <w:pStyle w:val="Brdtext"/>
      </w:pPr>
      <w:r w:rsidRPr="00DD62A1">
        <w:t>Har informationsägaren fattat beslut om att informationsmängden kan publiceras som öppna data?</w:t>
      </w:r>
    </w:p>
    <w:p w14:paraId="1B7F29CD" w14:textId="77777777" w:rsidR="00DD62A1" w:rsidRPr="00DD62A1" w:rsidRDefault="00DD62A1" w:rsidP="00DD62A1">
      <w:pPr>
        <w:pStyle w:val="Brdtext"/>
      </w:pPr>
      <w:r w:rsidRPr="00DD62A1">
        <w:t xml:space="preserve">Ja </w:t>
      </w:r>
      <w:r w:rsidRPr="00DD62A1">
        <w:fldChar w:fldCharType="begin">
          <w:ffData>
            <w:name w:val="Kryss8"/>
            <w:enabled/>
            <w:calcOnExit w:val="0"/>
            <w:checkBox>
              <w:sizeAuto/>
              <w:default w:val="0"/>
            </w:checkBox>
          </w:ffData>
        </w:fldChar>
      </w:r>
      <w:r w:rsidRPr="00DD62A1">
        <w:instrText xml:space="preserve"> FORMCHECKBOX </w:instrText>
      </w:r>
      <w:r w:rsidR="00D65852">
        <w:fldChar w:fldCharType="separate"/>
      </w:r>
      <w:r w:rsidRPr="00DD62A1">
        <w:fldChar w:fldCharType="end"/>
      </w:r>
      <w:r w:rsidRPr="00DD62A1">
        <w:t xml:space="preserve"> Nej </w:t>
      </w:r>
      <w:r w:rsidRPr="00DD62A1">
        <w:fldChar w:fldCharType="begin">
          <w:ffData>
            <w:name w:val="Kryss10"/>
            <w:enabled/>
            <w:calcOnExit w:val="0"/>
            <w:checkBox>
              <w:sizeAuto/>
              <w:default w:val="0"/>
            </w:checkBox>
          </w:ffData>
        </w:fldChar>
      </w:r>
      <w:r w:rsidRPr="00DD62A1">
        <w:instrText xml:space="preserve"> FORMCHECKBOX </w:instrText>
      </w:r>
      <w:r w:rsidR="00D65852">
        <w:fldChar w:fldCharType="separate"/>
      </w:r>
      <w:r w:rsidRPr="00DD62A1">
        <w:fldChar w:fldCharType="end"/>
      </w:r>
      <w:r w:rsidRPr="00DD62A1">
        <w:t xml:space="preserve"> </w:t>
      </w:r>
    </w:p>
    <w:p w14:paraId="78736ADF" w14:textId="77777777" w:rsidR="00DD62A1" w:rsidRPr="00DD62A1" w:rsidRDefault="00DD62A1" w:rsidP="00DD62A1">
      <w:pPr>
        <w:pStyle w:val="Brdtext"/>
      </w:pPr>
    </w:p>
    <w:p w14:paraId="7ED7DF33" w14:textId="77777777" w:rsidR="00DD62A1" w:rsidRPr="00DD62A1" w:rsidRDefault="00DD62A1" w:rsidP="00DD62A1">
      <w:pPr>
        <w:pStyle w:val="Brdtext"/>
      </w:pPr>
      <w:r w:rsidRPr="00DD62A1">
        <w:t xml:space="preserve">Kommentar: </w:t>
      </w:r>
    </w:p>
    <w:p w14:paraId="3A9AA0D6" w14:textId="77777777" w:rsidR="00DD62A1" w:rsidRDefault="00DD62A1" w:rsidP="00DD62A1">
      <w:pPr>
        <w:pStyle w:val="Brdtext"/>
      </w:pPr>
      <w:r w:rsidRPr="00DD62A1">
        <w:fldChar w:fldCharType="begin">
          <w:ffData>
            <w:name w:val="Text9"/>
            <w:enabled/>
            <w:calcOnExit w:val="0"/>
            <w:textInput/>
          </w:ffData>
        </w:fldChar>
      </w:r>
      <w:r w:rsidRPr="00DD62A1">
        <w:instrText xml:space="preserve"> FORMTEXT </w:instrText>
      </w:r>
      <w:r w:rsidRPr="00DD62A1">
        <w:fldChar w:fldCharType="separate"/>
      </w:r>
      <w:r>
        <w:rPr>
          <w:noProof/>
        </w:rPr>
        <w:t> </w:t>
      </w:r>
      <w:r>
        <w:rPr>
          <w:noProof/>
        </w:rPr>
        <w:t> </w:t>
      </w:r>
      <w:r>
        <w:rPr>
          <w:noProof/>
        </w:rPr>
        <w:t> </w:t>
      </w:r>
      <w:r>
        <w:rPr>
          <w:noProof/>
        </w:rPr>
        <w:t> </w:t>
      </w:r>
      <w:r>
        <w:rPr>
          <w:noProof/>
        </w:rPr>
        <w:t> </w:t>
      </w:r>
      <w:r w:rsidRPr="00DD62A1">
        <w:fldChar w:fldCharType="end"/>
      </w:r>
    </w:p>
    <w:p w14:paraId="5E26C32C" w14:textId="77777777" w:rsidR="00DD62A1" w:rsidRPr="00DD62A1" w:rsidRDefault="00DD62A1" w:rsidP="00DD62A1">
      <w:pPr>
        <w:pStyle w:val="Brdtext"/>
      </w:pPr>
    </w:p>
    <w:p w14:paraId="59190E94" w14:textId="77777777" w:rsidR="00DD62A1" w:rsidRPr="00DD62A1" w:rsidRDefault="00DD62A1" w:rsidP="00DD62A1">
      <w:pPr>
        <w:pStyle w:val="Brdtext"/>
      </w:pPr>
    </w:p>
    <w:p w14:paraId="31511FA1" w14:textId="29440DE9" w:rsidR="00DD62A1" w:rsidRPr="00DD62A1" w:rsidRDefault="00DD62A1" w:rsidP="00F41D79">
      <w:pPr>
        <w:pStyle w:val="Rubrik1"/>
      </w:pPr>
      <w:bookmarkStart w:id="41" w:name="_Toc494891675"/>
      <w:r w:rsidRPr="00DD62A1">
        <w:t>Vänta på tillgängliggörande</w:t>
      </w:r>
      <w:bookmarkEnd w:id="41"/>
    </w:p>
    <w:p w14:paraId="1037317E" w14:textId="77777777" w:rsidR="00DD62A1" w:rsidRDefault="00DD62A1" w:rsidP="00DD62A1">
      <w:pPr>
        <w:pStyle w:val="Brdtext"/>
      </w:pPr>
      <w:r w:rsidRPr="00DD62A1">
        <w:t>Nu ska informationen öppnas upp rent tekniskt. Arbetet i denna anvisning är vilande till det arbetet är klart. Det finns en egen anvisning för den tekniska delen av tillgängliggörandet.</w:t>
      </w:r>
    </w:p>
    <w:p w14:paraId="101A53EB" w14:textId="77777777" w:rsidR="00DD62A1" w:rsidRPr="00DD62A1" w:rsidRDefault="00DD62A1" w:rsidP="00DD62A1">
      <w:pPr>
        <w:pStyle w:val="Brdtext"/>
      </w:pPr>
    </w:p>
    <w:p w14:paraId="3072659F" w14:textId="77777777" w:rsidR="00DD62A1" w:rsidRPr="00DD62A1" w:rsidRDefault="00DD62A1" w:rsidP="00DD62A1">
      <w:pPr>
        <w:pStyle w:val="Brdtext"/>
      </w:pPr>
    </w:p>
    <w:p w14:paraId="2FB15D1A" w14:textId="07E398A1" w:rsidR="00DD62A1" w:rsidRPr="00DD62A1" w:rsidRDefault="00DD62A1" w:rsidP="00F41D79">
      <w:pPr>
        <w:pStyle w:val="Rubrik1"/>
      </w:pPr>
      <w:bookmarkStart w:id="42" w:name="_Toc494891676"/>
      <w:r w:rsidRPr="00DD62A1">
        <w:t>Testa tillgängliggörande av öppna data</w:t>
      </w:r>
      <w:bookmarkEnd w:id="42"/>
    </w:p>
    <w:p w14:paraId="424D8E34" w14:textId="73104BAA" w:rsidR="00DD62A1" w:rsidRPr="00DD62A1" w:rsidRDefault="00DD62A1" w:rsidP="00DD62A1">
      <w:pPr>
        <w:pStyle w:val="Brdtext"/>
      </w:pPr>
      <w:r w:rsidRPr="00DD62A1">
        <w:t xml:space="preserve">Testa tillgängliggörandet av öppna data på representanter ur målgrupperna om vi </w:t>
      </w:r>
      <w:r w:rsidR="00396320">
        <w:t xml:space="preserve">identifierat i behovsanalys (se </w:t>
      </w:r>
      <w:r w:rsidR="00396320">
        <w:fldChar w:fldCharType="begin"/>
      </w:r>
      <w:r w:rsidR="00396320">
        <w:instrText xml:space="preserve"> REF _Ref493604594 \r \h </w:instrText>
      </w:r>
      <w:r w:rsidR="00396320">
        <w:fldChar w:fldCharType="separate"/>
      </w:r>
      <w:r w:rsidR="00396320">
        <w:t>7</w:t>
      </w:r>
      <w:r w:rsidR="00396320">
        <w:fldChar w:fldCharType="end"/>
      </w:r>
      <w:r w:rsidR="00396320">
        <w:t>)</w:t>
      </w:r>
      <w:r w:rsidRPr="00DD62A1">
        <w:t>. Här är det bland annat viktigt att se om framtagna metadata är tillräckligt tydlig.</w:t>
      </w:r>
    </w:p>
    <w:p w14:paraId="34553FFA" w14:textId="77777777" w:rsidR="00DD62A1" w:rsidRPr="00DD62A1" w:rsidRDefault="00DD62A1" w:rsidP="00DD62A1">
      <w:pPr>
        <w:pStyle w:val="Brdtext"/>
      </w:pPr>
    </w:p>
    <w:p w14:paraId="4584208D" w14:textId="77777777" w:rsidR="00DD62A1" w:rsidRPr="00DD62A1" w:rsidRDefault="00DD62A1" w:rsidP="00DD62A1">
      <w:pPr>
        <w:pStyle w:val="Brdtext"/>
      </w:pPr>
      <w:r w:rsidRPr="00DD62A1">
        <w:rPr>
          <w:b/>
          <w:bCs/>
        </w:rPr>
        <w:t>Förstår testpersonerna den öppna data som tillhandahålls?</w:t>
      </w:r>
      <w:r w:rsidRPr="00DD62A1">
        <w:t xml:space="preserve"> </w:t>
      </w:r>
    </w:p>
    <w:p w14:paraId="78E1AD0B" w14:textId="77777777" w:rsidR="00DD62A1" w:rsidRPr="00DD62A1" w:rsidRDefault="00DD62A1" w:rsidP="00DD62A1">
      <w:pPr>
        <w:pStyle w:val="Brdtext"/>
      </w:pPr>
      <w:r w:rsidRPr="00DD62A1">
        <w:t xml:space="preserve">Ja </w:t>
      </w:r>
      <w:r w:rsidRPr="00DD62A1">
        <w:fldChar w:fldCharType="begin">
          <w:ffData>
            <w:name w:val="Kryss8"/>
            <w:enabled/>
            <w:calcOnExit w:val="0"/>
            <w:checkBox>
              <w:sizeAuto/>
              <w:default w:val="0"/>
            </w:checkBox>
          </w:ffData>
        </w:fldChar>
      </w:r>
      <w:r w:rsidRPr="00DD62A1">
        <w:instrText xml:space="preserve"> FORMCHECKBOX </w:instrText>
      </w:r>
      <w:r w:rsidR="00D65852">
        <w:fldChar w:fldCharType="separate"/>
      </w:r>
      <w:r w:rsidRPr="00DD62A1">
        <w:fldChar w:fldCharType="end"/>
      </w:r>
      <w:r w:rsidRPr="00DD62A1">
        <w:t xml:space="preserve"> Nej </w:t>
      </w:r>
      <w:r w:rsidRPr="00DD62A1">
        <w:fldChar w:fldCharType="begin">
          <w:ffData>
            <w:name w:val="Kryss10"/>
            <w:enabled/>
            <w:calcOnExit w:val="0"/>
            <w:checkBox>
              <w:sizeAuto/>
              <w:default w:val="0"/>
            </w:checkBox>
          </w:ffData>
        </w:fldChar>
      </w:r>
      <w:r w:rsidRPr="00DD62A1">
        <w:instrText xml:space="preserve"> FORMCHECKBOX </w:instrText>
      </w:r>
      <w:r w:rsidR="00D65852">
        <w:fldChar w:fldCharType="separate"/>
      </w:r>
      <w:r w:rsidRPr="00DD62A1">
        <w:fldChar w:fldCharType="end"/>
      </w:r>
      <w:r w:rsidRPr="00DD62A1">
        <w:t xml:space="preserve"> </w:t>
      </w:r>
    </w:p>
    <w:p w14:paraId="04B86773" w14:textId="77777777" w:rsidR="00DD62A1" w:rsidRPr="00DD62A1" w:rsidRDefault="00DD62A1" w:rsidP="00DD62A1">
      <w:pPr>
        <w:pStyle w:val="Brdtext"/>
      </w:pPr>
    </w:p>
    <w:p w14:paraId="31656259" w14:textId="77777777" w:rsidR="00DD62A1" w:rsidRPr="00DD62A1" w:rsidRDefault="00DD62A1" w:rsidP="00DD62A1">
      <w:pPr>
        <w:pStyle w:val="Brdtext"/>
      </w:pPr>
      <w:r w:rsidRPr="00DD62A1">
        <w:t xml:space="preserve">Kommentar: </w:t>
      </w:r>
    </w:p>
    <w:p w14:paraId="197AB352" w14:textId="77777777" w:rsidR="00DD62A1" w:rsidRPr="00DD62A1" w:rsidRDefault="00DD62A1" w:rsidP="00DD62A1">
      <w:pPr>
        <w:pStyle w:val="Brdtext"/>
      </w:pPr>
      <w:r w:rsidRPr="00DD62A1">
        <w:fldChar w:fldCharType="begin">
          <w:ffData>
            <w:name w:val="Text9"/>
            <w:enabled/>
            <w:calcOnExit w:val="0"/>
            <w:textInput/>
          </w:ffData>
        </w:fldChar>
      </w:r>
      <w:r w:rsidRPr="00DD62A1">
        <w:instrText xml:space="preserve"> FORMTEXT </w:instrText>
      </w:r>
      <w:r w:rsidRPr="00DD62A1">
        <w:fldChar w:fldCharType="separate"/>
      </w:r>
      <w:r>
        <w:rPr>
          <w:noProof/>
        </w:rPr>
        <w:t> </w:t>
      </w:r>
      <w:r>
        <w:rPr>
          <w:noProof/>
        </w:rPr>
        <w:t> </w:t>
      </w:r>
      <w:r>
        <w:rPr>
          <w:noProof/>
        </w:rPr>
        <w:t> </w:t>
      </w:r>
      <w:r>
        <w:rPr>
          <w:noProof/>
        </w:rPr>
        <w:t> </w:t>
      </w:r>
      <w:r>
        <w:rPr>
          <w:noProof/>
        </w:rPr>
        <w:t> </w:t>
      </w:r>
      <w:r w:rsidRPr="00DD62A1">
        <w:fldChar w:fldCharType="end"/>
      </w:r>
    </w:p>
    <w:p w14:paraId="133E131B" w14:textId="77777777" w:rsidR="00DD62A1" w:rsidRPr="00DD62A1" w:rsidRDefault="00DD62A1" w:rsidP="00DD62A1">
      <w:pPr>
        <w:pStyle w:val="Brdtext"/>
      </w:pPr>
    </w:p>
    <w:p w14:paraId="4F6F9CC5" w14:textId="77777777" w:rsidR="00DD62A1" w:rsidRPr="00DD62A1" w:rsidRDefault="00DD62A1" w:rsidP="00DD62A1">
      <w:pPr>
        <w:pStyle w:val="Brdtext"/>
      </w:pPr>
      <w:r w:rsidRPr="00DD62A1">
        <w:rPr>
          <w:b/>
          <w:bCs/>
        </w:rPr>
        <w:t>Kan testpersonerna använda den öppna data som tillhandahålls?</w:t>
      </w:r>
      <w:r w:rsidRPr="00DD62A1">
        <w:t xml:space="preserve"> </w:t>
      </w:r>
    </w:p>
    <w:p w14:paraId="07DE009F" w14:textId="77777777" w:rsidR="00DD62A1" w:rsidRPr="00DD62A1" w:rsidRDefault="00DD62A1" w:rsidP="00DD62A1">
      <w:pPr>
        <w:pStyle w:val="Brdtext"/>
      </w:pPr>
      <w:r w:rsidRPr="00DD62A1">
        <w:t xml:space="preserve">Ja </w:t>
      </w:r>
      <w:r w:rsidRPr="00DD62A1">
        <w:fldChar w:fldCharType="begin">
          <w:ffData>
            <w:name w:val="Kryss8"/>
            <w:enabled/>
            <w:calcOnExit w:val="0"/>
            <w:checkBox>
              <w:sizeAuto/>
              <w:default w:val="0"/>
            </w:checkBox>
          </w:ffData>
        </w:fldChar>
      </w:r>
      <w:r w:rsidRPr="00DD62A1">
        <w:instrText xml:space="preserve"> FORMCHECKBOX </w:instrText>
      </w:r>
      <w:r w:rsidR="00D65852">
        <w:fldChar w:fldCharType="separate"/>
      </w:r>
      <w:r w:rsidRPr="00DD62A1">
        <w:fldChar w:fldCharType="end"/>
      </w:r>
      <w:r w:rsidRPr="00DD62A1">
        <w:t xml:space="preserve"> Nej </w:t>
      </w:r>
      <w:r w:rsidRPr="00DD62A1">
        <w:fldChar w:fldCharType="begin">
          <w:ffData>
            <w:name w:val="Kryss10"/>
            <w:enabled/>
            <w:calcOnExit w:val="0"/>
            <w:checkBox>
              <w:sizeAuto/>
              <w:default w:val="0"/>
            </w:checkBox>
          </w:ffData>
        </w:fldChar>
      </w:r>
      <w:r w:rsidRPr="00DD62A1">
        <w:instrText xml:space="preserve"> FORMCHECKBOX </w:instrText>
      </w:r>
      <w:r w:rsidR="00D65852">
        <w:fldChar w:fldCharType="separate"/>
      </w:r>
      <w:r w:rsidRPr="00DD62A1">
        <w:fldChar w:fldCharType="end"/>
      </w:r>
      <w:r w:rsidRPr="00DD62A1">
        <w:t xml:space="preserve"> </w:t>
      </w:r>
    </w:p>
    <w:p w14:paraId="6ACA7913" w14:textId="77777777" w:rsidR="00DD62A1" w:rsidRPr="00DD62A1" w:rsidRDefault="00DD62A1" w:rsidP="00DD62A1">
      <w:pPr>
        <w:pStyle w:val="Brdtext"/>
      </w:pPr>
    </w:p>
    <w:p w14:paraId="7493B946" w14:textId="77777777" w:rsidR="00DD62A1" w:rsidRPr="00DD62A1" w:rsidRDefault="00DD62A1" w:rsidP="00DD62A1">
      <w:pPr>
        <w:pStyle w:val="Brdtext"/>
      </w:pPr>
      <w:r w:rsidRPr="00DD62A1">
        <w:t xml:space="preserve">Kommentar: </w:t>
      </w:r>
    </w:p>
    <w:p w14:paraId="62379782" w14:textId="77777777" w:rsidR="00DD62A1" w:rsidRPr="00DD62A1" w:rsidRDefault="00DD62A1" w:rsidP="00DD62A1">
      <w:pPr>
        <w:pStyle w:val="Brdtext"/>
      </w:pPr>
      <w:r w:rsidRPr="00DD62A1">
        <w:fldChar w:fldCharType="begin">
          <w:ffData>
            <w:name w:val="Text9"/>
            <w:enabled/>
            <w:calcOnExit w:val="0"/>
            <w:textInput/>
          </w:ffData>
        </w:fldChar>
      </w:r>
      <w:r w:rsidRPr="00DD62A1">
        <w:instrText xml:space="preserve"> FORMTEXT </w:instrText>
      </w:r>
      <w:r w:rsidRPr="00DD62A1">
        <w:fldChar w:fldCharType="separate"/>
      </w:r>
      <w:r>
        <w:rPr>
          <w:noProof/>
        </w:rPr>
        <w:t> </w:t>
      </w:r>
      <w:r>
        <w:rPr>
          <w:noProof/>
        </w:rPr>
        <w:t> </w:t>
      </w:r>
      <w:r>
        <w:rPr>
          <w:noProof/>
        </w:rPr>
        <w:t> </w:t>
      </w:r>
      <w:r>
        <w:rPr>
          <w:noProof/>
        </w:rPr>
        <w:t> </w:t>
      </w:r>
      <w:r>
        <w:rPr>
          <w:noProof/>
        </w:rPr>
        <w:t> </w:t>
      </w:r>
      <w:r w:rsidRPr="00DD62A1">
        <w:fldChar w:fldCharType="end"/>
      </w:r>
    </w:p>
    <w:p w14:paraId="09BC316B" w14:textId="77777777" w:rsidR="00DD62A1" w:rsidRPr="00DD62A1" w:rsidRDefault="00DD62A1" w:rsidP="00DD62A1">
      <w:pPr>
        <w:pStyle w:val="Brdtext"/>
      </w:pPr>
      <w:r w:rsidRPr="00DD62A1">
        <w:rPr>
          <w:b/>
          <w:bCs/>
        </w:rPr>
        <w:t>Är vi redo att publicera öppna data publikt eller behöver något förändras/förbättras?</w:t>
      </w:r>
      <w:r w:rsidRPr="00DD62A1">
        <w:t xml:space="preserve"> </w:t>
      </w:r>
      <w:r w:rsidRPr="00DD62A1">
        <w:br/>
        <w:t xml:space="preserve">Ja </w:t>
      </w:r>
      <w:r w:rsidRPr="00DD62A1">
        <w:fldChar w:fldCharType="begin">
          <w:ffData>
            <w:name w:val="Kryss8"/>
            <w:enabled/>
            <w:calcOnExit w:val="0"/>
            <w:checkBox>
              <w:sizeAuto/>
              <w:default w:val="0"/>
            </w:checkBox>
          </w:ffData>
        </w:fldChar>
      </w:r>
      <w:r w:rsidRPr="00DD62A1">
        <w:instrText xml:space="preserve"> FORMCHECKBOX </w:instrText>
      </w:r>
      <w:r w:rsidR="00D65852">
        <w:fldChar w:fldCharType="separate"/>
      </w:r>
      <w:r w:rsidRPr="00DD62A1">
        <w:fldChar w:fldCharType="end"/>
      </w:r>
      <w:r w:rsidRPr="00DD62A1">
        <w:t xml:space="preserve"> Nej </w:t>
      </w:r>
      <w:r w:rsidRPr="00DD62A1">
        <w:fldChar w:fldCharType="begin">
          <w:ffData>
            <w:name w:val="Kryss10"/>
            <w:enabled/>
            <w:calcOnExit w:val="0"/>
            <w:checkBox>
              <w:sizeAuto/>
              <w:default w:val="0"/>
            </w:checkBox>
          </w:ffData>
        </w:fldChar>
      </w:r>
      <w:r w:rsidRPr="00DD62A1">
        <w:instrText xml:space="preserve"> FORMCHECKBOX </w:instrText>
      </w:r>
      <w:r w:rsidR="00D65852">
        <w:fldChar w:fldCharType="separate"/>
      </w:r>
      <w:r w:rsidRPr="00DD62A1">
        <w:fldChar w:fldCharType="end"/>
      </w:r>
      <w:r w:rsidRPr="00DD62A1">
        <w:t xml:space="preserve"> </w:t>
      </w:r>
      <w:r w:rsidRPr="00DD62A1">
        <w:br/>
      </w:r>
      <w:r w:rsidRPr="00DD62A1">
        <w:br/>
        <w:t xml:space="preserve">Kommentar: </w:t>
      </w:r>
      <w:r w:rsidRPr="00DD62A1">
        <w:br/>
      </w:r>
      <w:r w:rsidRPr="00DD62A1">
        <w:fldChar w:fldCharType="begin">
          <w:ffData>
            <w:name w:val=""/>
            <w:enabled/>
            <w:calcOnExit w:val="0"/>
            <w:textInput>
              <w:default w:val="Beskriv eventuella brister och hur allvarliga dessa är."/>
            </w:textInput>
          </w:ffData>
        </w:fldChar>
      </w:r>
      <w:r w:rsidRPr="00DD62A1">
        <w:instrText xml:space="preserve"> FORMTEXT </w:instrText>
      </w:r>
      <w:r w:rsidRPr="00DD62A1">
        <w:fldChar w:fldCharType="separate"/>
      </w:r>
      <w:r>
        <w:rPr>
          <w:noProof/>
        </w:rPr>
        <w:t>Beskriv eventuella brister och hur allvarliga dessa är.</w:t>
      </w:r>
      <w:r w:rsidRPr="00DD62A1">
        <w:fldChar w:fldCharType="end"/>
      </w:r>
    </w:p>
    <w:p w14:paraId="13C08B86" w14:textId="77777777" w:rsidR="00DD62A1" w:rsidRPr="00DD62A1" w:rsidRDefault="00DD62A1" w:rsidP="00DD62A1">
      <w:pPr>
        <w:pStyle w:val="Brdtext"/>
      </w:pPr>
    </w:p>
    <w:p w14:paraId="5CB54941" w14:textId="77777777" w:rsidR="00DD62A1" w:rsidRDefault="00DD62A1" w:rsidP="00DD62A1">
      <w:pPr>
        <w:pStyle w:val="Brdtext"/>
      </w:pPr>
      <w:r w:rsidRPr="00DD62A1">
        <w:t>Om svaret på någon av frågorna ovan är “Nej” behöver bristerna åtgärdas innan öppna data publiceras. Ett nytt test ska genomföras efter att bristerna åtgärdats för att se att informationsmängden uppfyller våra krav på öppna data.</w:t>
      </w:r>
    </w:p>
    <w:p w14:paraId="6F2766EB" w14:textId="13619988" w:rsidR="00DD62A1" w:rsidRPr="00DD62A1" w:rsidRDefault="00DD62A1" w:rsidP="00F41D79">
      <w:pPr>
        <w:pStyle w:val="Rubrik1"/>
      </w:pPr>
      <w:bookmarkStart w:id="43" w:name="_Toc494891677"/>
      <w:r w:rsidRPr="00DD62A1">
        <w:t>Publicera och sprid öppna data</w:t>
      </w:r>
      <w:bookmarkEnd w:id="43"/>
    </w:p>
    <w:p w14:paraId="55A43084" w14:textId="77777777" w:rsidR="00DD62A1" w:rsidRPr="00DD62A1" w:rsidRDefault="00DD62A1" w:rsidP="00DD62A1">
      <w:pPr>
        <w:pStyle w:val="Brdtext"/>
      </w:pPr>
      <w:r w:rsidRPr="00DD62A1">
        <w:t>Det tekniska tillgängliggörandet av öppna data ska samordnas med publicering av metadata i metadatakatalogen och lansering och spridning av att det nu finns ny öppna data publicerad. Det kan vara lämpligt att ta fram en kommunikationsplan tillsammans med en kommunikatör.</w:t>
      </w:r>
    </w:p>
    <w:p w14:paraId="16E62E91" w14:textId="77777777" w:rsidR="00DD62A1" w:rsidRPr="00DD62A1" w:rsidRDefault="00DD62A1" w:rsidP="00DD62A1">
      <w:pPr>
        <w:pStyle w:val="Brdtext"/>
      </w:pPr>
    </w:p>
    <w:p w14:paraId="179538C2" w14:textId="77777777" w:rsidR="00DD62A1" w:rsidRPr="00DD62A1" w:rsidRDefault="00DD62A1" w:rsidP="00DD62A1">
      <w:pPr>
        <w:pStyle w:val="Brdtext"/>
      </w:pPr>
      <w:r w:rsidRPr="00DD62A1">
        <w:t xml:space="preserve">För vår verksamhet innebär publiceringen som minst att vi behöver publicera information om den aktuella öppna datamängden i relevanta kanaler. Om det finns informationssidor på webbplatser som tar upp informationen kan det vara relevant att hänvisa till att det finns öppna data. Spridning i nätverk för (e-post, nyhetsbrev) för sakområdet är ofta bra och relevant. Sociala medier är en annan kanal som ofta ska användas. </w:t>
      </w:r>
    </w:p>
    <w:p w14:paraId="52AF3A46" w14:textId="77777777" w:rsidR="00DD62A1" w:rsidRPr="00DD62A1" w:rsidRDefault="00DD62A1" w:rsidP="00DD62A1">
      <w:pPr>
        <w:pStyle w:val="Brdtext"/>
      </w:pPr>
    </w:p>
    <w:p w14:paraId="275B7A6E" w14:textId="77777777" w:rsidR="00DD62A1" w:rsidRPr="00DD62A1" w:rsidRDefault="00DD62A1" w:rsidP="00DD62A1">
      <w:pPr>
        <w:pStyle w:val="Brdtext"/>
      </w:pPr>
      <w:r w:rsidRPr="00DD62A1">
        <w:t xml:space="preserve">Glöm inte bort att meddela alla medarbetare om att informationen nu finns som öppna data. De kan hjälpa till att sprida kunskap om detta och de kan få frågor om det. </w:t>
      </w:r>
    </w:p>
    <w:p w14:paraId="7B74901F" w14:textId="77777777" w:rsidR="00DD62A1" w:rsidRPr="00DD62A1" w:rsidRDefault="00DD62A1" w:rsidP="00DD62A1">
      <w:pPr>
        <w:pStyle w:val="Brdtext"/>
      </w:pPr>
    </w:p>
    <w:p w14:paraId="41C9DE03" w14:textId="77777777" w:rsidR="00DD62A1" w:rsidRPr="00DD62A1" w:rsidRDefault="00DD62A1" w:rsidP="00DD62A1">
      <w:pPr>
        <w:pStyle w:val="Brdtext"/>
        <w:rPr>
          <w:b/>
        </w:rPr>
      </w:pPr>
      <w:r w:rsidRPr="00DD62A1">
        <w:rPr>
          <w:b/>
        </w:rPr>
        <w:t>Beskrivning av spridning:</w:t>
      </w:r>
    </w:p>
    <w:p w14:paraId="7856F087" w14:textId="77777777" w:rsidR="00DD62A1" w:rsidRPr="00DD62A1" w:rsidRDefault="00DD62A1" w:rsidP="00DD62A1">
      <w:pPr>
        <w:pStyle w:val="Brdtext"/>
      </w:pPr>
      <w:r w:rsidRPr="00DD62A1">
        <w:fldChar w:fldCharType="begin">
          <w:ffData>
            <w:name w:val="Text19"/>
            <w:enabled/>
            <w:calcOnExit w:val="0"/>
            <w:textInput/>
          </w:ffData>
        </w:fldChar>
      </w:r>
      <w:bookmarkStart w:id="44" w:name="Text19"/>
      <w:r w:rsidRPr="00DD62A1">
        <w:instrText xml:space="preserve"> FORMTEXT </w:instrText>
      </w:r>
      <w:r w:rsidRPr="00DD62A1">
        <w:fldChar w:fldCharType="separate"/>
      </w:r>
      <w:r>
        <w:rPr>
          <w:noProof/>
        </w:rPr>
        <w:t> </w:t>
      </w:r>
      <w:r>
        <w:rPr>
          <w:noProof/>
        </w:rPr>
        <w:t> </w:t>
      </w:r>
      <w:r>
        <w:rPr>
          <w:noProof/>
        </w:rPr>
        <w:t> </w:t>
      </w:r>
      <w:r>
        <w:rPr>
          <w:noProof/>
        </w:rPr>
        <w:t> </w:t>
      </w:r>
      <w:r>
        <w:rPr>
          <w:noProof/>
        </w:rPr>
        <w:t> </w:t>
      </w:r>
      <w:r w:rsidRPr="00DD62A1">
        <w:fldChar w:fldCharType="end"/>
      </w:r>
      <w:bookmarkEnd w:id="44"/>
    </w:p>
    <w:p w14:paraId="3A566A46" w14:textId="77777777" w:rsidR="00DD62A1" w:rsidRPr="00DD62A1" w:rsidRDefault="00DD62A1" w:rsidP="00DD62A1">
      <w:pPr>
        <w:pStyle w:val="Brdtext"/>
        <w:rPr>
          <w:b/>
        </w:rPr>
      </w:pPr>
    </w:p>
    <w:p w14:paraId="2037C364" w14:textId="77777777" w:rsidR="00DD62A1" w:rsidRPr="00DD62A1" w:rsidRDefault="00DD62A1" w:rsidP="00DD62A1">
      <w:pPr>
        <w:pStyle w:val="Brdtext"/>
        <w:rPr>
          <w:b/>
        </w:rPr>
      </w:pPr>
      <w:r w:rsidRPr="00DD62A1">
        <w:rPr>
          <w:b/>
        </w:rPr>
        <w:t>Ska en kommunikationsplan tas fram?</w:t>
      </w:r>
    </w:p>
    <w:p w14:paraId="164FA381" w14:textId="77777777" w:rsidR="00DD62A1" w:rsidRPr="00DD62A1" w:rsidRDefault="00DD62A1" w:rsidP="00DD62A1">
      <w:pPr>
        <w:pStyle w:val="Brdtext"/>
      </w:pPr>
      <w:r w:rsidRPr="00DD62A1">
        <w:t xml:space="preserve">Ja </w:t>
      </w:r>
      <w:r w:rsidRPr="00DD62A1">
        <w:fldChar w:fldCharType="begin">
          <w:ffData>
            <w:name w:val="Kryss8"/>
            <w:enabled/>
            <w:calcOnExit w:val="0"/>
            <w:checkBox>
              <w:sizeAuto/>
              <w:default w:val="0"/>
            </w:checkBox>
          </w:ffData>
        </w:fldChar>
      </w:r>
      <w:r w:rsidRPr="00DD62A1">
        <w:instrText xml:space="preserve"> FORMCHECKBOX </w:instrText>
      </w:r>
      <w:r w:rsidR="00D65852">
        <w:fldChar w:fldCharType="separate"/>
      </w:r>
      <w:r w:rsidRPr="00DD62A1">
        <w:fldChar w:fldCharType="end"/>
      </w:r>
      <w:r w:rsidRPr="00DD62A1">
        <w:t xml:space="preserve"> Nej </w:t>
      </w:r>
      <w:r w:rsidRPr="00DD62A1">
        <w:fldChar w:fldCharType="begin">
          <w:ffData>
            <w:name w:val="Kryss10"/>
            <w:enabled/>
            <w:calcOnExit w:val="0"/>
            <w:checkBox>
              <w:sizeAuto/>
              <w:default w:val="0"/>
            </w:checkBox>
          </w:ffData>
        </w:fldChar>
      </w:r>
      <w:r w:rsidRPr="00DD62A1">
        <w:instrText xml:space="preserve"> FORMCHECKBOX </w:instrText>
      </w:r>
      <w:r w:rsidR="00D65852">
        <w:fldChar w:fldCharType="separate"/>
      </w:r>
      <w:r w:rsidRPr="00DD62A1">
        <w:fldChar w:fldCharType="end"/>
      </w:r>
      <w:r w:rsidRPr="00DD62A1">
        <w:t xml:space="preserve"> </w:t>
      </w:r>
    </w:p>
    <w:p w14:paraId="08404CFB" w14:textId="77777777" w:rsidR="00DD62A1" w:rsidRPr="00DD62A1" w:rsidRDefault="00DD62A1" w:rsidP="00DD62A1">
      <w:pPr>
        <w:pStyle w:val="Brdtext"/>
      </w:pPr>
    </w:p>
    <w:p w14:paraId="25D5E6BE" w14:textId="77777777" w:rsidR="00DD62A1" w:rsidRDefault="00DD62A1" w:rsidP="00DD62A1">
      <w:pPr>
        <w:pStyle w:val="Brdtext"/>
      </w:pPr>
      <w:r w:rsidRPr="00DD62A1">
        <w:t xml:space="preserve">Om ja, vem ansvarar för denna?: </w:t>
      </w:r>
      <w:r w:rsidRPr="00DD62A1">
        <w:br/>
      </w:r>
      <w:r w:rsidRPr="00DD62A1">
        <w:fldChar w:fldCharType="begin">
          <w:ffData>
            <w:name w:val="Text9"/>
            <w:enabled/>
            <w:calcOnExit w:val="0"/>
            <w:textInput/>
          </w:ffData>
        </w:fldChar>
      </w:r>
      <w:r w:rsidRPr="00DD62A1">
        <w:instrText xml:space="preserve"> FORMTEXT </w:instrText>
      </w:r>
      <w:r w:rsidRPr="00DD62A1">
        <w:fldChar w:fldCharType="separate"/>
      </w:r>
      <w:r>
        <w:rPr>
          <w:noProof/>
        </w:rPr>
        <w:t> </w:t>
      </w:r>
      <w:r>
        <w:rPr>
          <w:noProof/>
        </w:rPr>
        <w:t> </w:t>
      </w:r>
      <w:r>
        <w:rPr>
          <w:noProof/>
        </w:rPr>
        <w:t> </w:t>
      </w:r>
      <w:r>
        <w:rPr>
          <w:noProof/>
        </w:rPr>
        <w:t> </w:t>
      </w:r>
      <w:r>
        <w:rPr>
          <w:noProof/>
        </w:rPr>
        <w:t> </w:t>
      </w:r>
      <w:r w:rsidRPr="00DD62A1">
        <w:fldChar w:fldCharType="end"/>
      </w:r>
    </w:p>
    <w:p w14:paraId="3B2DB740" w14:textId="77777777" w:rsidR="00DD62A1" w:rsidRPr="00DD62A1" w:rsidRDefault="00DD62A1" w:rsidP="00DD62A1">
      <w:pPr>
        <w:pStyle w:val="Brdtext"/>
      </w:pPr>
    </w:p>
    <w:p w14:paraId="1A01CB49" w14:textId="77777777" w:rsidR="00DD62A1" w:rsidRPr="00DD62A1" w:rsidRDefault="00DD62A1" w:rsidP="00DD62A1">
      <w:pPr>
        <w:pStyle w:val="Brdtext"/>
      </w:pPr>
    </w:p>
    <w:p w14:paraId="51E07534" w14:textId="4729DB3B" w:rsidR="00DD62A1" w:rsidRPr="00DD62A1" w:rsidRDefault="004F6D78" w:rsidP="00F41D79">
      <w:pPr>
        <w:pStyle w:val="Rubrik1"/>
      </w:pPr>
      <w:bookmarkStart w:id="45" w:name="_Toc494891678"/>
      <w:r>
        <w:t>Underhåll</w:t>
      </w:r>
      <w:bookmarkEnd w:id="45"/>
    </w:p>
    <w:p w14:paraId="2AFD22E2" w14:textId="65894C3F" w:rsidR="00DD62A1" w:rsidRPr="00DD62A1" w:rsidRDefault="00396320" w:rsidP="00DD62A1">
      <w:pPr>
        <w:pStyle w:val="Brdtext"/>
      </w:pPr>
      <w:r>
        <w:t xml:space="preserve">Se punkt </w:t>
      </w:r>
      <w:r>
        <w:fldChar w:fldCharType="begin"/>
      </w:r>
      <w:r>
        <w:instrText xml:space="preserve"> REF _Ref493604516 \r \h </w:instrText>
      </w:r>
      <w:r>
        <w:fldChar w:fldCharType="separate"/>
      </w:r>
      <w:r>
        <w:t>8</w:t>
      </w:r>
      <w:r>
        <w:fldChar w:fldCharType="end"/>
      </w:r>
      <w:r w:rsidR="00DD62A1" w:rsidRPr="00DD62A1">
        <w:t xml:space="preserve"> för resurser för </w:t>
      </w:r>
      <w:r w:rsidR="004F6D78">
        <w:t>underhåll</w:t>
      </w:r>
      <w:r w:rsidR="00DD62A1" w:rsidRPr="00DD62A1">
        <w:t>. Om det är manuell uppdatering av öppna data behöver det också finnas resurser för detta.</w:t>
      </w:r>
    </w:p>
    <w:p w14:paraId="4C300D85" w14:textId="77777777" w:rsidR="00DD62A1" w:rsidRPr="00DD62A1" w:rsidRDefault="00DD62A1" w:rsidP="00DD62A1">
      <w:pPr>
        <w:pStyle w:val="Brdtext"/>
      </w:pPr>
    </w:p>
    <w:p w14:paraId="6A8383DA" w14:textId="57B618FC" w:rsidR="00DD62A1" w:rsidRPr="00DD62A1" w:rsidRDefault="00DD62A1" w:rsidP="00DD62A1">
      <w:pPr>
        <w:pStyle w:val="Brdtext"/>
      </w:pPr>
      <w:r w:rsidRPr="00DD62A1">
        <w:rPr>
          <w:b/>
          <w:bCs/>
        </w:rPr>
        <w:t xml:space="preserve">Vilka resurser arbetar med </w:t>
      </w:r>
      <w:r w:rsidR="004F6D78">
        <w:rPr>
          <w:b/>
          <w:bCs/>
        </w:rPr>
        <w:t>underhåll</w:t>
      </w:r>
      <w:r w:rsidRPr="00DD62A1">
        <w:rPr>
          <w:b/>
          <w:bCs/>
        </w:rPr>
        <w:t>?</w:t>
      </w:r>
      <w:r w:rsidRPr="00DD62A1">
        <w:t xml:space="preserve"> </w:t>
      </w:r>
    </w:p>
    <w:p w14:paraId="5266288C" w14:textId="77777777" w:rsidR="00DD62A1" w:rsidRPr="00DD62A1" w:rsidRDefault="00DD62A1" w:rsidP="00DD62A1">
      <w:pPr>
        <w:pStyle w:val="Brdtext"/>
      </w:pPr>
    </w:p>
    <w:p w14:paraId="342E6158" w14:textId="77777777" w:rsidR="00DD62A1" w:rsidRPr="00DD62A1" w:rsidRDefault="00DD62A1" w:rsidP="00DD62A1">
      <w:pPr>
        <w:pStyle w:val="Brdtext"/>
      </w:pPr>
      <w:r w:rsidRPr="00DD62A1">
        <w:t xml:space="preserve">Namn: </w:t>
      </w:r>
      <w:r w:rsidRPr="00DD62A1">
        <w:fldChar w:fldCharType="begin">
          <w:ffData>
            <w:name w:val="Text20"/>
            <w:enabled/>
            <w:calcOnExit w:val="0"/>
            <w:textInput/>
          </w:ffData>
        </w:fldChar>
      </w:r>
      <w:bookmarkStart w:id="46" w:name="Text20"/>
      <w:r w:rsidRPr="00DD62A1">
        <w:instrText xml:space="preserve"> FORMTEXT </w:instrText>
      </w:r>
      <w:r w:rsidRPr="00DD62A1">
        <w:fldChar w:fldCharType="separate"/>
      </w:r>
      <w:r>
        <w:rPr>
          <w:noProof/>
        </w:rPr>
        <w:t> </w:t>
      </w:r>
      <w:r>
        <w:rPr>
          <w:noProof/>
        </w:rPr>
        <w:t> </w:t>
      </w:r>
      <w:r>
        <w:rPr>
          <w:noProof/>
        </w:rPr>
        <w:t> </w:t>
      </w:r>
      <w:r>
        <w:rPr>
          <w:noProof/>
        </w:rPr>
        <w:t> </w:t>
      </w:r>
      <w:r>
        <w:rPr>
          <w:noProof/>
        </w:rPr>
        <w:t> </w:t>
      </w:r>
      <w:r w:rsidRPr="00DD62A1">
        <w:fldChar w:fldCharType="end"/>
      </w:r>
      <w:bookmarkEnd w:id="46"/>
    </w:p>
    <w:p w14:paraId="4551DA13" w14:textId="77777777" w:rsidR="008B299E" w:rsidRDefault="008B299E" w:rsidP="008B299E">
      <w:pPr>
        <w:pStyle w:val="Rubrik1"/>
      </w:pPr>
      <w:bookmarkStart w:id="47" w:name="_Toc494393371"/>
      <w:bookmarkStart w:id="48" w:name="_Toc494891679"/>
      <w:r>
        <w:t>Beslut</w:t>
      </w:r>
      <w:bookmarkEnd w:id="47"/>
      <w:bookmarkEnd w:id="48"/>
    </w:p>
    <w:p w14:paraId="7027F67F" w14:textId="77777777" w:rsidR="008B299E" w:rsidRDefault="008B299E" w:rsidP="008B299E">
      <w:pPr>
        <w:pStyle w:val="Brdtext"/>
      </w:pPr>
      <w:r>
        <w:t>Denna anvisning har beslutats av Utvecklingsdirektör Arwid Andersson efter föredragning av Huvudarkitekt VI, Patrik Fälth.</w:t>
      </w:r>
    </w:p>
    <w:p w14:paraId="4828600B" w14:textId="77777777" w:rsidR="008B299E" w:rsidRDefault="008B299E" w:rsidP="008B299E">
      <w:pPr>
        <w:pStyle w:val="Brdtext"/>
      </w:pPr>
    </w:p>
    <w:p w14:paraId="4FF97437" w14:textId="77777777" w:rsidR="008B299E" w:rsidRDefault="008B299E" w:rsidP="008B299E">
      <w:pPr>
        <w:pStyle w:val="Brdtext"/>
      </w:pPr>
    </w:p>
    <w:p w14:paraId="2FEC433D" w14:textId="77777777" w:rsidR="008B299E" w:rsidRDefault="008B299E" w:rsidP="008B299E">
      <w:pPr>
        <w:pStyle w:val="Brdtext"/>
      </w:pPr>
    </w:p>
    <w:p w14:paraId="15DC4C29" w14:textId="77777777" w:rsidR="008B299E" w:rsidRDefault="008B299E" w:rsidP="008B299E">
      <w:pPr>
        <w:pStyle w:val="Brdtext"/>
      </w:pPr>
    </w:p>
    <w:p w14:paraId="3F6281EF" w14:textId="77777777" w:rsidR="008B299E" w:rsidRDefault="008B299E" w:rsidP="008B299E">
      <w:pPr>
        <w:pStyle w:val="Brdtext"/>
      </w:pPr>
    </w:p>
    <w:p w14:paraId="0963AB79" w14:textId="77777777" w:rsidR="00CB77DD" w:rsidRDefault="008B299E" w:rsidP="00F6301D">
      <w:pPr>
        <w:pStyle w:val="Brdtext"/>
      </w:pPr>
      <w:r>
        <w:t>Arwid Andersson</w:t>
      </w:r>
      <w:r>
        <w:tab/>
      </w:r>
      <w:r>
        <w:tab/>
      </w:r>
      <w:r>
        <w:tab/>
      </w:r>
    </w:p>
    <w:p w14:paraId="6FB5ECAC" w14:textId="51B78B31" w:rsidR="008B299E" w:rsidRDefault="008B299E" w:rsidP="00CB77DD">
      <w:pPr>
        <w:pStyle w:val="Brdtext"/>
        <w:ind w:left="5216"/>
      </w:pPr>
      <w:r>
        <w:t>Patrik Fälth</w:t>
      </w:r>
    </w:p>
    <w:p w14:paraId="725948AE" w14:textId="77777777" w:rsidR="00DD62A1" w:rsidRPr="00DD62A1" w:rsidRDefault="00DD62A1" w:rsidP="00DD62A1">
      <w:pPr>
        <w:pStyle w:val="Brdtext"/>
      </w:pPr>
    </w:p>
    <w:p w14:paraId="7F75038A" w14:textId="77777777" w:rsidR="00DD62A1" w:rsidRPr="00DD62A1" w:rsidRDefault="00DD62A1" w:rsidP="00DD62A1">
      <w:pPr>
        <w:pStyle w:val="Brdtext"/>
      </w:pPr>
    </w:p>
    <w:sectPr w:rsidR="00DD62A1" w:rsidRPr="00DD62A1" w:rsidSect="00702E61">
      <w:headerReference w:type="default" r:id="rId15"/>
      <w:headerReference w:type="first" r:id="rId16"/>
      <w:footerReference w:type="first" r:id="rId17"/>
      <w:pgSz w:w="11906" w:h="16838"/>
      <w:pgMar w:top="1985" w:right="1985" w:bottom="1797" w:left="1985" w:header="425"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E664A" w14:textId="77777777" w:rsidR="00BC2E78" w:rsidRDefault="00BC2E78" w:rsidP="00A419A4">
      <w:r>
        <w:separator/>
      </w:r>
    </w:p>
  </w:endnote>
  <w:endnote w:type="continuationSeparator" w:id="0">
    <w:p w14:paraId="0B054F85" w14:textId="77777777" w:rsidR="00BC2E78" w:rsidRDefault="00BC2E78" w:rsidP="00A41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HelveticaNeueLT Com 27 UltLtCn"/>
    <w:panose1 w:val="020B0306030404030207"/>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Ind w:w="-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951"/>
      <w:gridCol w:w="1209"/>
      <w:gridCol w:w="725"/>
      <w:gridCol w:w="16"/>
      <w:gridCol w:w="1950"/>
      <w:gridCol w:w="1950"/>
      <w:gridCol w:w="1951"/>
    </w:tblGrid>
    <w:tr w:rsidR="00315298" w14:paraId="3E676596" w14:textId="77777777" w:rsidTr="000B7BAD">
      <w:trPr>
        <w:trHeight w:val="20"/>
      </w:trPr>
      <w:tc>
        <w:tcPr>
          <w:tcW w:w="3086" w:type="dxa"/>
          <w:gridSpan w:val="2"/>
          <w:tcBorders>
            <w:bottom w:val="single" w:sz="4" w:space="0" w:color="auto"/>
          </w:tcBorders>
          <w:vAlign w:val="center"/>
        </w:tcPr>
        <w:sdt>
          <w:sdtPr>
            <w:alias w:val="MyndighetWebbadress"/>
            <w:tag w:val="MyndighetWebbadress"/>
            <w:id w:val="-954244534"/>
            <w:text/>
          </w:sdtPr>
          <w:sdtEndPr/>
          <w:sdtContent>
            <w:p w14:paraId="5D63F026" w14:textId="77777777" w:rsidR="00315298" w:rsidRDefault="00315298" w:rsidP="00DF08F0">
              <w:pPr>
                <w:pStyle w:val="Sidfot"/>
              </w:pPr>
              <w:r>
                <w:t>www.kronofogden.se</w:t>
              </w:r>
            </w:p>
          </w:sdtContent>
        </w:sdt>
      </w:tc>
      <w:tc>
        <w:tcPr>
          <w:tcW w:w="708" w:type="dxa"/>
          <w:tcBorders>
            <w:bottom w:val="single" w:sz="4" w:space="0" w:color="auto"/>
          </w:tcBorders>
          <w:vAlign w:val="center"/>
        </w:tcPr>
        <w:p w14:paraId="5E00C72E" w14:textId="77777777" w:rsidR="00315298" w:rsidRDefault="00315298" w:rsidP="00DF08F0">
          <w:pPr>
            <w:pStyle w:val="Sidfot"/>
          </w:pPr>
        </w:p>
      </w:tc>
      <w:tc>
        <w:tcPr>
          <w:tcW w:w="5732" w:type="dxa"/>
          <w:gridSpan w:val="4"/>
          <w:tcBorders>
            <w:bottom w:val="single" w:sz="4" w:space="0" w:color="auto"/>
          </w:tcBorders>
          <w:vAlign w:val="center"/>
        </w:tcPr>
        <w:p w14:paraId="5EE626B2" w14:textId="77777777" w:rsidR="00315298" w:rsidRPr="00616284" w:rsidRDefault="00D65852" w:rsidP="00616284">
          <w:pPr>
            <w:pStyle w:val="Sidfot"/>
            <w:jc w:val="right"/>
          </w:pPr>
          <w:sdt>
            <w:sdtPr>
              <w:rPr>
                <w:b w:val="0"/>
              </w:rPr>
              <w:alias w:val="ccEnglish"/>
              <w:tag w:val="ccEnglish"/>
              <w:id w:val="-1145882149"/>
              <w:comboBox>
                <w:listItem w:displayText="E-postadress: " w:value="E-postadress: "/>
                <w:listItem w:displayText=" " w:value=" "/>
                <w:listItem w:displayText="E-mail Address: " w:value="E-mail Address: "/>
              </w:comboBox>
            </w:sdtPr>
            <w:sdtEndPr/>
            <w:sdtContent>
              <w:r w:rsidR="00315298">
                <w:rPr>
                  <w:b w:val="0"/>
                </w:rPr>
                <w:t xml:space="preserve">E-postadress: </w:t>
              </w:r>
            </w:sdtContent>
          </w:sdt>
          <w:r w:rsidR="00315298">
            <w:rPr>
              <w:b w:val="0"/>
            </w:rPr>
            <w:t xml:space="preserve"> </w:t>
          </w:r>
          <w:sdt>
            <w:sdtPr>
              <w:alias w:val="MyndighetEpost"/>
              <w:id w:val="-800154473"/>
              <w:text/>
            </w:sdtPr>
            <w:sdtEndPr/>
            <w:sdtContent>
              <w:r w:rsidR="00315298">
                <w:t>kronofogdemyndigheten@kronofogden.se</w:t>
              </w:r>
            </w:sdtContent>
          </w:sdt>
        </w:p>
      </w:tc>
    </w:tr>
    <w:tr w:rsidR="00315298" w14:paraId="0A133C37" w14:textId="77777777" w:rsidTr="000B7BAD">
      <w:trPr>
        <w:trHeight w:val="20"/>
      </w:trPr>
      <w:tc>
        <w:tcPr>
          <w:tcW w:w="1905" w:type="dxa"/>
          <w:tcBorders>
            <w:top w:val="single" w:sz="4" w:space="0" w:color="auto"/>
          </w:tcBorders>
          <w:vAlign w:val="bottom"/>
        </w:tcPr>
        <w:sdt>
          <w:sdtPr>
            <w:rPr>
              <w:b w:val="0"/>
              <w:sz w:val="14"/>
              <w:szCs w:val="14"/>
            </w:rPr>
            <w:alias w:val="ccEnglish"/>
            <w:tag w:val="ccEnglish"/>
            <w:id w:val="-249974295"/>
            <w:comboBox>
              <w:listItem w:displayText="Postadress" w:value="Postadress"/>
              <w:listItem w:displayText=" " w:value=" "/>
              <w:listItem w:displayText="Postal address" w:value="Postal address"/>
            </w:comboBox>
          </w:sdtPr>
          <w:sdtEndPr/>
          <w:sdtContent>
            <w:p w14:paraId="1FB10D0D" w14:textId="77777777" w:rsidR="00315298" w:rsidRPr="00CC31D1" w:rsidRDefault="00315298" w:rsidP="005F3F1A">
              <w:pPr>
                <w:pStyle w:val="Sidfot"/>
                <w:rPr>
                  <w:b w:val="0"/>
                  <w:sz w:val="14"/>
                  <w:szCs w:val="14"/>
                </w:rPr>
              </w:pPr>
              <w:r>
                <w:rPr>
                  <w:b w:val="0"/>
                  <w:sz w:val="14"/>
                  <w:szCs w:val="14"/>
                </w:rPr>
                <w:t>Postadress</w:t>
              </w:r>
            </w:p>
          </w:sdtContent>
        </w:sdt>
      </w:tc>
      <w:tc>
        <w:tcPr>
          <w:tcW w:w="1905" w:type="dxa"/>
          <w:gridSpan w:val="3"/>
          <w:tcBorders>
            <w:top w:val="single" w:sz="4" w:space="0" w:color="auto"/>
          </w:tcBorders>
          <w:vAlign w:val="bottom"/>
        </w:tcPr>
        <w:sdt>
          <w:sdtPr>
            <w:rPr>
              <w:b w:val="0"/>
              <w:sz w:val="14"/>
              <w:szCs w:val="14"/>
            </w:rPr>
            <w:alias w:val="ccEnglish"/>
            <w:tag w:val="ccEnglish"/>
            <w:id w:val="2016571490"/>
            <w:comboBox>
              <w:listItem w:displayText="Besöksadress" w:value="Besöksadress"/>
              <w:listItem w:displayText=" " w:value=" "/>
              <w:listItem w:displayText="Street Address" w:value="Street Address"/>
            </w:comboBox>
          </w:sdtPr>
          <w:sdtEndPr/>
          <w:sdtContent>
            <w:p w14:paraId="664E723A" w14:textId="77777777" w:rsidR="00315298" w:rsidRPr="00CC31D1" w:rsidRDefault="00315298" w:rsidP="005F3F1A">
              <w:pPr>
                <w:pStyle w:val="Sidfot"/>
                <w:rPr>
                  <w:b w:val="0"/>
                  <w:sz w:val="14"/>
                  <w:szCs w:val="14"/>
                </w:rPr>
              </w:pPr>
              <w:r>
                <w:rPr>
                  <w:b w:val="0"/>
                  <w:sz w:val="14"/>
                  <w:szCs w:val="14"/>
                </w:rPr>
                <w:t>Besöksadress</w:t>
              </w:r>
            </w:p>
          </w:sdtContent>
        </w:sdt>
      </w:tc>
      <w:tc>
        <w:tcPr>
          <w:tcW w:w="1905" w:type="dxa"/>
          <w:tcBorders>
            <w:top w:val="single" w:sz="4" w:space="0" w:color="auto"/>
          </w:tcBorders>
          <w:vAlign w:val="bottom"/>
        </w:tcPr>
        <w:sdt>
          <w:sdtPr>
            <w:rPr>
              <w:b w:val="0"/>
              <w:sz w:val="14"/>
              <w:szCs w:val="14"/>
            </w:rPr>
            <w:alias w:val="ccEnglish"/>
            <w:tag w:val="ccEnglish"/>
            <w:id w:val="-1714873417"/>
            <w:comboBox>
              <w:listItem w:displayText="Telefon" w:value="Telefon"/>
              <w:listItem w:displayText=" " w:value=" "/>
              <w:listItem w:displayText="Telephone" w:value="Telephone"/>
            </w:comboBox>
          </w:sdtPr>
          <w:sdtEndPr/>
          <w:sdtContent>
            <w:p w14:paraId="6A811859" w14:textId="77777777" w:rsidR="00315298" w:rsidRPr="00CC31D1" w:rsidRDefault="00315298" w:rsidP="005F3F1A">
              <w:pPr>
                <w:pStyle w:val="Sidfot"/>
                <w:rPr>
                  <w:b w:val="0"/>
                  <w:sz w:val="14"/>
                  <w:szCs w:val="14"/>
                </w:rPr>
              </w:pPr>
              <w:r>
                <w:rPr>
                  <w:b w:val="0"/>
                  <w:sz w:val="14"/>
                  <w:szCs w:val="14"/>
                </w:rPr>
                <w:t>Telefon</w:t>
              </w:r>
            </w:p>
          </w:sdtContent>
        </w:sdt>
      </w:tc>
      <w:tc>
        <w:tcPr>
          <w:tcW w:w="1905" w:type="dxa"/>
          <w:tcBorders>
            <w:top w:val="single" w:sz="4" w:space="0" w:color="auto"/>
          </w:tcBorders>
          <w:vAlign w:val="bottom"/>
        </w:tcPr>
        <w:p w14:paraId="75900324" w14:textId="77777777" w:rsidR="00315298" w:rsidRPr="00CC31D1" w:rsidRDefault="00D65852" w:rsidP="005F3F1A">
          <w:pPr>
            <w:pStyle w:val="Sidfot"/>
            <w:rPr>
              <w:b w:val="0"/>
              <w:sz w:val="14"/>
              <w:szCs w:val="14"/>
            </w:rPr>
          </w:pPr>
          <w:sdt>
            <w:sdtPr>
              <w:rPr>
                <w:b w:val="0"/>
                <w:sz w:val="14"/>
                <w:szCs w:val="14"/>
              </w:rPr>
              <w:alias w:val="ccForeignNumber"/>
              <w:tag w:val="ccForeignNumber"/>
              <w:id w:val="134451849"/>
              <w:dropDownList>
                <w:listItem w:displayText=" " w:value=" "/>
                <w:listItem w:displayText="Telefon från utlandet" w:value="Telefon från utlandet"/>
                <w:listItem w:displayText="Telephone from abroad" w:value="Telephone from abroad"/>
              </w:dropDownList>
            </w:sdtPr>
            <w:sdtEndPr/>
            <w:sdtContent>
              <w:r w:rsidR="00315298">
                <w:rPr>
                  <w:b w:val="0"/>
                  <w:sz w:val="14"/>
                  <w:szCs w:val="14"/>
                </w:rPr>
                <w:t xml:space="preserve"> </w:t>
              </w:r>
            </w:sdtContent>
          </w:sdt>
        </w:p>
      </w:tc>
      <w:tc>
        <w:tcPr>
          <w:tcW w:w="1906" w:type="dxa"/>
          <w:tcBorders>
            <w:top w:val="single" w:sz="4" w:space="0" w:color="auto"/>
          </w:tcBorders>
          <w:vAlign w:val="bottom"/>
        </w:tcPr>
        <w:sdt>
          <w:sdtPr>
            <w:rPr>
              <w:b w:val="0"/>
              <w:sz w:val="14"/>
              <w:szCs w:val="14"/>
            </w:rPr>
            <w:alias w:val="ccTelefaxT"/>
            <w:tag w:val="ccTelefaxT"/>
            <w:id w:val="82493381"/>
            <w:text/>
          </w:sdtPr>
          <w:sdtEndPr/>
          <w:sdtContent>
            <w:p w14:paraId="30D5831A" w14:textId="77777777" w:rsidR="00315298" w:rsidRPr="00CC31D1" w:rsidRDefault="00315298" w:rsidP="005F3F1A">
              <w:pPr>
                <w:pStyle w:val="Sidfot"/>
                <w:rPr>
                  <w:b w:val="0"/>
                  <w:sz w:val="14"/>
                  <w:szCs w:val="14"/>
                </w:rPr>
              </w:pPr>
              <w:r>
                <w:rPr>
                  <w:b w:val="0"/>
                  <w:sz w:val="14"/>
                  <w:szCs w:val="14"/>
                </w:rPr>
                <w:t>Telefax</w:t>
              </w:r>
            </w:p>
          </w:sdtContent>
        </w:sdt>
      </w:tc>
    </w:tr>
    <w:tr w:rsidR="00315298" w14:paraId="0D898FA0" w14:textId="77777777" w:rsidTr="000B7BAD">
      <w:trPr>
        <w:trHeight w:val="20"/>
      </w:trPr>
      <w:tc>
        <w:tcPr>
          <w:tcW w:w="1905" w:type="dxa"/>
          <w:vAlign w:val="bottom"/>
        </w:tcPr>
        <w:p w14:paraId="1EF9AD33" w14:textId="77777777" w:rsidR="00315298" w:rsidRDefault="00D65852" w:rsidP="005F3F1A">
          <w:pPr>
            <w:pStyle w:val="Sidfot"/>
          </w:pPr>
          <w:sdt>
            <w:sdtPr>
              <w:alias w:val="MyndighetPostadress1"/>
              <w:id w:val="1034077226"/>
              <w:text/>
            </w:sdtPr>
            <w:sdtEndPr/>
            <w:sdtContent>
              <w:r w:rsidR="00315298">
                <w:t>Box 1050</w:t>
              </w:r>
            </w:sdtContent>
          </w:sdt>
        </w:p>
      </w:tc>
      <w:tc>
        <w:tcPr>
          <w:tcW w:w="1905" w:type="dxa"/>
          <w:gridSpan w:val="3"/>
          <w:vAlign w:val="bottom"/>
        </w:tcPr>
        <w:p w14:paraId="6B763F3D" w14:textId="77777777" w:rsidR="00315298" w:rsidRDefault="00D65852" w:rsidP="005F3F1A">
          <w:pPr>
            <w:pStyle w:val="Sidfot"/>
          </w:pPr>
          <w:sdt>
            <w:sdtPr>
              <w:alias w:val="MyndighetBesoksadress1"/>
              <w:tag w:val="MyndighetBesoksadress1"/>
              <w:id w:val="-2086368658"/>
              <w:text/>
            </w:sdtPr>
            <w:sdtEndPr/>
            <w:sdtContent>
              <w:r w:rsidR="00315298">
                <w:t>Esplanaden 1</w:t>
              </w:r>
            </w:sdtContent>
          </w:sdt>
        </w:p>
      </w:tc>
      <w:tc>
        <w:tcPr>
          <w:tcW w:w="1905" w:type="dxa"/>
          <w:vAlign w:val="bottom"/>
        </w:tcPr>
        <w:p w14:paraId="3264EC77" w14:textId="77777777" w:rsidR="00315298" w:rsidRDefault="00D65852" w:rsidP="005F3F1A">
          <w:pPr>
            <w:pStyle w:val="Sidfot"/>
          </w:pPr>
          <w:sdt>
            <w:sdtPr>
              <w:alias w:val="MyndighetTelefon"/>
              <w:id w:val="-1141110302"/>
              <w:text/>
            </w:sdtPr>
            <w:sdtEndPr/>
            <w:sdtContent>
              <w:r w:rsidR="00315298">
                <w:t>0771-73 73 00</w:t>
              </w:r>
            </w:sdtContent>
          </w:sdt>
        </w:p>
      </w:tc>
      <w:tc>
        <w:tcPr>
          <w:tcW w:w="1905" w:type="dxa"/>
          <w:vAlign w:val="bottom"/>
        </w:tcPr>
        <w:p w14:paraId="64D05AE2" w14:textId="77777777" w:rsidR="00315298" w:rsidRPr="00B514A0" w:rsidRDefault="00D65852" w:rsidP="005F3F1A">
          <w:pPr>
            <w:pStyle w:val="Sidfot"/>
            <w:rPr>
              <w:szCs w:val="16"/>
            </w:rPr>
          </w:pPr>
          <w:sdt>
            <w:sdtPr>
              <w:rPr>
                <w:szCs w:val="16"/>
              </w:rPr>
              <w:tag w:val="MyndighetUtlandstelefon"/>
              <w:id w:val="-1835294621"/>
              <w:text/>
            </w:sdtPr>
            <w:sdtEndPr/>
            <w:sdtContent>
              <w:r w:rsidR="00315298">
                <w:rPr>
                  <w:szCs w:val="16"/>
                </w:rPr>
                <w:t xml:space="preserve"> </w:t>
              </w:r>
            </w:sdtContent>
          </w:sdt>
        </w:p>
      </w:tc>
      <w:tc>
        <w:tcPr>
          <w:tcW w:w="1906" w:type="dxa"/>
          <w:vAlign w:val="bottom"/>
        </w:tcPr>
        <w:p w14:paraId="283B7F26" w14:textId="77777777" w:rsidR="00315298" w:rsidRDefault="00D65852" w:rsidP="005F3F1A">
          <w:pPr>
            <w:pStyle w:val="Sidfot"/>
          </w:pPr>
          <w:sdt>
            <w:sdtPr>
              <w:alias w:val="MyndighetFax"/>
              <w:tag w:val="MyndighetFax"/>
              <w:id w:val="-937910715"/>
              <w:text/>
            </w:sdtPr>
            <w:sdtEndPr/>
            <w:sdtContent>
              <w:r w:rsidR="00315298">
                <w:t>08-29 26 14</w:t>
              </w:r>
            </w:sdtContent>
          </w:sdt>
        </w:p>
      </w:tc>
    </w:tr>
    <w:tr w:rsidR="00315298" w14:paraId="0BA1CD9F" w14:textId="77777777" w:rsidTr="000B7BAD">
      <w:trPr>
        <w:trHeight w:val="20"/>
      </w:trPr>
      <w:tc>
        <w:tcPr>
          <w:tcW w:w="1905" w:type="dxa"/>
          <w:vAlign w:val="bottom"/>
        </w:tcPr>
        <w:p w14:paraId="7157B727" w14:textId="77777777" w:rsidR="00315298" w:rsidRDefault="00D65852" w:rsidP="005F3F1A">
          <w:pPr>
            <w:pStyle w:val="Sidfot"/>
          </w:pPr>
          <w:sdt>
            <w:sdtPr>
              <w:alias w:val="MyndighetPostadress2"/>
              <w:id w:val="-152843520"/>
              <w:text/>
            </w:sdtPr>
            <w:sdtEndPr/>
            <w:sdtContent>
              <w:r w:rsidR="00315298">
                <w:t>172 21  SUNDBYBERG</w:t>
              </w:r>
            </w:sdtContent>
          </w:sdt>
        </w:p>
      </w:tc>
      <w:tc>
        <w:tcPr>
          <w:tcW w:w="1905" w:type="dxa"/>
          <w:gridSpan w:val="3"/>
          <w:vAlign w:val="bottom"/>
        </w:tcPr>
        <w:p w14:paraId="4D1A3EB1" w14:textId="77777777" w:rsidR="00315298" w:rsidRDefault="00D65852" w:rsidP="005F3F1A">
          <w:pPr>
            <w:pStyle w:val="Sidfot"/>
          </w:pPr>
          <w:sdt>
            <w:sdtPr>
              <w:alias w:val="MyndighetBesoksadress2"/>
              <w:tag w:val="MyndighetBesoksadress2"/>
              <w:id w:val="1406731607"/>
              <w:text/>
            </w:sdtPr>
            <w:sdtEndPr/>
            <w:sdtContent>
              <w:r w:rsidR="00315298">
                <w:t>172 67  SUNDBYBERG</w:t>
              </w:r>
            </w:sdtContent>
          </w:sdt>
        </w:p>
      </w:tc>
      <w:tc>
        <w:tcPr>
          <w:tcW w:w="1905" w:type="dxa"/>
          <w:vAlign w:val="bottom"/>
        </w:tcPr>
        <w:p w14:paraId="02E3D8F5" w14:textId="77777777" w:rsidR="00315298" w:rsidRDefault="00315298" w:rsidP="005F3F1A">
          <w:pPr>
            <w:pStyle w:val="Sidfot"/>
          </w:pPr>
        </w:p>
      </w:tc>
      <w:tc>
        <w:tcPr>
          <w:tcW w:w="1905" w:type="dxa"/>
          <w:vAlign w:val="bottom"/>
        </w:tcPr>
        <w:p w14:paraId="7A06DB82" w14:textId="77777777" w:rsidR="00315298" w:rsidRDefault="00315298" w:rsidP="005F3F1A">
          <w:pPr>
            <w:pStyle w:val="Sidfot"/>
          </w:pPr>
        </w:p>
      </w:tc>
      <w:tc>
        <w:tcPr>
          <w:tcW w:w="1906" w:type="dxa"/>
          <w:vAlign w:val="bottom"/>
        </w:tcPr>
        <w:p w14:paraId="74200662" w14:textId="77777777" w:rsidR="00315298" w:rsidRDefault="00315298" w:rsidP="005F3F1A">
          <w:pPr>
            <w:pStyle w:val="Sidfot"/>
          </w:pPr>
        </w:p>
      </w:tc>
    </w:tr>
  </w:tbl>
  <w:p w14:paraId="595A1584" w14:textId="77777777" w:rsidR="00315298" w:rsidRDefault="0031529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844FA" w14:textId="77777777" w:rsidR="00BC2E78" w:rsidRDefault="00BC2E78" w:rsidP="00A419A4">
      <w:r>
        <w:separator/>
      </w:r>
    </w:p>
  </w:footnote>
  <w:footnote w:type="continuationSeparator" w:id="0">
    <w:p w14:paraId="67D5BD63" w14:textId="77777777" w:rsidR="00BC2E78" w:rsidRDefault="00BC2E78" w:rsidP="00A41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206" w:type="dxa"/>
      <w:tblInd w:w="-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070"/>
      <w:gridCol w:w="2835"/>
      <w:gridCol w:w="1418"/>
      <w:gridCol w:w="883"/>
    </w:tblGrid>
    <w:tr w:rsidR="00315298" w14:paraId="5568457B" w14:textId="77777777" w:rsidTr="001E17FD">
      <w:tc>
        <w:tcPr>
          <w:tcW w:w="7905" w:type="dxa"/>
          <w:gridSpan w:val="2"/>
        </w:tcPr>
        <w:p w14:paraId="5039F1FA" w14:textId="77777777" w:rsidR="00315298" w:rsidRDefault="00315298" w:rsidP="00EB4DAB">
          <w:pPr>
            <w:pStyle w:val="Sidhuvud"/>
          </w:pPr>
        </w:p>
      </w:tc>
      <w:tc>
        <w:tcPr>
          <w:tcW w:w="1418" w:type="dxa"/>
          <w:vAlign w:val="bottom"/>
        </w:tcPr>
        <w:p w14:paraId="5A04D57E" w14:textId="77777777" w:rsidR="00315298" w:rsidRDefault="00D65852" w:rsidP="00EB4DAB">
          <w:pPr>
            <w:pStyle w:val="Sidhuvud"/>
          </w:pPr>
          <w:sdt>
            <w:sdtPr>
              <w:rPr>
                <w:rFonts w:cstheme="minorBidi"/>
              </w:rPr>
              <w:alias w:val="ccAppendix"/>
              <w:tag w:val="extra5"/>
              <w:id w:val="1473017716"/>
              <w:dataBinding w:prefixMappings="xmlns:ns0='LPXML' " w:xpath="/ns0:root[1]/ns0:extra5[1]" w:storeItemID="{3E196E62-2B8E-4290-8C38-F79E12CB9FEA}"/>
              <w:comboBox w:lastValue=" ">
                <w:listItem w:displayText=" " w:value=" "/>
                <w:listItem w:displayText="Bilaga" w:value="Bilaga"/>
                <w:listItem w:displayText="Appendix" w:value="Appendix"/>
              </w:comboBox>
            </w:sdtPr>
            <w:sdtEndPr/>
            <w:sdtContent>
              <w:r w:rsidR="00315298">
                <w:rPr>
                  <w:rFonts w:cstheme="minorBidi"/>
                </w:rPr>
                <w:t xml:space="preserve"> </w:t>
              </w:r>
            </w:sdtContent>
          </w:sdt>
          <w:r w:rsidR="00315298" w:rsidRPr="00F4205B">
            <w:rPr>
              <w:rFonts w:cstheme="minorBidi"/>
            </w:rPr>
            <w:t xml:space="preserve"> </w:t>
          </w:r>
          <w:sdt>
            <w:sdtPr>
              <w:rPr>
                <w:rFonts w:cstheme="minorBidi"/>
              </w:rPr>
              <w:alias w:val="ccAppendNum"/>
              <w:tag w:val="ccAppendNum"/>
              <w:id w:val="-399211407"/>
              <w:showingPlcHdr/>
              <w:text/>
            </w:sdtPr>
            <w:sdtEndPr/>
            <w:sdtContent>
              <w:r w:rsidR="00315298" w:rsidRPr="00F4205B">
                <w:rPr>
                  <w:rFonts w:cstheme="minorBidi"/>
                  <w:color w:val="808080"/>
                </w:rPr>
                <w:t xml:space="preserve"> </w:t>
              </w:r>
            </w:sdtContent>
          </w:sdt>
        </w:p>
      </w:tc>
      <w:tc>
        <w:tcPr>
          <w:tcW w:w="883" w:type="dxa"/>
          <w:vAlign w:val="bottom"/>
        </w:tcPr>
        <w:p w14:paraId="067F1C2B" w14:textId="416E7EDA" w:rsidR="00315298" w:rsidRDefault="00315298" w:rsidP="00212BEE">
          <w:pPr>
            <w:pStyle w:val="Sidhuvud"/>
            <w:jc w:val="right"/>
          </w:pPr>
          <w:r>
            <w:fldChar w:fldCharType="begin"/>
          </w:r>
          <w:r>
            <w:instrText xml:space="preserve"> PAGE  \* MERGEFORMAT </w:instrText>
          </w:r>
          <w:r>
            <w:fldChar w:fldCharType="separate"/>
          </w:r>
          <w:r w:rsidR="00D65852">
            <w:rPr>
              <w:noProof/>
            </w:rPr>
            <w:t>2</w:t>
          </w:r>
          <w:r>
            <w:fldChar w:fldCharType="end"/>
          </w:r>
          <w:r>
            <w:t>(</w:t>
          </w:r>
          <w:fldSimple w:instr=" NUMPAGES  \* MERGEFORMAT ">
            <w:r w:rsidR="00D65852">
              <w:rPr>
                <w:noProof/>
              </w:rPr>
              <w:t>8</w:t>
            </w:r>
          </w:fldSimple>
          <w:r>
            <w:t>)</w:t>
          </w:r>
        </w:p>
      </w:tc>
    </w:tr>
    <w:tr w:rsidR="00315298" w14:paraId="04F8C9AA" w14:textId="77777777" w:rsidTr="001E17FD">
      <w:trPr>
        <w:trHeight w:val="454"/>
      </w:trPr>
      <w:tc>
        <w:tcPr>
          <w:tcW w:w="5070" w:type="dxa"/>
          <w:vAlign w:val="bottom"/>
        </w:tcPr>
        <w:p w14:paraId="1C3E71CD" w14:textId="77777777" w:rsidR="00315298" w:rsidRDefault="00315298" w:rsidP="00EB4DAB">
          <w:pPr>
            <w:pStyle w:val="Sidhuvud"/>
          </w:pPr>
        </w:p>
      </w:tc>
      <w:tc>
        <w:tcPr>
          <w:tcW w:w="5136" w:type="dxa"/>
          <w:gridSpan w:val="3"/>
          <w:vAlign w:val="bottom"/>
        </w:tcPr>
        <w:p w14:paraId="22A09174" w14:textId="77777777" w:rsidR="00315298" w:rsidRPr="00DF08F0" w:rsidRDefault="00D65852" w:rsidP="00EB4DAB">
          <w:pPr>
            <w:pStyle w:val="Sidhuvud"/>
            <w:spacing w:after="60"/>
            <w:rPr>
              <w:b/>
            </w:rPr>
          </w:pPr>
          <w:sdt>
            <w:sdtPr>
              <w:rPr>
                <w:b/>
              </w:rPr>
              <w:alias w:val="ccDocname"/>
              <w:tag w:val="extra4"/>
              <w:id w:val="37173583"/>
              <w:dataBinding w:prefixMappings="xmlns:ns0='LPXML' " w:xpath="/ns0:root[1]/ns0:extra4[1]" w:storeItemID="{3E196E62-2B8E-4290-8C38-F79E12CB9FEA}"/>
              <w:text/>
            </w:sdtPr>
            <w:sdtEndPr/>
            <w:sdtContent>
              <w:r w:rsidR="00315298">
                <w:rPr>
                  <w:b/>
                </w:rPr>
                <w:t>Anvisning</w:t>
              </w:r>
            </w:sdtContent>
          </w:sdt>
        </w:p>
      </w:tc>
    </w:tr>
    <w:tr w:rsidR="00315298" w14:paraId="2787D861" w14:textId="77777777" w:rsidTr="001E17FD">
      <w:trPr>
        <w:trHeight w:val="227"/>
      </w:trPr>
      <w:tc>
        <w:tcPr>
          <w:tcW w:w="5070" w:type="dxa"/>
          <w:vAlign w:val="bottom"/>
        </w:tcPr>
        <w:p w14:paraId="575D2CEA" w14:textId="77777777" w:rsidR="00315298" w:rsidRDefault="00315298" w:rsidP="00EB4DAB">
          <w:pPr>
            <w:pStyle w:val="Sidhuvud"/>
          </w:pPr>
          <w:r w:rsidRPr="0017541B">
            <w:rPr>
              <w:rFonts w:ascii="Arial" w:hAnsi="Arial" w:cs="Arial"/>
              <w:sz w:val="14"/>
              <w:szCs w:val="14"/>
            </w:rPr>
            <w:t>Beslutad av</w:t>
          </w:r>
        </w:p>
      </w:tc>
      <w:tc>
        <w:tcPr>
          <w:tcW w:w="2835" w:type="dxa"/>
          <w:vAlign w:val="bottom"/>
        </w:tcPr>
        <w:p w14:paraId="2C90E2A7" w14:textId="77777777" w:rsidR="00315298" w:rsidRPr="00D94BC0" w:rsidRDefault="00315298" w:rsidP="00EB4DAB">
          <w:pPr>
            <w:pStyle w:val="Sidhuvud"/>
            <w:rPr>
              <w:rFonts w:ascii="Arial" w:hAnsi="Arial" w:cs="Arial"/>
              <w:sz w:val="14"/>
              <w:szCs w:val="14"/>
            </w:rPr>
          </w:pPr>
          <w:r>
            <w:rPr>
              <w:rFonts w:ascii="Arial" w:hAnsi="Arial" w:cs="Arial"/>
              <w:sz w:val="14"/>
              <w:szCs w:val="14"/>
            </w:rPr>
            <w:t>Ansvarig organisation</w:t>
          </w:r>
        </w:p>
      </w:tc>
      <w:sdt>
        <w:sdtPr>
          <w:rPr>
            <w:rFonts w:asciiTheme="majorHAnsi" w:hAnsiTheme="majorHAnsi"/>
            <w:sz w:val="14"/>
            <w:szCs w:val="14"/>
          </w:rPr>
          <w:alias w:val="ccPnr"/>
          <w:tag w:val="extra8"/>
          <w:id w:val="-606961095"/>
          <w:dataBinding w:prefixMappings="xmlns:ns0='LPXML' " w:xpath="/ns0:root[1]/ns0:extra8[1]" w:storeItemID="{3E196E62-2B8E-4290-8C38-F79E12CB9FEA}"/>
          <w:text/>
        </w:sdtPr>
        <w:sdtEndPr/>
        <w:sdtContent>
          <w:tc>
            <w:tcPr>
              <w:tcW w:w="2301" w:type="dxa"/>
              <w:gridSpan w:val="2"/>
              <w:vAlign w:val="bottom"/>
            </w:tcPr>
            <w:p w14:paraId="4D53EBBF" w14:textId="77777777" w:rsidR="00315298" w:rsidRPr="00D94BC0" w:rsidRDefault="00315298" w:rsidP="00EB4DAB">
              <w:pPr>
                <w:pStyle w:val="Sidhuvud"/>
                <w:rPr>
                  <w:rFonts w:asciiTheme="majorHAnsi" w:hAnsiTheme="majorHAnsi"/>
                  <w:sz w:val="14"/>
                  <w:szCs w:val="14"/>
                </w:rPr>
              </w:pPr>
              <w:r>
                <w:rPr>
                  <w:rFonts w:asciiTheme="majorHAnsi" w:hAnsiTheme="majorHAnsi"/>
                  <w:sz w:val="14"/>
                  <w:szCs w:val="14"/>
                </w:rPr>
                <w:t>Dnr</w:t>
              </w:r>
            </w:p>
          </w:tc>
        </w:sdtContent>
      </w:sdt>
    </w:tr>
    <w:tr w:rsidR="00315298" w14:paraId="2FBCDAF0" w14:textId="77777777" w:rsidTr="001E17FD">
      <w:trPr>
        <w:trHeight w:val="283"/>
      </w:trPr>
      <w:sdt>
        <w:sdtPr>
          <w:alias w:val="ccDecby"/>
          <w:tag w:val="extra5"/>
          <w:id w:val="468941995"/>
        </w:sdtPr>
        <w:sdtEndPr/>
        <w:sdtContent>
          <w:tc>
            <w:tcPr>
              <w:tcW w:w="5070" w:type="dxa"/>
            </w:tcPr>
            <w:p w14:paraId="2184BA7C" w14:textId="0666C194" w:rsidR="00315298" w:rsidRDefault="00D84A97" w:rsidP="00D84A97">
              <w:pPr>
                <w:pStyle w:val="Sidhuvud"/>
              </w:pPr>
              <w:r>
                <w:t>Arwid Dahlberg</w:t>
              </w:r>
            </w:p>
          </w:tc>
        </w:sdtContent>
      </w:sdt>
      <w:sdt>
        <w:sdtPr>
          <w:alias w:val="ccOrg"/>
          <w:tag w:val="extra9"/>
          <w:id w:val="326481379"/>
          <w:dataBinding w:prefixMappings="xmlns:ns0='LPXML' " w:xpath="/ns0:root[1]/ns0:extra9[1]" w:storeItemID="{3E196E62-2B8E-4290-8C38-F79E12CB9FEA}"/>
          <w:text/>
        </w:sdtPr>
        <w:sdtEndPr/>
        <w:sdtContent>
          <w:tc>
            <w:tcPr>
              <w:tcW w:w="2835" w:type="dxa"/>
            </w:tcPr>
            <w:p w14:paraId="7BF2F831" w14:textId="6BC531BA" w:rsidR="00315298" w:rsidRDefault="008B299E" w:rsidP="00EB4DAB">
              <w:pPr>
                <w:pStyle w:val="Sidhuvud"/>
              </w:pPr>
              <w:r>
                <w:t>Utvecklingsavdelningen</w:t>
              </w:r>
            </w:p>
          </w:tc>
        </w:sdtContent>
      </w:sdt>
      <w:sdt>
        <w:sdtPr>
          <w:alias w:val="ccDnr"/>
          <w:tag w:val="extra3"/>
          <w:id w:val="921989727"/>
          <w:dataBinding w:prefixMappings="xmlns:ns0='LPXML' " w:xpath="/ns0:root[1]/ns0:extra3[1]" w:storeItemID="{3E196E62-2B8E-4290-8C38-F79E12CB9FEA}"/>
          <w:text w:multiLine="1"/>
        </w:sdtPr>
        <w:sdtEndPr/>
        <w:sdtContent>
          <w:tc>
            <w:tcPr>
              <w:tcW w:w="2301" w:type="dxa"/>
              <w:gridSpan w:val="2"/>
            </w:tcPr>
            <w:p w14:paraId="33286524" w14:textId="488464D1" w:rsidR="00315298" w:rsidRDefault="00D65852" w:rsidP="00EB4DAB">
              <w:pPr>
                <w:pStyle w:val="Sidhuvud"/>
              </w:pPr>
              <w:r>
                <w:t>840 22879-17/121</w:t>
              </w:r>
            </w:p>
          </w:tc>
        </w:sdtContent>
      </w:sdt>
    </w:tr>
    <w:tr w:rsidR="00315298" w14:paraId="0786CA7E" w14:textId="77777777" w:rsidTr="001E17FD">
      <w:trPr>
        <w:trHeight w:val="227"/>
      </w:trPr>
      <w:tc>
        <w:tcPr>
          <w:tcW w:w="5070" w:type="dxa"/>
          <w:vAlign w:val="bottom"/>
        </w:tcPr>
        <w:p w14:paraId="7B280040" w14:textId="77777777" w:rsidR="00315298" w:rsidRPr="00955240" w:rsidRDefault="00315298" w:rsidP="00EB4DAB">
          <w:pPr>
            <w:pStyle w:val="Sidhuvud"/>
            <w:rPr>
              <w:rFonts w:ascii="Arial" w:hAnsi="Arial" w:cs="Arial"/>
              <w:sz w:val="14"/>
              <w:szCs w:val="14"/>
            </w:rPr>
          </w:pPr>
          <w:r>
            <w:rPr>
              <w:rFonts w:ascii="Arial" w:hAnsi="Arial" w:cs="Arial"/>
              <w:sz w:val="14"/>
              <w:szCs w:val="14"/>
            </w:rPr>
            <w:t>Dokumentägare</w:t>
          </w:r>
        </w:p>
      </w:tc>
      <w:tc>
        <w:tcPr>
          <w:tcW w:w="5136" w:type="dxa"/>
          <w:gridSpan w:val="3"/>
          <w:vAlign w:val="bottom"/>
        </w:tcPr>
        <w:p w14:paraId="489E9A00" w14:textId="77777777" w:rsidR="00315298" w:rsidRPr="00955240" w:rsidRDefault="00315298" w:rsidP="00EB4DAB">
          <w:pPr>
            <w:pStyle w:val="Sidhuvud"/>
            <w:rPr>
              <w:rFonts w:ascii="Arial" w:hAnsi="Arial" w:cs="Arial"/>
              <w:sz w:val="14"/>
              <w:szCs w:val="14"/>
            </w:rPr>
          </w:pPr>
          <w:r>
            <w:rPr>
              <w:rFonts w:ascii="Arial" w:hAnsi="Arial" w:cs="Arial"/>
              <w:sz w:val="14"/>
              <w:szCs w:val="14"/>
            </w:rPr>
            <w:t>Beslutsdatum</w:t>
          </w:r>
        </w:p>
      </w:tc>
    </w:tr>
    <w:tr w:rsidR="00315298" w14:paraId="25E68B27" w14:textId="77777777" w:rsidTr="001E17FD">
      <w:trPr>
        <w:trHeight w:val="283"/>
      </w:trPr>
      <w:sdt>
        <w:sdtPr>
          <w:alias w:val="ccName"/>
          <w:tag w:val="namn"/>
          <w:id w:val="246622143"/>
          <w:dataBinding w:prefixMappings="xmlns:ns0='LPXML' " w:xpath="/ns0:root[1]/ns0:namn[1]" w:storeItemID="{3E196E62-2B8E-4290-8C38-F79E12CB9FEA}"/>
          <w:text/>
        </w:sdtPr>
        <w:sdtEndPr/>
        <w:sdtContent>
          <w:tc>
            <w:tcPr>
              <w:tcW w:w="5070" w:type="dxa"/>
            </w:tcPr>
            <w:p w14:paraId="59130B1B" w14:textId="1A2B37EF" w:rsidR="00315298" w:rsidRPr="00165151" w:rsidRDefault="008B299E" w:rsidP="00EB4DAB">
              <w:pPr>
                <w:pStyle w:val="Sidhuvud"/>
              </w:pPr>
              <w:r>
                <w:t>Patrik Fälth</w:t>
              </w:r>
            </w:p>
          </w:tc>
        </w:sdtContent>
      </w:sdt>
      <w:sdt>
        <w:sdtPr>
          <w:alias w:val="ccDecDate"/>
          <w:tag w:val="extra1"/>
          <w:id w:val="411127903"/>
        </w:sdtPr>
        <w:sdtEndPr/>
        <w:sdtContent>
          <w:tc>
            <w:tcPr>
              <w:tcW w:w="5136" w:type="dxa"/>
              <w:gridSpan w:val="3"/>
            </w:tcPr>
            <w:p w14:paraId="4A9DE1A6" w14:textId="79462FCD" w:rsidR="00315298" w:rsidRPr="00165151" w:rsidRDefault="008B299E" w:rsidP="00EB4DAB">
              <w:pPr>
                <w:pStyle w:val="Sidhuvud"/>
              </w:pPr>
              <w:r>
                <w:t>2017-10-13</w:t>
              </w:r>
            </w:p>
          </w:tc>
        </w:sdtContent>
      </w:sdt>
    </w:tr>
    <w:tr w:rsidR="00315298" w14:paraId="00D91D77" w14:textId="77777777" w:rsidTr="001E17FD">
      <w:trPr>
        <w:trHeight w:val="227"/>
      </w:trPr>
      <w:sdt>
        <w:sdtPr>
          <w:rPr>
            <w:rFonts w:ascii="Arial" w:hAnsi="Arial" w:cs="Arial"/>
            <w:sz w:val="14"/>
            <w:szCs w:val="14"/>
          </w:rPr>
          <w:alias w:val="ccFromExt"/>
          <w:tag w:val="extra2"/>
          <w:id w:val="-1329215051"/>
          <w:dataBinding w:prefixMappings="xmlns:ns0='LPXML' " w:xpath="/ns0:root[1]/ns0:extra2[1]" w:storeItemID="{3E196E62-2B8E-4290-8C38-F79E12CB9FEA}"/>
          <w:text/>
        </w:sdtPr>
        <w:sdtEndPr/>
        <w:sdtContent>
          <w:tc>
            <w:tcPr>
              <w:tcW w:w="5070" w:type="dxa"/>
              <w:vAlign w:val="bottom"/>
            </w:tcPr>
            <w:p w14:paraId="18751596" w14:textId="77777777" w:rsidR="00315298" w:rsidRDefault="00315298" w:rsidP="00EB4DAB">
              <w:pPr>
                <w:pStyle w:val="Sidhuvud"/>
                <w:rPr>
                  <w:rFonts w:ascii="Arial" w:hAnsi="Arial" w:cs="Arial"/>
                  <w:sz w:val="14"/>
                  <w:szCs w:val="14"/>
                </w:rPr>
              </w:pPr>
              <w:r>
                <w:rPr>
                  <w:rFonts w:ascii="Arial" w:hAnsi="Arial" w:cs="Arial"/>
                  <w:sz w:val="14"/>
                  <w:szCs w:val="14"/>
                </w:rPr>
                <w:t>Gäller fr.o.m.</w:t>
              </w:r>
            </w:p>
          </w:tc>
        </w:sdtContent>
      </w:sdt>
      <w:tc>
        <w:tcPr>
          <w:tcW w:w="5136" w:type="dxa"/>
          <w:gridSpan w:val="3"/>
          <w:vAlign w:val="bottom"/>
        </w:tcPr>
        <w:p w14:paraId="5EC9DABB" w14:textId="77777777" w:rsidR="00315298" w:rsidRDefault="00D65852" w:rsidP="00EB4DAB">
          <w:pPr>
            <w:pStyle w:val="Sidhuvud"/>
            <w:rPr>
              <w:rFonts w:ascii="Arial" w:hAnsi="Arial" w:cs="Arial"/>
              <w:sz w:val="14"/>
              <w:szCs w:val="14"/>
            </w:rPr>
          </w:pPr>
          <w:sdt>
            <w:sdtPr>
              <w:rPr>
                <w:rFonts w:ascii="Arial" w:hAnsi="Arial" w:cs="Arial"/>
                <w:sz w:val="14"/>
                <w:szCs w:val="14"/>
              </w:rPr>
              <w:alias w:val="ccReplace"/>
              <w:tag w:val="extra6"/>
              <w:id w:val="-2118431803"/>
              <w:dataBinding w:prefixMappings="xmlns:ns0='LPXML' " w:xpath="/ns0:root[1]/ns0:extra6[1]" w:storeItemID="{3E196E62-2B8E-4290-8C38-F79E12CB9FEA}"/>
              <w:text/>
            </w:sdtPr>
            <w:sdtEndPr/>
            <w:sdtContent>
              <w:r w:rsidR="00315298">
                <w:rPr>
                  <w:rFonts w:ascii="Arial" w:hAnsi="Arial" w:cs="Arial"/>
                  <w:sz w:val="14"/>
                  <w:szCs w:val="14"/>
                </w:rPr>
                <w:t>Ny</w:t>
              </w:r>
            </w:sdtContent>
          </w:sdt>
        </w:p>
      </w:tc>
    </w:tr>
    <w:tr w:rsidR="00315298" w14:paraId="61002F99" w14:textId="77777777" w:rsidTr="001E17FD">
      <w:trPr>
        <w:trHeight w:val="283"/>
      </w:trPr>
      <w:sdt>
        <w:sdtPr>
          <w:alias w:val="ccFromDate"/>
          <w:tag w:val="extra7"/>
          <w:id w:val="449675102"/>
          <w:dataBinding w:prefixMappings="xmlns:ns0='LPXML' " w:xpath="/ns0:root[1]/ns0:extra7[1]" w:storeItemID="{3E196E62-2B8E-4290-8C38-F79E12CB9FEA}"/>
          <w:text/>
        </w:sdtPr>
        <w:sdtEndPr/>
        <w:sdtContent>
          <w:tc>
            <w:tcPr>
              <w:tcW w:w="5070" w:type="dxa"/>
            </w:tcPr>
            <w:p w14:paraId="244C166E" w14:textId="0C7DDFE5" w:rsidR="00315298" w:rsidRPr="00165151" w:rsidRDefault="008B299E" w:rsidP="00EB4DAB">
              <w:pPr>
                <w:pStyle w:val="Sidhuvud"/>
              </w:pPr>
              <w:r>
                <w:t>2017-10-13</w:t>
              </w:r>
            </w:p>
          </w:tc>
        </w:sdtContent>
      </w:sdt>
      <w:sdt>
        <w:sdtPr>
          <w:alias w:val="ccNoChange"/>
          <w:tag w:val="extra1"/>
          <w:id w:val="351694088"/>
          <w:dataBinding w:prefixMappings="xmlns:ns0='LPXML' " w:xpath="/ns0:root[1]/ns0:extra1[1]" w:storeItemID="{3E196E62-2B8E-4290-8C38-F79E12CB9FEA}"/>
          <w:text/>
        </w:sdtPr>
        <w:sdtEndPr/>
        <w:sdtContent>
          <w:tc>
            <w:tcPr>
              <w:tcW w:w="5136" w:type="dxa"/>
              <w:gridSpan w:val="3"/>
            </w:tcPr>
            <w:p w14:paraId="16053648" w14:textId="77777777" w:rsidR="00315298" w:rsidRPr="00165151" w:rsidRDefault="00315298" w:rsidP="00EB4DAB">
              <w:pPr>
                <w:pStyle w:val="Sidhuvud"/>
              </w:pPr>
              <w:r>
                <w:t xml:space="preserve"> </w:t>
              </w:r>
            </w:p>
          </w:tc>
        </w:sdtContent>
      </w:sdt>
    </w:tr>
  </w:tbl>
  <w:p w14:paraId="5F2EF50E" w14:textId="77777777" w:rsidR="00315298" w:rsidRDefault="00315298" w:rsidP="00B53B55">
    <w:pPr>
      <w:pStyle w:val="Sidhuvud"/>
    </w:pPr>
    <w:r>
      <w:rPr>
        <w:rFonts w:ascii="Frutiger 45 Light" w:hAnsi="Frutiger 45 Light"/>
        <w:b/>
        <w:noProof/>
        <w:sz w:val="32"/>
        <w:lang w:eastAsia="sv-SE"/>
      </w:rPr>
      <w:drawing>
        <wp:anchor distT="0" distB="0" distL="114300" distR="114300" simplePos="0" relativeHeight="251661312" behindDoc="0" locked="0" layoutInCell="0" allowOverlap="1" wp14:anchorId="1C0EDE74" wp14:editId="0178D82B">
          <wp:simplePos x="0" y="0"/>
          <wp:positionH relativeFrom="page">
            <wp:posOffset>651933</wp:posOffset>
          </wp:positionH>
          <wp:positionV relativeFrom="page">
            <wp:posOffset>482600</wp:posOffset>
          </wp:positionV>
          <wp:extent cx="1609090" cy="248285"/>
          <wp:effectExtent l="0" t="0" r="0" b="0"/>
          <wp:wrapNone/>
          <wp:docPr id="3" name="Bildobjekt 3"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krivning: Kronofogden_SVAR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090" cy="2482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206" w:type="dxa"/>
      <w:tblInd w:w="-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070"/>
      <w:gridCol w:w="2835"/>
      <w:gridCol w:w="1418"/>
      <w:gridCol w:w="883"/>
    </w:tblGrid>
    <w:tr w:rsidR="00315298" w14:paraId="57DCD8AF" w14:textId="77777777" w:rsidTr="001E17FD">
      <w:tc>
        <w:tcPr>
          <w:tcW w:w="7905" w:type="dxa"/>
          <w:gridSpan w:val="2"/>
        </w:tcPr>
        <w:p w14:paraId="2280F507" w14:textId="77777777" w:rsidR="00315298" w:rsidRDefault="00315298">
          <w:pPr>
            <w:pStyle w:val="Sidhuvud"/>
          </w:pPr>
        </w:p>
      </w:tc>
      <w:tc>
        <w:tcPr>
          <w:tcW w:w="1418" w:type="dxa"/>
          <w:vAlign w:val="bottom"/>
        </w:tcPr>
        <w:p w14:paraId="4844D865" w14:textId="77777777" w:rsidR="00315298" w:rsidRDefault="00D65852" w:rsidP="00955240">
          <w:pPr>
            <w:pStyle w:val="Sidhuvud"/>
          </w:pPr>
          <w:sdt>
            <w:sdtPr>
              <w:rPr>
                <w:rFonts w:cstheme="minorBidi"/>
              </w:rPr>
              <w:alias w:val="ccAppendix"/>
              <w:tag w:val="extra5"/>
              <w:id w:val="2032300509"/>
              <w:dataBinding w:prefixMappings="xmlns:ns0='LPXML' " w:xpath="/ns0:root[1]/ns0:extra5[1]" w:storeItemID="{3E196E62-2B8E-4290-8C38-F79E12CB9FEA}"/>
              <w:comboBox w:lastValue=" ">
                <w:listItem w:displayText=" " w:value=" "/>
                <w:listItem w:displayText="Bilaga" w:value="Bilaga"/>
                <w:listItem w:displayText="Appendix" w:value="Appendix"/>
              </w:comboBox>
            </w:sdtPr>
            <w:sdtEndPr/>
            <w:sdtContent>
              <w:r w:rsidR="00315298">
                <w:rPr>
                  <w:rFonts w:cstheme="minorBidi"/>
                </w:rPr>
                <w:t xml:space="preserve"> </w:t>
              </w:r>
            </w:sdtContent>
          </w:sdt>
          <w:r w:rsidR="00315298" w:rsidRPr="00F4205B">
            <w:rPr>
              <w:rFonts w:cstheme="minorBidi"/>
            </w:rPr>
            <w:t xml:space="preserve"> </w:t>
          </w:r>
          <w:sdt>
            <w:sdtPr>
              <w:rPr>
                <w:rFonts w:cstheme="minorBidi"/>
              </w:rPr>
              <w:alias w:val="ccAppendNum"/>
              <w:tag w:val="ccAppendNum"/>
              <w:id w:val="-1336137564"/>
              <w:showingPlcHdr/>
              <w:text/>
            </w:sdtPr>
            <w:sdtEndPr/>
            <w:sdtContent>
              <w:r w:rsidR="00315298" w:rsidRPr="00F4205B">
                <w:rPr>
                  <w:rFonts w:cstheme="minorBidi"/>
                  <w:color w:val="808080"/>
                </w:rPr>
                <w:t xml:space="preserve"> </w:t>
              </w:r>
            </w:sdtContent>
          </w:sdt>
        </w:p>
      </w:tc>
      <w:tc>
        <w:tcPr>
          <w:tcW w:w="883" w:type="dxa"/>
          <w:vAlign w:val="bottom"/>
        </w:tcPr>
        <w:p w14:paraId="142E8624" w14:textId="08784EE9" w:rsidR="00315298" w:rsidRDefault="00315298" w:rsidP="00212BEE">
          <w:pPr>
            <w:pStyle w:val="Sidhuvud"/>
            <w:jc w:val="right"/>
          </w:pPr>
          <w:r>
            <w:fldChar w:fldCharType="begin"/>
          </w:r>
          <w:r>
            <w:instrText xml:space="preserve"> PAGE  \* MERGEFORMAT </w:instrText>
          </w:r>
          <w:r>
            <w:fldChar w:fldCharType="separate"/>
          </w:r>
          <w:r w:rsidR="00D65852">
            <w:rPr>
              <w:noProof/>
            </w:rPr>
            <w:t>1</w:t>
          </w:r>
          <w:r>
            <w:fldChar w:fldCharType="end"/>
          </w:r>
          <w:r>
            <w:t>(</w:t>
          </w:r>
          <w:fldSimple w:instr=" NUMPAGES  \* MERGEFORMAT ">
            <w:r w:rsidR="00D65852">
              <w:rPr>
                <w:noProof/>
              </w:rPr>
              <w:t>8</w:t>
            </w:r>
          </w:fldSimple>
          <w:r>
            <w:t>)</w:t>
          </w:r>
        </w:p>
      </w:tc>
    </w:tr>
    <w:tr w:rsidR="00315298" w14:paraId="75C9DD71" w14:textId="77777777" w:rsidTr="001E17FD">
      <w:trPr>
        <w:trHeight w:val="454"/>
      </w:trPr>
      <w:tc>
        <w:tcPr>
          <w:tcW w:w="5070" w:type="dxa"/>
          <w:vAlign w:val="bottom"/>
        </w:tcPr>
        <w:p w14:paraId="4E71A7F6" w14:textId="77777777" w:rsidR="00315298" w:rsidRDefault="00315298" w:rsidP="00117233">
          <w:pPr>
            <w:pStyle w:val="Sidhuvud"/>
          </w:pPr>
        </w:p>
      </w:tc>
      <w:tc>
        <w:tcPr>
          <w:tcW w:w="5136" w:type="dxa"/>
          <w:gridSpan w:val="3"/>
          <w:vAlign w:val="bottom"/>
        </w:tcPr>
        <w:p w14:paraId="794561E7" w14:textId="77777777" w:rsidR="00315298" w:rsidRPr="00DF08F0" w:rsidRDefault="00D65852" w:rsidP="0089261A">
          <w:pPr>
            <w:pStyle w:val="Sidhuvud"/>
            <w:spacing w:after="60"/>
            <w:rPr>
              <w:b/>
            </w:rPr>
          </w:pPr>
          <w:sdt>
            <w:sdtPr>
              <w:rPr>
                <w:b/>
              </w:rPr>
              <w:alias w:val="ccDocname"/>
              <w:tag w:val="extra4"/>
              <w:id w:val="918908468"/>
              <w:dataBinding w:prefixMappings="xmlns:ns0='LPXML' " w:xpath="/ns0:root[1]/ns0:extra4[1]" w:storeItemID="{3E196E62-2B8E-4290-8C38-F79E12CB9FEA}"/>
              <w:text/>
            </w:sdtPr>
            <w:sdtEndPr/>
            <w:sdtContent>
              <w:r w:rsidR="00315298">
                <w:rPr>
                  <w:b/>
                </w:rPr>
                <w:t>Anvisning</w:t>
              </w:r>
            </w:sdtContent>
          </w:sdt>
        </w:p>
      </w:tc>
    </w:tr>
    <w:tr w:rsidR="00315298" w14:paraId="1F02CABE" w14:textId="77777777" w:rsidTr="001E17FD">
      <w:trPr>
        <w:trHeight w:val="227"/>
      </w:trPr>
      <w:tc>
        <w:tcPr>
          <w:tcW w:w="5070" w:type="dxa"/>
          <w:vAlign w:val="bottom"/>
        </w:tcPr>
        <w:p w14:paraId="5C412213" w14:textId="77777777" w:rsidR="00315298" w:rsidRDefault="00315298" w:rsidP="00666113">
          <w:pPr>
            <w:pStyle w:val="Sidhuvud"/>
          </w:pPr>
          <w:r w:rsidRPr="0017541B">
            <w:rPr>
              <w:rFonts w:ascii="Arial" w:hAnsi="Arial" w:cs="Arial"/>
              <w:sz w:val="14"/>
              <w:szCs w:val="14"/>
            </w:rPr>
            <w:t>Beslutad av</w:t>
          </w:r>
        </w:p>
      </w:tc>
      <w:tc>
        <w:tcPr>
          <w:tcW w:w="2835" w:type="dxa"/>
          <w:vAlign w:val="bottom"/>
        </w:tcPr>
        <w:p w14:paraId="49C50DA4" w14:textId="77777777" w:rsidR="00315298" w:rsidRPr="00D94BC0" w:rsidRDefault="00315298" w:rsidP="00B70047">
          <w:pPr>
            <w:pStyle w:val="Sidhuvud"/>
            <w:rPr>
              <w:rFonts w:ascii="Arial" w:hAnsi="Arial" w:cs="Arial"/>
              <w:sz w:val="14"/>
              <w:szCs w:val="14"/>
            </w:rPr>
          </w:pPr>
          <w:r>
            <w:rPr>
              <w:rFonts w:ascii="Arial" w:hAnsi="Arial" w:cs="Arial"/>
              <w:sz w:val="14"/>
              <w:szCs w:val="14"/>
            </w:rPr>
            <w:t>Ansvarig organisation</w:t>
          </w:r>
        </w:p>
      </w:tc>
      <w:sdt>
        <w:sdtPr>
          <w:rPr>
            <w:rFonts w:asciiTheme="majorHAnsi" w:hAnsiTheme="majorHAnsi"/>
            <w:sz w:val="14"/>
            <w:szCs w:val="14"/>
          </w:rPr>
          <w:alias w:val="ccPnr"/>
          <w:tag w:val="extra8"/>
          <w:id w:val="1293941327"/>
          <w:dataBinding w:prefixMappings="xmlns:ns0='LPXML' " w:xpath="/ns0:root[1]/ns0:extra8[1]" w:storeItemID="{3E196E62-2B8E-4290-8C38-F79E12CB9FEA}"/>
          <w:text/>
        </w:sdtPr>
        <w:sdtEndPr/>
        <w:sdtContent>
          <w:tc>
            <w:tcPr>
              <w:tcW w:w="2301" w:type="dxa"/>
              <w:gridSpan w:val="2"/>
              <w:vAlign w:val="bottom"/>
            </w:tcPr>
            <w:p w14:paraId="27A92525" w14:textId="77777777" w:rsidR="00315298" w:rsidRPr="00D94BC0" w:rsidRDefault="00315298" w:rsidP="00CF3727">
              <w:pPr>
                <w:pStyle w:val="Sidhuvud"/>
                <w:rPr>
                  <w:rFonts w:asciiTheme="majorHAnsi" w:hAnsiTheme="majorHAnsi"/>
                  <w:sz w:val="14"/>
                  <w:szCs w:val="14"/>
                </w:rPr>
              </w:pPr>
              <w:r>
                <w:rPr>
                  <w:rFonts w:asciiTheme="majorHAnsi" w:hAnsiTheme="majorHAnsi"/>
                  <w:sz w:val="14"/>
                  <w:szCs w:val="14"/>
                </w:rPr>
                <w:t>Dnr</w:t>
              </w:r>
            </w:p>
          </w:tc>
        </w:sdtContent>
      </w:sdt>
    </w:tr>
    <w:tr w:rsidR="00315298" w14:paraId="461AA8A7" w14:textId="77777777" w:rsidTr="001E17FD">
      <w:trPr>
        <w:trHeight w:val="283"/>
      </w:trPr>
      <w:sdt>
        <w:sdtPr>
          <w:alias w:val="ccDecby"/>
          <w:tag w:val="extra5"/>
          <w:id w:val="878749164"/>
        </w:sdtPr>
        <w:sdtEndPr/>
        <w:sdtContent>
          <w:tc>
            <w:tcPr>
              <w:tcW w:w="5070" w:type="dxa"/>
            </w:tcPr>
            <w:p w14:paraId="4928ADBE" w14:textId="6BE28708" w:rsidR="00315298" w:rsidRDefault="008B299E" w:rsidP="00D84A97">
              <w:pPr>
                <w:pStyle w:val="Sidhuvud"/>
              </w:pPr>
              <w:r>
                <w:t xml:space="preserve">Arwid </w:t>
              </w:r>
              <w:r w:rsidR="00D84A97">
                <w:t>Dahlberg</w:t>
              </w:r>
            </w:p>
          </w:tc>
        </w:sdtContent>
      </w:sdt>
      <w:sdt>
        <w:sdtPr>
          <w:alias w:val="ccOrg"/>
          <w:tag w:val="extra9"/>
          <w:id w:val="-106589394"/>
          <w:dataBinding w:prefixMappings="xmlns:ns0='LPXML' " w:xpath="/ns0:root[1]/ns0:extra9[1]" w:storeItemID="{3E196E62-2B8E-4290-8C38-F79E12CB9FEA}"/>
          <w:text/>
        </w:sdtPr>
        <w:sdtEndPr/>
        <w:sdtContent>
          <w:tc>
            <w:tcPr>
              <w:tcW w:w="2835" w:type="dxa"/>
            </w:tcPr>
            <w:p w14:paraId="389E403E" w14:textId="6763922A" w:rsidR="00315298" w:rsidRDefault="008B299E" w:rsidP="00CC035D">
              <w:pPr>
                <w:pStyle w:val="Sidhuvud"/>
              </w:pPr>
              <w:r>
                <w:t>Utvecklingsavdelningen</w:t>
              </w:r>
            </w:p>
          </w:tc>
        </w:sdtContent>
      </w:sdt>
      <w:sdt>
        <w:sdtPr>
          <w:alias w:val="ccDnr"/>
          <w:tag w:val="extra3"/>
          <w:id w:val="-1731302169"/>
          <w:dataBinding w:prefixMappings="xmlns:ns0='LPXML' " w:xpath="/ns0:root[1]/ns0:extra3[1]" w:storeItemID="{3E196E62-2B8E-4290-8C38-F79E12CB9FEA}"/>
          <w:text w:multiLine="1"/>
        </w:sdtPr>
        <w:sdtContent>
          <w:tc>
            <w:tcPr>
              <w:tcW w:w="2301" w:type="dxa"/>
              <w:gridSpan w:val="2"/>
            </w:tcPr>
            <w:p w14:paraId="2A136BC8" w14:textId="71259507" w:rsidR="00315298" w:rsidRDefault="00D65852" w:rsidP="00D65852">
              <w:pPr>
                <w:pStyle w:val="Sidhuvud"/>
              </w:pPr>
              <w:r>
                <w:t>840 2287</w:t>
              </w:r>
              <w:r>
                <w:t>9</w:t>
              </w:r>
              <w:r>
                <w:t>-17/121</w:t>
              </w:r>
            </w:p>
          </w:tc>
        </w:sdtContent>
      </w:sdt>
    </w:tr>
    <w:tr w:rsidR="00315298" w14:paraId="49DDF327" w14:textId="77777777" w:rsidTr="001E17FD">
      <w:trPr>
        <w:trHeight w:val="227"/>
      </w:trPr>
      <w:tc>
        <w:tcPr>
          <w:tcW w:w="5070" w:type="dxa"/>
          <w:vAlign w:val="bottom"/>
        </w:tcPr>
        <w:p w14:paraId="07C4F613" w14:textId="77777777" w:rsidR="00315298" w:rsidRPr="00955240" w:rsidRDefault="00315298" w:rsidP="00B70047">
          <w:pPr>
            <w:pStyle w:val="Sidhuvud"/>
            <w:rPr>
              <w:rFonts w:ascii="Arial" w:hAnsi="Arial" w:cs="Arial"/>
              <w:sz w:val="14"/>
              <w:szCs w:val="14"/>
            </w:rPr>
          </w:pPr>
          <w:r>
            <w:rPr>
              <w:rFonts w:ascii="Arial" w:hAnsi="Arial" w:cs="Arial"/>
              <w:sz w:val="14"/>
              <w:szCs w:val="14"/>
            </w:rPr>
            <w:t>Dokumentägare</w:t>
          </w:r>
        </w:p>
      </w:tc>
      <w:tc>
        <w:tcPr>
          <w:tcW w:w="5136" w:type="dxa"/>
          <w:gridSpan w:val="3"/>
          <w:vAlign w:val="bottom"/>
        </w:tcPr>
        <w:p w14:paraId="2A20DD7E" w14:textId="77777777" w:rsidR="00315298" w:rsidRPr="00955240" w:rsidRDefault="00315298" w:rsidP="00A45551">
          <w:pPr>
            <w:pStyle w:val="Sidhuvud"/>
            <w:rPr>
              <w:rFonts w:ascii="Arial" w:hAnsi="Arial" w:cs="Arial"/>
              <w:sz w:val="14"/>
              <w:szCs w:val="14"/>
            </w:rPr>
          </w:pPr>
          <w:r>
            <w:rPr>
              <w:rFonts w:ascii="Arial" w:hAnsi="Arial" w:cs="Arial"/>
              <w:sz w:val="14"/>
              <w:szCs w:val="14"/>
            </w:rPr>
            <w:t>Beslutsdatum</w:t>
          </w:r>
        </w:p>
      </w:tc>
    </w:tr>
    <w:tr w:rsidR="00315298" w14:paraId="640FFB6C" w14:textId="77777777" w:rsidTr="001E17FD">
      <w:trPr>
        <w:trHeight w:val="283"/>
      </w:trPr>
      <w:sdt>
        <w:sdtPr>
          <w:alias w:val="ccName"/>
          <w:tag w:val="namn"/>
          <w:id w:val="263427732"/>
          <w:dataBinding w:prefixMappings="xmlns:ns0='LPXML' " w:xpath="/ns0:root[1]/ns0:namn[1]" w:storeItemID="{3E196E62-2B8E-4290-8C38-F79E12CB9FEA}"/>
          <w:text/>
        </w:sdtPr>
        <w:sdtEndPr/>
        <w:sdtContent>
          <w:tc>
            <w:tcPr>
              <w:tcW w:w="5070" w:type="dxa"/>
            </w:tcPr>
            <w:p w14:paraId="62C60AD7" w14:textId="44A3A849" w:rsidR="00315298" w:rsidRPr="00165151" w:rsidRDefault="008B299E" w:rsidP="00165151">
              <w:pPr>
                <w:pStyle w:val="Sidhuvud"/>
              </w:pPr>
              <w:r>
                <w:t>Patrik Fälth</w:t>
              </w:r>
            </w:p>
          </w:tc>
        </w:sdtContent>
      </w:sdt>
      <w:sdt>
        <w:sdtPr>
          <w:alias w:val="ccDecDate"/>
          <w:tag w:val="extra1"/>
          <w:id w:val="-403373219"/>
        </w:sdtPr>
        <w:sdtEndPr/>
        <w:sdtContent>
          <w:tc>
            <w:tcPr>
              <w:tcW w:w="5136" w:type="dxa"/>
              <w:gridSpan w:val="3"/>
            </w:tcPr>
            <w:p w14:paraId="629AB49E" w14:textId="749445E3" w:rsidR="00315298" w:rsidRPr="00165151" w:rsidRDefault="008B299E" w:rsidP="00165151">
              <w:pPr>
                <w:pStyle w:val="Sidhuvud"/>
              </w:pPr>
              <w:r>
                <w:t>2017-10-13</w:t>
              </w:r>
            </w:p>
          </w:tc>
        </w:sdtContent>
      </w:sdt>
    </w:tr>
    <w:tr w:rsidR="00315298" w14:paraId="41EF2797" w14:textId="77777777" w:rsidTr="001E17FD">
      <w:trPr>
        <w:trHeight w:val="227"/>
      </w:trPr>
      <w:sdt>
        <w:sdtPr>
          <w:rPr>
            <w:rFonts w:ascii="Arial" w:hAnsi="Arial" w:cs="Arial"/>
            <w:sz w:val="14"/>
            <w:szCs w:val="14"/>
          </w:rPr>
          <w:alias w:val="ccFromExt"/>
          <w:tag w:val="extra2"/>
          <w:id w:val="1395856583"/>
          <w:dataBinding w:prefixMappings="xmlns:ns0='LPXML' " w:xpath="/ns0:root[1]/ns0:extra2[1]" w:storeItemID="{3E196E62-2B8E-4290-8C38-F79E12CB9FEA}"/>
          <w:text/>
        </w:sdtPr>
        <w:sdtEndPr/>
        <w:sdtContent>
          <w:tc>
            <w:tcPr>
              <w:tcW w:w="5070" w:type="dxa"/>
              <w:vAlign w:val="bottom"/>
            </w:tcPr>
            <w:p w14:paraId="542D38E6" w14:textId="77777777" w:rsidR="00315298" w:rsidRDefault="00315298" w:rsidP="00B70047">
              <w:pPr>
                <w:pStyle w:val="Sidhuvud"/>
                <w:rPr>
                  <w:rFonts w:ascii="Arial" w:hAnsi="Arial" w:cs="Arial"/>
                  <w:sz w:val="14"/>
                  <w:szCs w:val="14"/>
                </w:rPr>
              </w:pPr>
              <w:r>
                <w:rPr>
                  <w:rFonts w:ascii="Arial" w:hAnsi="Arial" w:cs="Arial"/>
                  <w:sz w:val="14"/>
                  <w:szCs w:val="14"/>
                </w:rPr>
                <w:t>Gäller fr.o.m.</w:t>
              </w:r>
            </w:p>
          </w:tc>
        </w:sdtContent>
      </w:sdt>
      <w:tc>
        <w:tcPr>
          <w:tcW w:w="5136" w:type="dxa"/>
          <w:gridSpan w:val="3"/>
          <w:vAlign w:val="bottom"/>
        </w:tcPr>
        <w:p w14:paraId="65ECA126" w14:textId="77777777" w:rsidR="00315298" w:rsidRDefault="00D65852" w:rsidP="00E15D00">
          <w:pPr>
            <w:pStyle w:val="Sidhuvud"/>
            <w:rPr>
              <w:rFonts w:ascii="Arial" w:hAnsi="Arial" w:cs="Arial"/>
              <w:sz w:val="14"/>
              <w:szCs w:val="14"/>
            </w:rPr>
          </w:pPr>
          <w:sdt>
            <w:sdtPr>
              <w:rPr>
                <w:rFonts w:ascii="Arial" w:hAnsi="Arial" w:cs="Arial"/>
                <w:sz w:val="14"/>
                <w:szCs w:val="14"/>
              </w:rPr>
              <w:alias w:val="ccReplace"/>
              <w:tag w:val="extra6"/>
              <w:id w:val="64697521"/>
              <w:dataBinding w:prefixMappings="xmlns:ns0='LPXML' " w:xpath="/ns0:root[1]/ns0:extra6[1]" w:storeItemID="{3E196E62-2B8E-4290-8C38-F79E12CB9FEA}"/>
              <w:text/>
            </w:sdtPr>
            <w:sdtEndPr/>
            <w:sdtContent>
              <w:r w:rsidR="00315298">
                <w:rPr>
                  <w:rFonts w:ascii="Arial" w:hAnsi="Arial" w:cs="Arial"/>
                  <w:sz w:val="14"/>
                  <w:szCs w:val="14"/>
                </w:rPr>
                <w:t>Ny</w:t>
              </w:r>
            </w:sdtContent>
          </w:sdt>
        </w:p>
      </w:tc>
    </w:tr>
    <w:tr w:rsidR="00315298" w14:paraId="0CB5B292" w14:textId="77777777" w:rsidTr="001E17FD">
      <w:trPr>
        <w:trHeight w:val="283"/>
      </w:trPr>
      <w:sdt>
        <w:sdtPr>
          <w:alias w:val="ccFromDate"/>
          <w:tag w:val="extra7"/>
          <w:id w:val="395324340"/>
          <w:dataBinding w:prefixMappings="xmlns:ns0='LPXML' " w:xpath="/ns0:root[1]/ns0:extra7[1]" w:storeItemID="{3E196E62-2B8E-4290-8C38-F79E12CB9FEA}"/>
          <w:text/>
        </w:sdtPr>
        <w:sdtEndPr/>
        <w:sdtContent>
          <w:tc>
            <w:tcPr>
              <w:tcW w:w="5070" w:type="dxa"/>
            </w:tcPr>
            <w:p w14:paraId="0ECE9E34" w14:textId="661F3E4E" w:rsidR="00315298" w:rsidRPr="00165151" w:rsidRDefault="008B299E" w:rsidP="00165151">
              <w:pPr>
                <w:pStyle w:val="Sidhuvud"/>
              </w:pPr>
              <w:r>
                <w:t>2017-10-13</w:t>
              </w:r>
            </w:p>
          </w:tc>
        </w:sdtContent>
      </w:sdt>
      <w:sdt>
        <w:sdtPr>
          <w:alias w:val="ccNoChange"/>
          <w:tag w:val="extra1"/>
          <w:id w:val="1465009169"/>
          <w:dataBinding w:prefixMappings="xmlns:ns0='LPXML' " w:xpath="/ns0:root[1]/ns0:extra1[1]" w:storeItemID="{3E196E62-2B8E-4290-8C38-F79E12CB9FEA}"/>
          <w:text/>
        </w:sdtPr>
        <w:sdtEndPr/>
        <w:sdtContent>
          <w:tc>
            <w:tcPr>
              <w:tcW w:w="5136" w:type="dxa"/>
              <w:gridSpan w:val="3"/>
            </w:tcPr>
            <w:p w14:paraId="2797FC45" w14:textId="77777777" w:rsidR="00315298" w:rsidRPr="00165151" w:rsidRDefault="00315298" w:rsidP="00165151">
              <w:pPr>
                <w:pStyle w:val="Sidhuvud"/>
              </w:pPr>
              <w:r>
                <w:t xml:space="preserve"> </w:t>
              </w:r>
            </w:p>
          </w:tc>
        </w:sdtContent>
      </w:sdt>
    </w:tr>
  </w:tbl>
  <w:p w14:paraId="319033CD" w14:textId="77777777" w:rsidR="00315298" w:rsidRPr="00542BFC" w:rsidRDefault="00315298" w:rsidP="0017541B">
    <w:pPr>
      <w:pStyle w:val="Brdtext"/>
    </w:pPr>
    <w:r>
      <w:rPr>
        <w:rFonts w:ascii="Frutiger 45 Light" w:hAnsi="Frutiger 45 Light"/>
        <w:b/>
        <w:noProof/>
        <w:sz w:val="32"/>
        <w:lang w:eastAsia="sv-SE"/>
      </w:rPr>
      <w:drawing>
        <wp:anchor distT="0" distB="0" distL="114300" distR="114300" simplePos="0" relativeHeight="251659264" behindDoc="0" locked="0" layoutInCell="0" allowOverlap="1" wp14:anchorId="14099CCD" wp14:editId="4FD11A46">
          <wp:simplePos x="0" y="0"/>
          <wp:positionH relativeFrom="page">
            <wp:posOffset>651933</wp:posOffset>
          </wp:positionH>
          <wp:positionV relativeFrom="page">
            <wp:posOffset>482600</wp:posOffset>
          </wp:positionV>
          <wp:extent cx="1609090" cy="248285"/>
          <wp:effectExtent l="0" t="0" r="0" b="0"/>
          <wp:wrapNone/>
          <wp:docPr id="7" name="Bildobjekt 7"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krivning: Kronofogden_SVAR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090" cy="2482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AEE3F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2A2E9606"/>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E2CE91C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9ADEB74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1B4442A6"/>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2032778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8F66627"/>
    <w:multiLevelType w:val="multilevel"/>
    <w:tmpl w:val="9B101E76"/>
    <w:numStyleLink w:val="KFMListor"/>
  </w:abstractNum>
  <w:abstractNum w:abstractNumId="7" w15:restartNumberingAfterBreak="0">
    <w:nsid w:val="106362C5"/>
    <w:multiLevelType w:val="multilevel"/>
    <w:tmpl w:val="80ACD786"/>
    <w:styleLink w:val="KFMNumreraderubriker"/>
    <w:lvl w:ilvl="0">
      <w:start w:val="1"/>
      <w:numFmt w:val="decimal"/>
      <w:pStyle w:val="Rubrik1"/>
      <w:lvlText w:val="%1"/>
      <w:lvlJc w:val="left"/>
      <w:pPr>
        <w:tabs>
          <w:tab w:val="num" w:pos="1259"/>
        </w:tabs>
        <w:ind w:left="1259" w:hanging="1259"/>
      </w:pPr>
      <w:rPr>
        <w:rFonts w:hint="default"/>
      </w:rPr>
    </w:lvl>
    <w:lvl w:ilvl="1">
      <w:start w:val="1"/>
      <w:numFmt w:val="decimal"/>
      <w:pStyle w:val="Rubrik2"/>
      <w:lvlText w:val="%1.%2"/>
      <w:lvlJc w:val="left"/>
      <w:pPr>
        <w:tabs>
          <w:tab w:val="num" w:pos="1259"/>
        </w:tabs>
        <w:ind w:left="1259" w:hanging="1259"/>
      </w:pPr>
      <w:rPr>
        <w:rFonts w:hint="default"/>
      </w:rPr>
    </w:lvl>
    <w:lvl w:ilvl="2">
      <w:start w:val="1"/>
      <w:numFmt w:val="decimal"/>
      <w:pStyle w:val="Rubrik3"/>
      <w:lvlText w:val="%1.%2.%3"/>
      <w:lvlJc w:val="left"/>
      <w:pPr>
        <w:tabs>
          <w:tab w:val="num" w:pos="1259"/>
        </w:tabs>
        <w:ind w:left="1259" w:hanging="125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6D050C3"/>
    <w:multiLevelType w:val="hybridMultilevel"/>
    <w:tmpl w:val="288E4628"/>
    <w:lvl w:ilvl="0" w:tplc="BB005E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892DB5"/>
    <w:multiLevelType w:val="multilevel"/>
    <w:tmpl w:val="515E0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645544"/>
    <w:multiLevelType w:val="multilevel"/>
    <w:tmpl w:val="80ACD786"/>
    <w:numStyleLink w:val="KFMNumreraderubriker"/>
  </w:abstractNum>
  <w:abstractNum w:abstractNumId="11" w15:restartNumberingAfterBreak="0">
    <w:nsid w:val="272B492E"/>
    <w:multiLevelType w:val="multilevel"/>
    <w:tmpl w:val="67FCC526"/>
    <w:numStyleLink w:val="SKVParagraf"/>
  </w:abstractNum>
  <w:abstractNum w:abstractNumId="12" w15:restartNumberingAfterBreak="0">
    <w:nsid w:val="3BA601C4"/>
    <w:multiLevelType w:val="multilevel"/>
    <w:tmpl w:val="9B101E76"/>
    <w:styleLink w:val="KFMListor"/>
    <w:lvl w:ilvl="0">
      <w:start w:val="1"/>
      <w:numFmt w:val="decimal"/>
      <w:pStyle w:val="Numreradlista"/>
      <w:lvlText w:val="%1."/>
      <w:lvlJc w:val="left"/>
      <w:pPr>
        <w:tabs>
          <w:tab w:val="num" w:pos="567"/>
        </w:tabs>
        <w:ind w:left="567" w:hanging="567"/>
      </w:pPr>
      <w:rPr>
        <w:rFonts w:hint="default"/>
      </w:rPr>
    </w:lvl>
    <w:lvl w:ilvl="1">
      <w:start w:val="1"/>
      <w:numFmt w:val="decimal"/>
      <w:pStyle w:val="Numreradlista2"/>
      <w:lvlText w:val="%2."/>
      <w:lvlJc w:val="left"/>
      <w:pPr>
        <w:tabs>
          <w:tab w:val="num" w:pos="1134"/>
        </w:tabs>
        <w:ind w:left="1134" w:hanging="567"/>
      </w:pPr>
      <w:rPr>
        <w:rFonts w:hint="default"/>
      </w:rPr>
    </w:lvl>
    <w:lvl w:ilvl="2">
      <w:start w:val="1"/>
      <w:numFmt w:val="decimal"/>
      <w:pStyle w:val="Numreradlista3"/>
      <w:lvlText w:val="%3."/>
      <w:lvlJc w:val="left"/>
      <w:pPr>
        <w:tabs>
          <w:tab w:val="num" w:pos="1701"/>
        </w:tabs>
        <w:ind w:left="1701" w:hanging="567"/>
      </w:pPr>
      <w:rPr>
        <w:rFonts w:hint="default"/>
      </w:rPr>
    </w:lvl>
    <w:lvl w:ilvl="3">
      <w:start w:val="1"/>
      <w:numFmt w:val="bullet"/>
      <w:lvlRestart w:val="0"/>
      <w:pStyle w:val="Tankstreckslista"/>
      <w:lvlText w:val="–"/>
      <w:lvlJc w:val="left"/>
      <w:pPr>
        <w:tabs>
          <w:tab w:val="num" w:pos="567"/>
        </w:tabs>
        <w:ind w:left="567" w:hanging="567"/>
      </w:pPr>
      <w:rPr>
        <w:rFonts w:ascii="Times New Roman" w:hAnsi="Times New Roman" w:cs="Times New Roman" w:hint="default"/>
      </w:rPr>
    </w:lvl>
    <w:lvl w:ilvl="4">
      <w:start w:val="1"/>
      <w:numFmt w:val="bullet"/>
      <w:lvlRestart w:val="0"/>
      <w:pStyle w:val="Tankstreckslista2"/>
      <w:lvlText w:val="–"/>
      <w:lvlJc w:val="left"/>
      <w:pPr>
        <w:tabs>
          <w:tab w:val="num" w:pos="1134"/>
        </w:tabs>
        <w:ind w:left="1134" w:hanging="567"/>
      </w:pPr>
      <w:rPr>
        <w:rFonts w:ascii="Times New Roman" w:hAnsi="Times New Roman" w:cs="Times New Roman" w:hint="default"/>
      </w:rPr>
    </w:lvl>
    <w:lvl w:ilvl="5">
      <w:start w:val="1"/>
      <w:numFmt w:val="bullet"/>
      <w:lvlRestart w:val="0"/>
      <w:pStyle w:val="Tankstreckslista3"/>
      <w:lvlText w:val="–"/>
      <w:lvlJc w:val="left"/>
      <w:pPr>
        <w:tabs>
          <w:tab w:val="num" w:pos="1701"/>
        </w:tabs>
        <w:ind w:left="1701" w:hanging="567"/>
      </w:pPr>
      <w:rPr>
        <w:rFonts w:ascii="Times New Roman" w:hAnsi="Times New Roman" w:cs="Times New Roman" w:hint="default"/>
      </w:rPr>
    </w:lvl>
    <w:lvl w:ilvl="6">
      <w:start w:val="1"/>
      <w:numFmt w:val="lowerLetter"/>
      <w:lvlRestart w:val="0"/>
      <w:pStyle w:val="Alfanumerisklista"/>
      <w:lvlText w:val="%7."/>
      <w:lvlJc w:val="left"/>
      <w:pPr>
        <w:tabs>
          <w:tab w:val="num" w:pos="567"/>
        </w:tabs>
        <w:ind w:left="567" w:hanging="567"/>
      </w:pPr>
      <w:rPr>
        <w:rFonts w:hint="default"/>
      </w:rPr>
    </w:lvl>
    <w:lvl w:ilvl="7">
      <w:start w:val="1"/>
      <w:numFmt w:val="lowerLetter"/>
      <w:lvlRestart w:val="0"/>
      <w:pStyle w:val="Alfanumerisklista2"/>
      <w:lvlText w:val="%8."/>
      <w:lvlJc w:val="left"/>
      <w:pPr>
        <w:tabs>
          <w:tab w:val="num" w:pos="1134"/>
        </w:tabs>
        <w:ind w:left="1134" w:hanging="567"/>
      </w:pPr>
      <w:rPr>
        <w:rFonts w:hint="default"/>
      </w:rPr>
    </w:lvl>
    <w:lvl w:ilvl="8">
      <w:start w:val="1"/>
      <w:numFmt w:val="lowerLetter"/>
      <w:lvlRestart w:val="0"/>
      <w:pStyle w:val="Alfanumerisklista3"/>
      <w:lvlText w:val="%9."/>
      <w:lvlJc w:val="left"/>
      <w:pPr>
        <w:tabs>
          <w:tab w:val="num" w:pos="1701"/>
        </w:tabs>
        <w:ind w:left="1701" w:hanging="567"/>
      </w:pPr>
      <w:rPr>
        <w:rFonts w:hint="default"/>
      </w:rPr>
    </w:lvl>
  </w:abstractNum>
  <w:abstractNum w:abstractNumId="13" w15:restartNumberingAfterBreak="0">
    <w:nsid w:val="44302CBB"/>
    <w:multiLevelType w:val="multilevel"/>
    <w:tmpl w:val="9B101E76"/>
    <w:numStyleLink w:val="KFMListor"/>
  </w:abstractNum>
  <w:abstractNum w:abstractNumId="14" w15:restartNumberingAfterBreak="0">
    <w:nsid w:val="551D6FDF"/>
    <w:multiLevelType w:val="multilevel"/>
    <w:tmpl w:val="67FCC526"/>
    <w:numStyleLink w:val="SKVParagraf"/>
  </w:abstractNum>
  <w:abstractNum w:abstractNumId="15" w15:restartNumberingAfterBreak="0">
    <w:nsid w:val="561945DF"/>
    <w:multiLevelType w:val="multilevel"/>
    <w:tmpl w:val="9B101E76"/>
    <w:numStyleLink w:val="KFMListor"/>
  </w:abstractNum>
  <w:abstractNum w:abstractNumId="16" w15:restartNumberingAfterBreak="0">
    <w:nsid w:val="631D0864"/>
    <w:multiLevelType w:val="multilevel"/>
    <w:tmpl w:val="80ACD786"/>
    <w:numStyleLink w:val="KFMNumreraderubriker"/>
  </w:abstractNum>
  <w:abstractNum w:abstractNumId="17" w15:restartNumberingAfterBreak="0">
    <w:nsid w:val="643807D1"/>
    <w:multiLevelType w:val="multilevel"/>
    <w:tmpl w:val="67FCC526"/>
    <w:styleLink w:val="SKVParagraf"/>
    <w:lvl w:ilvl="0">
      <w:start w:val="1"/>
      <w:numFmt w:val="decimal"/>
      <w:pStyle w:val="Paragraf"/>
      <w:suff w:val="space"/>
      <w:lvlText w:val="%1 §    "/>
      <w:lvlJc w:val="left"/>
      <w:pPr>
        <w:ind w:left="0" w:firstLine="0"/>
      </w:pPr>
      <w:rPr>
        <w:rFonts w:hint="default"/>
        <w:b/>
      </w:rPr>
    </w:lvl>
    <w:lvl w:ilvl="1">
      <w:start w:val="1"/>
      <w:numFmt w:val="lowerLetter"/>
      <w:pStyle w:val="Paragraf2"/>
      <w:suff w:val="space"/>
      <w:lvlText w:val="%1 %2 §    "/>
      <w:lvlJc w:val="left"/>
      <w:pPr>
        <w:ind w:left="0" w:firstLine="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6051E3E"/>
    <w:multiLevelType w:val="hybridMultilevel"/>
    <w:tmpl w:val="DAC4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A74BE4"/>
    <w:multiLevelType w:val="multilevel"/>
    <w:tmpl w:val="67FCC526"/>
    <w:numStyleLink w:val="SKVParagraf"/>
  </w:abstractNum>
  <w:num w:numId="1">
    <w:abstractNumId w:val="18"/>
  </w:num>
  <w:num w:numId="2">
    <w:abstractNumId w:val="8"/>
  </w:num>
  <w:num w:numId="3">
    <w:abstractNumId w:val="17"/>
  </w:num>
  <w:num w:numId="4">
    <w:abstractNumId w:val="11"/>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13"/>
  </w:num>
  <w:num w:numId="17">
    <w:abstractNumId w:val="16"/>
  </w:num>
  <w:num w:numId="18">
    <w:abstractNumId w:val="4"/>
  </w:num>
  <w:num w:numId="19">
    <w:abstractNumId w:val="1"/>
  </w:num>
  <w:num w:numId="20">
    <w:abstractNumId w:val="0"/>
  </w:num>
  <w:num w:numId="21">
    <w:abstractNumId w:val="10"/>
  </w:num>
  <w:num w:numId="22">
    <w:abstractNumId w:val="14"/>
  </w:num>
  <w:num w:numId="23">
    <w:abstractNumId w:val="19"/>
  </w:num>
  <w:num w:numId="24">
    <w:abstractNumId w:val="5"/>
  </w:num>
  <w:num w:numId="25">
    <w:abstractNumId w:val="3"/>
  </w:num>
  <w:num w:numId="26">
    <w:abstractNumId w:val="2"/>
  </w:num>
  <w:num w:numId="27">
    <w:abstractNumId w:val="6"/>
  </w:num>
  <w:num w:numId="28">
    <w:abstractNumId w:val="6"/>
  </w:num>
  <w:num w:numId="29">
    <w:abstractNumId w:val="6"/>
  </w:num>
  <w:num w:numId="30">
    <w:abstractNumId w:val="10"/>
  </w:num>
  <w:num w:numId="31">
    <w:abstractNumId w:val="12"/>
  </w:num>
  <w:num w:numId="32">
    <w:abstractNumId w:val="7"/>
  </w:num>
  <w:num w:numId="33">
    <w:abstractNumId w:val="6"/>
  </w:num>
  <w:num w:numId="34">
    <w:abstractNumId w:val="6"/>
  </w:num>
  <w:num w:numId="35">
    <w:abstractNumId w:val="6"/>
  </w:num>
  <w:num w:numId="36">
    <w:abstractNumId w:val="19"/>
  </w:num>
  <w:num w:numId="37">
    <w:abstractNumId w:val="19"/>
  </w:num>
  <w:num w:numId="38">
    <w:abstractNumId w:val="10"/>
  </w:num>
  <w:num w:numId="39">
    <w:abstractNumId w:val="10"/>
  </w:num>
  <w:num w:numId="40">
    <w:abstractNumId w:val="17"/>
  </w:num>
  <w:num w:numId="41">
    <w:abstractNumId w:val="6"/>
  </w:num>
  <w:num w:numId="42">
    <w:abstractNumId w:val="6"/>
  </w:num>
  <w:num w:numId="43">
    <w:abstractNumId w:val="6"/>
  </w:num>
  <w:num w:numId="44">
    <w:abstractNumId w:val="9"/>
  </w:num>
  <w:num w:numId="45">
    <w:abstractNumId w:val="10"/>
  </w:num>
  <w:num w:numId="46">
    <w:abstractNumId w:val="10"/>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eated" w:val="True"/>
    <w:docVar w:name="Docname" w:val="Anvisning"/>
    <w:docVar w:name="Ersätter" w:val="0"/>
    <w:docVar w:name="FilenameInDoc" w:val="0"/>
    <w:docVar w:name="ForeignNumber" w:val="0"/>
    <w:docVar w:name="Förlängd" w:val="0"/>
    <w:docVar w:name="Lang" w:val="0"/>
    <w:docVar w:name="NoChange" w:val=" "/>
    <w:docVar w:name="Nytt" w:val="-1"/>
    <w:docVar w:name="Pagenum" w:val="-1"/>
    <w:docVar w:name="RepDate" w:val=" "/>
    <w:docVar w:name="RepDnr" w:val=" "/>
    <w:docVar w:name="ShowFax" w:val="0"/>
    <w:docVar w:name="StaticDate" w:val="-1"/>
    <w:docVar w:name="Type" w:val="Styrande"/>
  </w:docVars>
  <w:rsids>
    <w:rsidRoot w:val="00212BEE"/>
    <w:rsid w:val="0000280A"/>
    <w:rsid w:val="000230F8"/>
    <w:rsid w:val="00036989"/>
    <w:rsid w:val="00087A68"/>
    <w:rsid w:val="00096E22"/>
    <w:rsid w:val="000A7299"/>
    <w:rsid w:val="000B7BAD"/>
    <w:rsid w:val="00103E53"/>
    <w:rsid w:val="00115074"/>
    <w:rsid w:val="00117233"/>
    <w:rsid w:val="00125118"/>
    <w:rsid w:val="001332C6"/>
    <w:rsid w:val="00163645"/>
    <w:rsid w:val="00165151"/>
    <w:rsid w:val="00165187"/>
    <w:rsid w:val="0017541B"/>
    <w:rsid w:val="001962C5"/>
    <w:rsid w:val="001A6416"/>
    <w:rsid w:val="001B00C6"/>
    <w:rsid w:val="001D1D34"/>
    <w:rsid w:val="001E17FD"/>
    <w:rsid w:val="00207BAD"/>
    <w:rsid w:val="00212BEE"/>
    <w:rsid w:val="0022597D"/>
    <w:rsid w:val="00246F46"/>
    <w:rsid w:val="00247ED4"/>
    <w:rsid w:val="002601C9"/>
    <w:rsid w:val="0026288B"/>
    <w:rsid w:val="00267A32"/>
    <w:rsid w:val="002A5ED5"/>
    <w:rsid w:val="002F03AA"/>
    <w:rsid w:val="0031436B"/>
    <w:rsid w:val="00315298"/>
    <w:rsid w:val="0033061E"/>
    <w:rsid w:val="00331C63"/>
    <w:rsid w:val="00351907"/>
    <w:rsid w:val="00372214"/>
    <w:rsid w:val="003838A1"/>
    <w:rsid w:val="00396320"/>
    <w:rsid w:val="00397672"/>
    <w:rsid w:val="003A254D"/>
    <w:rsid w:val="003A5BF2"/>
    <w:rsid w:val="003D277A"/>
    <w:rsid w:val="003F2013"/>
    <w:rsid w:val="00406F81"/>
    <w:rsid w:val="00440A2F"/>
    <w:rsid w:val="0044225C"/>
    <w:rsid w:val="00474483"/>
    <w:rsid w:val="00483A55"/>
    <w:rsid w:val="004A7FA2"/>
    <w:rsid w:val="004B0F81"/>
    <w:rsid w:val="004C4824"/>
    <w:rsid w:val="004E7B9B"/>
    <w:rsid w:val="004F6D78"/>
    <w:rsid w:val="00515903"/>
    <w:rsid w:val="00520EC5"/>
    <w:rsid w:val="00523843"/>
    <w:rsid w:val="005371F2"/>
    <w:rsid w:val="00541E5D"/>
    <w:rsid w:val="00542BFC"/>
    <w:rsid w:val="00550002"/>
    <w:rsid w:val="00555CB8"/>
    <w:rsid w:val="00571C34"/>
    <w:rsid w:val="0057308C"/>
    <w:rsid w:val="005821A0"/>
    <w:rsid w:val="005859C3"/>
    <w:rsid w:val="005A3C55"/>
    <w:rsid w:val="005C39F4"/>
    <w:rsid w:val="005F3F1A"/>
    <w:rsid w:val="00601303"/>
    <w:rsid w:val="00603290"/>
    <w:rsid w:val="00616284"/>
    <w:rsid w:val="0062414A"/>
    <w:rsid w:val="00640E88"/>
    <w:rsid w:val="00653ACB"/>
    <w:rsid w:val="00656920"/>
    <w:rsid w:val="00666113"/>
    <w:rsid w:val="006D5E1B"/>
    <w:rsid w:val="006D5FA5"/>
    <w:rsid w:val="006E12A7"/>
    <w:rsid w:val="006E3BF1"/>
    <w:rsid w:val="00702E61"/>
    <w:rsid w:val="00751039"/>
    <w:rsid w:val="00754F6B"/>
    <w:rsid w:val="00757E54"/>
    <w:rsid w:val="00774A07"/>
    <w:rsid w:val="0077601E"/>
    <w:rsid w:val="00781A0B"/>
    <w:rsid w:val="007A7AB9"/>
    <w:rsid w:val="007C6E85"/>
    <w:rsid w:val="007F6B0A"/>
    <w:rsid w:val="008025B0"/>
    <w:rsid w:val="00815D75"/>
    <w:rsid w:val="0082250D"/>
    <w:rsid w:val="00822747"/>
    <w:rsid w:val="00827669"/>
    <w:rsid w:val="008362C6"/>
    <w:rsid w:val="00837524"/>
    <w:rsid w:val="00842E53"/>
    <w:rsid w:val="008678C0"/>
    <w:rsid w:val="00873AF8"/>
    <w:rsid w:val="0089261A"/>
    <w:rsid w:val="008B299E"/>
    <w:rsid w:val="008C6FF2"/>
    <w:rsid w:val="00913189"/>
    <w:rsid w:val="0091769E"/>
    <w:rsid w:val="00921A35"/>
    <w:rsid w:val="00934B94"/>
    <w:rsid w:val="00945FE8"/>
    <w:rsid w:val="00955240"/>
    <w:rsid w:val="009A50CA"/>
    <w:rsid w:val="009B03C0"/>
    <w:rsid w:val="009B1EA1"/>
    <w:rsid w:val="009B2040"/>
    <w:rsid w:val="009C3A62"/>
    <w:rsid w:val="009E24ED"/>
    <w:rsid w:val="00A00FF7"/>
    <w:rsid w:val="00A01FE0"/>
    <w:rsid w:val="00A04FB7"/>
    <w:rsid w:val="00A419A4"/>
    <w:rsid w:val="00A429A1"/>
    <w:rsid w:val="00A42BA6"/>
    <w:rsid w:val="00A45551"/>
    <w:rsid w:val="00A662EF"/>
    <w:rsid w:val="00A768E1"/>
    <w:rsid w:val="00A931D6"/>
    <w:rsid w:val="00AB3D66"/>
    <w:rsid w:val="00AB63E8"/>
    <w:rsid w:val="00AC47E3"/>
    <w:rsid w:val="00B514A0"/>
    <w:rsid w:val="00B53B55"/>
    <w:rsid w:val="00B557D4"/>
    <w:rsid w:val="00B70047"/>
    <w:rsid w:val="00B86C15"/>
    <w:rsid w:val="00BC2E78"/>
    <w:rsid w:val="00BD685E"/>
    <w:rsid w:val="00BE4C49"/>
    <w:rsid w:val="00BF4C6E"/>
    <w:rsid w:val="00BF5F7B"/>
    <w:rsid w:val="00BF7F88"/>
    <w:rsid w:val="00C136C0"/>
    <w:rsid w:val="00C17D0B"/>
    <w:rsid w:val="00C260D7"/>
    <w:rsid w:val="00C31304"/>
    <w:rsid w:val="00C32F65"/>
    <w:rsid w:val="00C63881"/>
    <w:rsid w:val="00C638D4"/>
    <w:rsid w:val="00C91732"/>
    <w:rsid w:val="00C938FA"/>
    <w:rsid w:val="00C975EC"/>
    <w:rsid w:val="00CA4CA5"/>
    <w:rsid w:val="00CB77DD"/>
    <w:rsid w:val="00CC035D"/>
    <w:rsid w:val="00CC31D1"/>
    <w:rsid w:val="00CC39EE"/>
    <w:rsid w:val="00CD3AF0"/>
    <w:rsid w:val="00CF3727"/>
    <w:rsid w:val="00D24C4E"/>
    <w:rsid w:val="00D65852"/>
    <w:rsid w:val="00D739C4"/>
    <w:rsid w:val="00D84A97"/>
    <w:rsid w:val="00D87DC0"/>
    <w:rsid w:val="00D918E1"/>
    <w:rsid w:val="00D94BC0"/>
    <w:rsid w:val="00D960BA"/>
    <w:rsid w:val="00DB260A"/>
    <w:rsid w:val="00DB6E41"/>
    <w:rsid w:val="00DC347D"/>
    <w:rsid w:val="00DC721A"/>
    <w:rsid w:val="00DD62A1"/>
    <w:rsid w:val="00DF08F0"/>
    <w:rsid w:val="00E15D00"/>
    <w:rsid w:val="00E27A18"/>
    <w:rsid w:val="00E33330"/>
    <w:rsid w:val="00E43FFB"/>
    <w:rsid w:val="00E57CD0"/>
    <w:rsid w:val="00E60331"/>
    <w:rsid w:val="00E6122B"/>
    <w:rsid w:val="00E656CB"/>
    <w:rsid w:val="00E77900"/>
    <w:rsid w:val="00E80A1D"/>
    <w:rsid w:val="00EA7E15"/>
    <w:rsid w:val="00EB4DAB"/>
    <w:rsid w:val="00EF009B"/>
    <w:rsid w:val="00EF0657"/>
    <w:rsid w:val="00EF79B1"/>
    <w:rsid w:val="00F00AB6"/>
    <w:rsid w:val="00F41D79"/>
    <w:rsid w:val="00F4205B"/>
    <w:rsid w:val="00F44612"/>
    <w:rsid w:val="00F55AF7"/>
    <w:rsid w:val="00F6301D"/>
    <w:rsid w:val="00F655D7"/>
    <w:rsid w:val="00F72C85"/>
    <w:rsid w:val="00F83EB9"/>
    <w:rsid w:val="00F858E4"/>
    <w:rsid w:val="00FA318E"/>
    <w:rsid w:val="00FA4874"/>
    <w:rsid w:val="00FA55E4"/>
    <w:rsid w:val="00FB0177"/>
    <w:rsid w:val="00FD1462"/>
    <w:rsid w:val="00FE1CA6"/>
    <w:rsid w:val="00FE20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3BD076"/>
  <w15:docId w15:val="{BC858673-399D-4029-9192-CAAA75A5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uiPriority="4"/>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2" w:uiPriority="4"/>
    <w:lsdException w:name="List Number 3" w:uiPriority="4"/>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27669"/>
    <w:pPr>
      <w:spacing w:after="0" w:line="240" w:lineRule="auto"/>
    </w:pPr>
    <w:rPr>
      <w:sz w:val="24"/>
    </w:rPr>
  </w:style>
  <w:style w:type="paragraph" w:styleId="Rubrik1">
    <w:name w:val="heading 1"/>
    <w:basedOn w:val="Normal"/>
    <w:next w:val="Brdtext"/>
    <w:link w:val="Rubrik1Char"/>
    <w:uiPriority w:val="2"/>
    <w:qFormat/>
    <w:rsid w:val="00827669"/>
    <w:pPr>
      <w:keepNext/>
      <w:keepLines/>
      <w:numPr>
        <w:numId w:val="39"/>
      </w:numPr>
      <w:spacing w:before="180" w:after="120"/>
      <w:outlineLvl w:val="0"/>
    </w:pPr>
    <w:rPr>
      <w:rFonts w:asciiTheme="majorHAnsi" w:eastAsiaTheme="majorEastAsia" w:hAnsiTheme="majorHAnsi" w:cstheme="majorBidi"/>
      <w:b/>
      <w:bCs/>
      <w:sz w:val="26"/>
      <w:szCs w:val="28"/>
    </w:rPr>
  </w:style>
  <w:style w:type="paragraph" w:styleId="Rubrik2">
    <w:name w:val="heading 2"/>
    <w:basedOn w:val="Brdtext"/>
    <w:next w:val="Normal"/>
    <w:link w:val="Rubrik2Char"/>
    <w:uiPriority w:val="2"/>
    <w:qFormat/>
    <w:rsid w:val="00827669"/>
    <w:pPr>
      <w:keepNext/>
      <w:keepLines/>
      <w:numPr>
        <w:ilvl w:val="1"/>
        <w:numId w:val="39"/>
      </w:numPr>
      <w:spacing w:before="180" w:after="120"/>
      <w:outlineLvl w:val="1"/>
    </w:pPr>
    <w:rPr>
      <w:rFonts w:asciiTheme="majorHAnsi" w:eastAsiaTheme="majorEastAsia" w:hAnsiTheme="majorHAnsi" w:cstheme="majorBidi"/>
      <w:b/>
      <w:bCs/>
      <w:szCs w:val="26"/>
    </w:rPr>
  </w:style>
  <w:style w:type="paragraph" w:styleId="Rubrik3">
    <w:name w:val="heading 3"/>
    <w:basedOn w:val="Normal"/>
    <w:next w:val="Brdtext"/>
    <w:link w:val="Rubrik3Char"/>
    <w:uiPriority w:val="2"/>
    <w:qFormat/>
    <w:rsid w:val="00827669"/>
    <w:pPr>
      <w:keepNext/>
      <w:keepLines/>
      <w:numPr>
        <w:ilvl w:val="2"/>
        <w:numId w:val="39"/>
      </w:numPr>
      <w:spacing w:before="180" w:after="120"/>
      <w:outlineLvl w:val="2"/>
    </w:pPr>
    <w:rPr>
      <w:rFonts w:asciiTheme="majorHAnsi" w:eastAsiaTheme="majorEastAsia" w:hAnsiTheme="majorHAnsi" w:cstheme="majorBidi"/>
      <w:bCs/>
      <w:sz w:val="22"/>
    </w:rPr>
  </w:style>
  <w:style w:type="paragraph" w:styleId="Rubrik4">
    <w:name w:val="heading 4"/>
    <w:basedOn w:val="Normal"/>
    <w:next w:val="Brdtext"/>
    <w:link w:val="Rubrik4Char"/>
    <w:uiPriority w:val="2"/>
    <w:qFormat/>
    <w:rsid w:val="00827669"/>
    <w:pPr>
      <w:keepNext/>
      <w:keepLines/>
      <w:spacing w:before="180" w:after="120"/>
      <w:outlineLvl w:val="3"/>
    </w:pPr>
    <w:rPr>
      <w:rFonts w:asciiTheme="majorHAnsi" w:eastAsiaTheme="majorEastAsia" w:hAnsiTheme="majorHAnsi" w:cstheme="majorBidi"/>
      <w:bCs/>
      <w:i/>
      <w:iCs/>
      <w:sz w:val="22"/>
    </w:rPr>
  </w:style>
  <w:style w:type="paragraph" w:styleId="Rubrik5">
    <w:name w:val="heading 5"/>
    <w:basedOn w:val="Normal"/>
    <w:next w:val="Normal"/>
    <w:link w:val="Rubrik5Char"/>
    <w:uiPriority w:val="9"/>
    <w:semiHidden/>
    <w:qFormat/>
    <w:rsid w:val="00827669"/>
    <w:pPr>
      <w:keepNext/>
      <w:keepLines/>
      <w:spacing w:before="40"/>
      <w:outlineLvl w:val="4"/>
    </w:pPr>
    <w:rPr>
      <w:rFonts w:asciiTheme="majorHAnsi" w:eastAsiaTheme="majorEastAsia" w:hAnsiTheme="majorHAnsi" w:cstheme="majorBidi"/>
      <w:color w:val="727200"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2"/>
    <w:rsid w:val="00827669"/>
    <w:rPr>
      <w:rFonts w:asciiTheme="majorHAnsi" w:eastAsiaTheme="majorEastAsia" w:hAnsiTheme="majorHAnsi" w:cstheme="majorBidi"/>
      <w:b/>
      <w:bCs/>
      <w:sz w:val="26"/>
      <w:szCs w:val="28"/>
    </w:rPr>
  </w:style>
  <w:style w:type="character" w:customStyle="1" w:styleId="Rubrik2Char">
    <w:name w:val="Rubrik 2 Char"/>
    <w:basedOn w:val="Standardstycketeckensnitt"/>
    <w:link w:val="Rubrik2"/>
    <w:uiPriority w:val="2"/>
    <w:rsid w:val="00827669"/>
    <w:rPr>
      <w:rFonts w:asciiTheme="majorHAnsi" w:eastAsiaTheme="majorEastAsia" w:hAnsiTheme="majorHAnsi" w:cstheme="majorBidi"/>
      <w:b/>
      <w:bCs/>
      <w:sz w:val="24"/>
      <w:szCs w:val="26"/>
    </w:rPr>
  </w:style>
  <w:style w:type="character" w:customStyle="1" w:styleId="Rubrik3Char">
    <w:name w:val="Rubrik 3 Char"/>
    <w:basedOn w:val="Standardstycketeckensnitt"/>
    <w:link w:val="Rubrik3"/>
    <w:uiPriority w:val="2"/>
    <w:rsid w:val="00827669"/>
    <w:rPr>
      <w:rFonts w:asciiTheme="majorHAnsi" w:eastAsiaTheme="majorEastAsia" w:hAnsiTheme="majorHAnsi" w:cstheme="majorBidi"/>
      <w:bCs/>
    </w:rPr>
  </w:style>
  <w:style w:type="character" w:customStyle="1" w:styleId="Rubrik4Char">
    <w:name w:val="Rubrik 4 Char"/>
    <w:basedOn w:val="Standardstycketeckensnitt"/>
    <w:link w:val="Rubrik4"/>
    <w:uiPriority w:val="2"/>
    <w:rsid w:val="00827669"/>
    <w:rPr>
      <w:rFonts w:asciiTheme="majorHAnsi" w:eastAsiaTheme="majorEastAsia" w:hAnsiTheme="majorHAnsi" w:cstheme="majorBidi"/>
      <w:bCs/>
      <w:i/>
      <w:iCs/>
    </w:rPr>
  </w:style>
  <w:style w:type="table" w:styleId="Tabellrutnt">
    <w:name w:val="Table Grid"/>
    <w:basedOn w:val="Normaltabell"/>
    <w:uiPriority w:val="59"/>
    <w:rsid w:val="0082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semiHidden/>
    <w:qFormat/>
    <w:rsid w:val="00827669"/>
    <w:rPr>
      <w:rFonts w:ascii="Arial" w:hAnsi="Arial"/>
      <w:bCs/>
      <w:sz w:val="18"/>
      <w:szCs w:val="18"/>
    </w:rPr>
  </w:style>
  <w:style w:type="paragraph" w:styleId="Fotnotstext">
    <w:name w:val="footnote text"/>
    <w:basedOn w:val="Normal"/>
    <w:link w:val="FotnotstextChar"/>
    <w:uiPriority w:val="99"/>
    <w:unhideWhenUsed/>
    <w:rsid w:val="00827669"/>
    <w:rPr>
      <w:sz w:val="20"/>
      <w:szCs w:val="20"/>
    </w:rPr>
  </w:style>
  <w:style w:type="character" w:customStyle="1" w:styleId="FotnotstextChar">
    <w:name w:val="Fotnotstext Char"/>
    <w:basedOn w:val="Standardstycketeckensnitt"/>
    <w:link w:val="Fotnotstext"/>
    <w:uiPriority w:val="99"/>
    <w:rsid w:val="00827669"/>
    <w:rPr>
      <w:sz w:val="20"/>
      <w:szCs w:val="20"/>
    </w:rPr>
  </w:style>
  <w:style w:type="character" w:styleId="Fotnotsreferens">
    <w:name w:val="footnote reference"/>
    <w:basedOn w:val="Standardstycketeckensnitt"/>
    <w:uiPriority w:val="99"/>
    <w:semiHidden/>
    <w:unhideWhenUsed/>
    <w:rsid w:val="00827669"/>
    <w:rPr>
      <w:vertAlign w:val="superscript"/>
    </w:rPr>
  </w:style>
  <w:style w:type="paragraph" w:customStyle="1" w:styleId="Brdtext-frminskadtext">
    <w:name w:val="Brödtext - förminskad text"/>
    <w:basedOn w:val="Normal"/>
    <w:uiPriority w:val="1"/>
    <w:qFormat/>
    <w:rsid w:val="00827669"/>
    <w:rPr>
      <w:sz w:val="20"/>
    </w:rPr>
  </w:style>
  <w:style w:type="paragraph" w:customStyle="1" w:styleId="Brdtext-extrafrminskadtext">
    <w:name w:val="Brödtext - extra förminskad text"/>
    <w:basedOn w:val="Normal"/>
    <w:uiPriority w:val="1"/>
    <w:qFormat/>
    <w:rsid w:val="00827669"/>
    <w:rPr>
      <w:sz w:val="17"/>
    </w:rPr>
  </w:style>
  <w:style w:type="paragraph" w:styleId="Liststycke">
    <w:name w:val="List Paragraph"/>
    <w:basedOn w:val="Normal"/>
    <w:uiPriority w:val="34"/>
    <w:rsid w:val="00827669"/>
    <w:pPr>
      <w:ind w:left="720"/>
      <w:contextualSpacing/>
    </w:pPr>
  </w:style>
  <w:style w:type="paragraph" w:styleId="Sidhuvud">
    <w:name w:val="header"/>
    <w:basedOn w:val="Normal"/>
    <w:link w:val="SidhuvudChar"/>
    <w:uiPriority w:val="99"/>
    <w:unhideWhenUsed/>
    <w:rsid w:val="00827669"/>
    <w:pPr>
      <w:tabs>
        <w:tab w:val="left" w:pos="4256"/>
        <w:tab w:val="left" w:pos="5949"/>
        <w:tab w:val="right" w:pos="9015"/>
      </w:tabs>
    </w:pPr>
    <w:rPr>
      <w:rFonts w:cstheme="majorHAnsi"/>
    </w:rPr>
  </w:style>
  <w:style w:type="character" w:customStyle="1" w:styleId="SidhuvudChar">
    <w:name w:val="Sidhuvud Char"/>
    <w:basedOn w:val="Standardstycketeckensnitt"/>
    <w:link w:val="Sidhuvud"/>
    <w:uiPriority w:val="99"/>
    <w:rsid w:val="00827669"/>
    <w:rPr>
      <w:rFonts w:cstheme="majorHAnsi"/>
      <w:sz w:val="24"/>
    </w:rPr>
  </w:style>
  <w:style w:type="paragraph" w:styleId="Sidfot">
    <w:name w:val="footer"/>
    <w:basedOn w:val="Normal"/>
    <w:link w:val="SidfotChar"/>
    <w:uiPriority w:val="99"/>
    <w:unhideWhenUsed/>
    <w:rsid w:val="00827669"/>
    <w:pPr>
      <w:tabs>
        <w:tab w:val="center" w:pos="4536"/>
        <w:tab w:val="right" w:pos="9072"/>
      </w:tabs>
    </w:pPr>
    <w:rPr>
      <w:rFonts w:ascii="Arial" w:hAnsi="Arial"/>
      <w:b/>
      <w:sz w:val="16"/>
    </w:rPr>
  </w:style>
  <w:style w:type="character" w:customStyle="1" w:styleId="SidfotChar">
    <w:name w:val="Sidfot Char"/>
    <w:basedOn w:val="Standardstycketeckensnitt"/>
    <w:link w:val="Sidfot"/>
    <w:uiPriority w:val="99"/>
    <w:rsid w:val="00827669"/>
    <w:rPr>
      <w:rFonts w:ascii="Arial" w:hAnsi="Arial"/>
      <w:b/>
      <w:sz w:val="16"/>
    </w:rPr>
  </w:style>
  <w:style w:type="paragraph" w:styleId="Numreradlista">
    <w:name w:val="List Number"/>
    <w:basedOn w:val="Normal"/>
    <w:uiPriority w:val="4"/>
    <w:rsid w:val="00827669"/>
    <w:pPr>
      <w:numPr>
        <w:numId w:val="43"/>
      </w:numPr>
      <w:contextualSpacing/>
    </w:pPr>
  </w:style>
  <w:style w:type="paragraph" w:customStyle="1" w:styleId="Kantrubrik">
    <w:name w:val="Kantrubrik"/>
    <w:basedOn w:val="Normal"/>
    <w:uiPriority w:val="3"/>
    <w:semiHidden/>
    <w:qFormat/>
    <w:rsid w:val="00827669"/>
    <w:rPr>
      <w:b/>
    </w:rPr>
  </w:style>
  <w:style w:type="paragraph" w:styleId="Brdtextmedindrag">
    <w:name w:val="Body Text Indent"/>
    <w:basedOn w:val="Normal"/>
    <w:link w:val="BrdtextmedindragChar"/>
    <w:rsid w:val="00827669"/>
    <w:pPr>
      <w:ind w:left="284"/>
    </w:pPr>
  </w:style>
  <w:style w:type="character" w:customStyle="1" w:styleId="BrdtextmedindragChar">
    <w:name w:val="Brödtext med indrag Char"/>
    <w:basedOn w:val="Standardstycketeckensnitt"/>
    <w:link w:val="Brdtextmedindrag"/>
    <w:rsid w:val="00827669"/>
    <w:rPr>
      <w:sz w:val="24"/>
    </w:rPr>
  </w:style>
  <w:style w:type="paragraph" w:customStyle="1" w:styleId="Brdtext-frminskadtextmedindrag">
    <w:name w:val="Brödtext - förminskad text med indrag"/>
    <w:basedOn w:val="Brdtext-frminskadtext"/>
    <w:uiPriority w:val="1"/>
    <w:qFormat/>
    <w:rsid w:val="00827669"/>
    <w:pPr>
      <w:ind w:left="284"/>
    </w:pPr>
  </w:style>
  <w:style w:type="paragraph" w:customStyle="1" w:styleId="Brdtext-extrafrminskadtextmedindrag">
    <w:name w:val="Brödtext - extra förminskad text med indrag"/>
    <w:basedOn w:val="Normal"/>
    <w:uiPriority w:val="1"/>
    <w:qFormat/>
    <w:rsid w:val="00827669"/>
    <w:pPr>
      <w:ind w:left="284"/>
    </w:pPr>
    <w:rPr>
      <w:sz w:val="17"/>
    </w:rPr>
  </w:style>
  <w:style w:type="paragraph" w:customStyle="1" w:styleId="Paragraf">
    <w:name w:val="Paragraf"/>
    <w:basedOn w:val="Normal"/>
    <w:next w:val="Brdtext"/>
    <w:uiPriority w:val="4"/>
    <w:qFormat/>
    <w:rsid w:val="00827669"/>
    <w:pPr>
      <w:numPr>
        <w:numId w:val="40"/>
      </w:numPr>
    </w:pPr>
  </w:style>
  <w:style w:type="paragraph" w:customStyle="1" w:styleId="Paragraf2">
    <w:name w:val="Paragraf 2"/>
    <w:basedOn w:val="Paragraf"/>
    <w:next w:val="Brdtext"/>
    <w:uiPriority w:val="4"/>
    <w:qFormat/>
    <w:rsid w:val="00827669"/>
    <w:pPr>
      <w:numPr>
        <w:ilvl w:val="1"/>
      </w:numPr>
    </w:pPr>
  </w:style>
  <w:style w:type="numbering" w:customStyle="1" w:styleId="SKVParagraf">
    <w:name w:val="SKV Paragraf"/>
    <w:uiPriority w:val="99"/>
    <w:rsid w:val="00827669"/>
    <w:pPr>
      <w:numPr>
        <w:numId w:val="3"/>
      </w:numPr>
    </w:pPr>
  </w:style>
  <w:style w:type="paragraph" w:customStyle="1" w:styleId="Tankstreckslista">
    <w:name w:val="Tankstreckslista"/>
    <w:basedOn w:val="Normal"/>
    <w:uiPriority w:val="4"/>
    <w:qFormat/>
    <w:rsid w:val="00827669"/>
    <w:pPr>
      <w:numPr>
        <w:ilvl w:val="3"/>
        <w:numId w:val="43"/>
      </w:numPr>
    </w:pPr>
  </w:style>
  <w:style w:type="paragraph" w:customStyle="1" w:styleId="Tankstreckslista2">
    <w:name w:val="Tankstreckslista 2"/>
    <w:basedOn w:val="Normal"/>
    <w:uiPriority w:val="4"/>
    <w:qFormat/>
    <w:rsid w:val="00827669"/>
    <w:pPr>
      <w:numPr>
        <w:ilvl w:val="4"/>
        <w:numId w:val="43"/>
      </w:numPr>
    </w:pPr>
  </w:style>
  <w:style w:type="paragraph" w:customStyle="1" w:styleId="Tankstreckslista3">
    <w:name w:val="Tankstreckslista 3"/>
    <w:basedOn w:val="Normal"/>
    <w:uiPriority w:val="4"/>
    <w:qFormat/>
    <w:rsid w:val="00827669"/>
    <w:pPr>
      <w:numPr>
        <w:ilvl w:val="5"/>
        <w:numId w:val="43"/>
      </w:numPr>
    </w:pPr>
  </w:style>
  <w:style w:type="paragraph" w:styleId="Numreradlista2">
    <w:name w:val="List Number 2"/>
    <w:basedOn w:val="Normal"/>
    <w:uiPriority w:val="4"/>
    <w:rsid w:val="00827669"/>
    <w:pPr>
      <w:numPr>
        <w:ilvl w:val="1"/>
        <w:numId w:val="43"/>
      </w:numPr>
      <w:contextualSpacing/>
    </w:pPr>
  </w:style>
  <w:style w:type="numbering" w:customStyle="1" w:styleId="KFMListor">
    <w:name w:val="KFM Listor"/>
    <w:uiPriority w:val="99"/>
    <w:rsid w:val="00827669"/>
    <w:pPr>
      <w:numPr>
        <w:numId w:val="5"/>
      </w:numPr>
    </w:pPr>
  </w:style>
  <w:style w:type="paragraph" w:customStyle="1" w:styleId="Alfanumerisklista">
    <w:name w:val="Alfanumerisk lista"/>
    <w:basedOn w:val="Normal"/>
    <w:uiPriority w:val="4"/>
    <w:qFormat/>
    <w:rsid w:val="00827669"/>
    <w:pPr>
      <w:numPr>
        <w:ilvl w:val="6"/>
        <w:numId w:val="43"/>
      </w:numPr>
    </w:pPr>
  </w:style>
  <w:style w:type="paragraph" w:customStyle="1" w:styleId="Alfanumerisklista2">
    <w:name w:val="Alfanumerisk lista 2"/>
    <w:basedOn w:val="Normal"/>
    <w:uiPriority w:val="4"/>
    <w:qFormat/>
    <w:rsid w:val="00827669"/>
    <w:pPr>
      <w:numPr>
        <w:ilvl w:val="7"/>
        <w:numId w:val="43"/>
      </w:numPr>
    </w:pPr>
  </w:style>
  <w:style w:type="paragraph" w:customStyle="1" w:styleId="Alfanumerisklista3">
    <w:name w:val="Alfanumerisk lista 3"/>
    <w:basedOn w:val="Normal"/>
    <w:uiPriority w:val="4"/>
    <w:qFormat/>
    <w:rsid w:val="00827669"/>
    <w:pPr>
      <w:numPr>
        <w:ilvl w:val="8"/>
        <w:numId w:val="43"/>
      </w:numPr>
    </w:pPr>
  </w:style>
  <w:style w:type="paragraph" w:styleId="Rubrik">
    <w:name w:val="Title"/>
    <w:basedOn w:val="Normal"/>
    <w:next w:val="Normal"/>
    <w:link w:val="RubrikChar"/>
    <w:uiPriority w:val="2"/>
    <w:rsid w:val="00827669"/>
    <w:pPr>
      <w:spacing w:before="480" w:after="240"/>
      <w:contextualSpacing/>
    </w:pPr>
    <w:rPr>
      <w:rFonts w:asciiTheme="majorHAnsi" w:hAnsiTheme="majorHAnsi"/>
      <w:b/>
      <w:spacing w:val="5"/>
      <w:kern w:val="28"/>
      <w:sz w:val="28"/>
      <w:szCs w:val="52"/>
    </w:rPr>
  </w:style>
  <w:style w:type="character" w:customStyle="1" w:styleId="RubrikChar">
    <w:name w:val="Rubrik Char"/>
    <w:basedOn w:val="Standardstycketeckensnitt"/>
    <w:link w:val="Rubrik"/>
    <w:uiPriority w:val="2"/>
    <w:semiHidden/>
    <w:rsid w:val="00827669"/>
    <w:rPr>
      <w:rFonts w:asciiTheme="majorHAnsi" w:hAnsiTheme="majorHAnsi"/>
      <w:b/>
      <w:spacing w:val="5"/>
      <w:kern w:val="28"/>
      <w:sz w:val="28"/>
      <w:szCs w:val="52"/>
    </w:rPr>
  </w:style>
  <w:style w:type="paragraph" w:customStyle="1" w:styleId="Lagtextrubrik">
    <w:name w:val="Lagtextrubrik"/>
    <w:basedOn w:val="Normal"/>
    <w:next w:val="Lagtext1"/>
    <w:link w:val="LagtextrubrikChar"/>
    <w:uiPriority w:val="3"/>
    <w:semiHidden/>
    <w:qFormat/>
    <w:rsid w:val="00827669"/>
    <w:pPr>
      <w:spacing w:after="60"/>
      <w:ind w:left="567"/>
    </w:pPr>
    <w:rPr>
      <w:b/>
      <w:sz w:val="16"/>
    </w:rPr>
  </w:style>
  <w:style w:type="paragraph" w:customStyle="1" w:styleId="Lagtext1">
    <w:name w:val="Lagtext 1"/>
    <w:basedOn w:val="Normal"/>
    <w:next w:val="Lagtext2"/>
    <w:uiPriority w:val="4"/>
    <w:semiHidden/>
    <w:qFormat/>
    <w:rsid w:val="00827669"/>
    <w:pPr>
      <w:ind w:left="567"/>
      <w:jc w:val="both"/>
    </w:pPr>
    <w:rPr>
      <w:sz w:val="16"/>
    </w:rPr>
  </w:style>
  <w:style w:type="paragraph" w:customStyle="1" w:styleId="Lagtext2">
    <w:name w:val="Lagtext 2"/>
    <w:basedOn w:val="Brdtext-extrafrminskadtext"/>
    <w:uiPriority w:val="4"/>
    <w:semiHidden/>
    <w:qFormat/>
    <w:rsid w:val="00827669"/>
    <w:pPr>
      <w:ind w:left="851"/>
    </w:pPr>
  </w:style>
  <w:style w:type="character" w:customStyle="1" w:styleId="LagtextrubrikChar">
    <w:name w:val="Lagtextrubrik Char"/>
    <w:basedOn w:val="Standardstycketeckensnitt"/>
    <w:link w:val="Lagtextrubrik"/>
    <w:uiPriority w:val="3"/>
    <w:semiHidden/>
    <w:rsid w:val="00827669"/>
    <w:rPr>
      <w:b/>
      <w:sz w:val="16"/>
    </w:rPr>
  </w:style>
  <w:style w:type="paragraph" w:customStyle="1" w:styleId="Handledartext">
    <w:name w:val="Handledartext"/>
    <w:basedOn w:val="Normal"/>
    <w:uiPriority w:val="4"/>
    <w:semiHidden/>
    <w:qFormat/>
    <w:rsid w:val="00827669"/>
    <w:pPr>
      <w:ind w:left="-851"/>
    </w:pPr>
  </w:style>
  <w:style w:type="numbering" w:customStyle="1" w:styleId="KFMNumreraderubriker">
    <w:name w:val="KFM Numrerade rubriker"/>
    <w:uiPriority w:val="99"/>
    <w:rsid w:val="00827669"/>
    <w:pPr>
      <w:numPr>
        <w:numId w:val="8"/>
      </w:numPr>
    </w:pPr>
  </w:style>
  <w:style w:type="paragraph" w:customStyle="1" w:styleId="Brdtextmedlinjer">
    <w:name w:val="Brödtext med linjer"/>
    <w:basedOn w:val="Normal"/>
    <w:qFormat/>
    <w:rsid w:val="00827669"/>
    <w:pPr>
      <w:pBdr>
        <w:top w:val="single" w:sz="4" w:space="6" w:color="auto"/>
        <w:bottom w:val="single" w:sz="4" w:space="5" w:color="auto"/>
      </w:pBdr>
      <w:jc w:val="both"/>
    </w:pPr>
  </w:style>
  <w:style w:type="paragraph" w:styleId="Brdtext">
    <w:name w:val="Body Text"/>
    <w:basedOn w:val="Normal"/>
    <w:link w:val="BrdtextChar"/>
    <w:qFormat/>
    <w:rsid w:val="00827669"/>
  </w:style>
  <w:style w:type="character" w:customStyle="1" w:styleId="BrdtextChar">
    <w:name w:val="Brödtext Char"/>
    <w:basedOn w:val="Standardstycketeckensnitt"/>
    <w:link w:val="Brdtext"/>
    <w:rsid w:val="00827669"/>
    <w:rPr>
      <w:sz w:val="24"/>
    </w:rPr>
  </w:style>
  <w:style w:type="paragraph" w:styleId="Brdtextmedindrag2">
    <w:name w:val="Body Text Indent 2"/>
    <w:basedOn w:val="Normal"/>
    <w:link w:val="Brdtextmedindrag2Char"/>
    <w:rsid w:val="00827669"/>
    <w:pPr>
      <w:ind w:left="567"/>
    </w:pPr>
  </w:style>
  <w:style w:type="character" w:customStyle="1" w:styleId="Brdtextmedindrag2Char">
    <w:name w:val="Brödtext med indrag 2 Char"/>
    <w:basedOn w:val="Standardstycketeckensnitt"/>
    <w:link w:val="Brdtextmedindrag2"/>
    <w:rsid w:val="00827669"/>
    <w:rPr>
      <w:sz w:val="24"/>
    </w:rPr>
  </w:style>
  <w:style w:type="paragraph" w:customStyle="1" w:styleId="Huvudrubrik">
    <w:name w:val="Huvudrubrik"/>
    <w:basedOn w:val="Rubrik"/>
    <w:next w:val="Brdtext"/>
    <w:uiPriority w:val="2"/>
    <w:qFormat/>
    <w:rsid w:val="00827669"/>
    <w:pPr>
      <w:spacing w:before="0" w:after="180"/>
    </w:pPr>
    <w:rPr>
      <w:sz w:val="26"/>
    </w:rPr>
  </w:style>
  <w:style w:type="paragraph" w:styleId="Numreradlista3">
    <w:name w:val="List Number 3"/>
    <w:basedOn w:val="Normal"/>
    <w:uiPriority w:val="4"/>
    <w:rsid w:val="00827669"/>
    <w:pPr>
      <w:numPr>
        <w:ilvl w:val="2"/>
        <w:numId w:val="43"/>
      </w:numPr>
      <w:contextualSpacing/>
    </w:pPr>
  </w:style>
  <w:style w:type="paragraph" w:customStyle="1" w:styleId="Adressruta">
    <w:name w:val="Adressruta"/>
    <w:basedOn w:val="Sidhuvud"/>
    <w:semiHidden/>
    <w:qFormat/>
    <w:rsid w:val="00827669"/>
    <w:pPr>
      <w:spacing w:before="300" w:after="240"/>
      <w:ind w:left="4355"/>
    </w:pPr>
  </w:style>
  <w:style w:type="character" w:styleId="Platshllartext">
    <w:name w:val="Placeholder Text"/>
    <w:basedOn w:val="Standardstycketeckensnitt"/>
    <w:uiPriority w:val="99"/>
    <w:semiHidden/>
    <w:rsid w:val="00827669"/>
    <w:rPr>
      <w:color w:val="808080"/>
    </w:rPr>
  </w:style>
  <w:style w:type="character" w:customStyle="1" w:styleId="Rubrik5Char">
    <w:name w:val="Rubrik 5 Char"/>
    <w:basedOn w:val="Standardstycketeckensnitt"/>
    <w:link w:val="Rubrik5"/>
    <w:uiPriority w:val="9"/>
    <w:semiHidden/>
    <w:rsid w:val="00827669"/>
    <w:rPr>
      <w:rFonts w:asciiTheme="majorHAnsi" w:eastAsiaTheme="majorEastAsia" w:hAnsiTheme="majorHAnsi" w:cstheme="majorBidi"/>
      <w:color w:val="727200" w:themeColor="accent1" w:themeShade="BF"/>
      <w:sz w:val="24"/>
    </w:rPr>
  </w:style>
  <w:style w:type="table" w:customStyle="1" w:styleId="KFM">
    <w:name w:val="KFM"/>
    <w:basedOn w:val="Normaltabell"/>
    <w:uiPriority w:val="99"/>
    <w:rsid w:val="00827669"/>
    <w:pPr>
      <w:spacing w:after="0" w:line="240" w:lineRule="auto"/>
    </w:pPr>
    <w:rPr>
      <w:rFonts w:ascii="Arial" w:hAnsi="Arial"/>
      <w:sz w:val="20"/>
    </w:rPr>
    <w:tblPr>
      <w:tblStyleRowBandSize w:val="1"/>
      <w:tblStyleColBandSize w:val="1"/>
      <w:tblBorders>
        <w:insideH w:val="single" w:sz="4" w:space="0" w:color="000000" w:themeColor="text1"/>
      </w:tblBorders>
    </w:tblPr>
    <w:tblStylePr w:type="lastRow">
      <w:rPr>
        <w:b/>
      </w:rPr>
    </w:tblStylePr>
    <w:tblStylePr w:type="firstCol">
      <w:tblPr/>
      <w:tcPr>
        <w:shd w:val="clear" w:color="auto" w:fill="FFFFFF" w:themeFill="background1"/>
      </w:tcPr>
    </w:tblStylePr>
    <w:tblStylePr w:type="band2Vert">
      <w:tblPr/>
      <w:tcPr>
        <w:shd w:val="clear" w:color="auto" w:fill="EEECE1" w:themeFill="background2"/>
      </w:tcPr>
    </w:tblStylePr>
    <w:tblStylePr w:type="band1Horz">
      <w:tblPr/>
      <w:tcPr>
        <w:tcBorders>
          <w:top w:val="nil"/>
          <w:left w:val="nil"/>
          <w:bottom w:val="single" w:sz="4" w:space="0" w:color="auto"/>
          <w:right w:val="nil"/>
          <w:insideH w:val="nil"/>
          <w:insideV w:val="nil"/>
        </w:tcBorders>
      </w:tcPr>
    </w:tblStylePr>
    <w:tblStylePr w:type="band2Horz">
      <w:tblPr/>
      <w:tcPr>
        <w:tcBorders>
          <w:bottom w:val="single" w:sz="4" w:space="0" w:color="auto"/>
        </w:tcBorders>
      </w:tcPr>
    </w:tblStylePr>
  </w:style>
  <w:style w:type="paragraph" w:styleId="Innehll1">
    <w:name w:val="toc 1"/>
    <w:basedOn w:val="Normal"/>
    <w:next w:val="Normal"/>
    <w:autoRedefine/>
    <w:uiPriority w:val="39"/>
    <w:unhideWhenUsed/>
    <w:rsid w:val="00827669"/>
    <w:pPr>
      <w:ind w:left="1247" w:hanging="1247"/>
    </w:pPr>
  </w:style>
  <w:style w:type="paragraph" w:styleId="Innehll2">
    <w:name w:val="toc 2"/>
    <w:basedOn w:val="Normal"/>
    <w:next w:val="Normal"/>
    <w:autoRedefine/>
    <w:uiPriority w:val="39"/>
    <w:unhideWhenUsed/>
    <w:rsid w:val="00827669"/>
    <w:pPr>
      <w:ind w:left="1247" w:hanging="1247"/>
    </w:pPr>
  </w:style>
  <w:style w:type="paragraph" w:styleId="Innehll3">
    <w:name w:val="toc 3"/>
    <w:basedOn w:val="Normal"/>
    <w:next w:val="Normal"/>
    <w:autoRedefine/>
    <w:uiPriority w:val="39"/>
    <w:unhideWhenUsed/>
    <w:rsid w:val="00827669"/>
    <w:pPr>
      <w:ind w:left="1247" w:hanging="1247"/>
    </w:pPr>
  </w:style>
  <w:style w:type="paragraph" w:styleId="Innehll4">
    <w:name w:val="toc 4"/>
    <w:basedOn w:val="Normal"/>
    <w:next w:val="Normal"/>
    <w:autoRedefine/>
    <w:uiPriority w:val="39"/>
    <w:unhideWhenUsed/>
    <w:rsid w:val="00827669"/>
    <w:pPr>
      <w:ind w:left="1247"/>
    </w:pPr>
  </w:style>
  <w:style w:type="paragraph" w:styleId="Innehll5">
    <w:name w:val="toc 5"/>
    <w:basedOn w:val="Normal"/>
    <w:next w:val="Normal"/>
    <w:autoRedefine/>
    <w:uiPriority w:val="39"/>
    <w:unhideWhenUsed/>
    <w:rsid w:val="00827669"/>
    <w:pPr>
      <w:ind w:left="1247"/>
    </w:pPr>
  </w:style>
  <w:style w:type="table" w:customStyle="1" w:styleId="Oformateradtabell51">
    <w:name w:val="Oformaterad tabell 51"/>
    <w:basedOn w:val="Normaltabell"/>
    <w:uiPriority w:val="45"/>
    <w:rsid w:val="0082766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FM2">
    <w:name w:val="KFM 2"/>
    <w:basedOn w:val="Normaltabell"/>
    <w:uiPriority w:val="99"/>
    <w:rsid w:val="00827669"/>
    <w:pPr>
      <w:spacing w:after="0" w:line="240" w:lineRule="auto"/>
    </w:pPr>
    <w:rPr>
      <w:rFonts w:ascii="Arial" w:hAnsi="Arial"/>
    </w:rPr>
    <w:tblPr>
      <w:tblBorders>
        <w:insideH w:val="single" w:sz="4" w:space="0" w:color="000000" w:themeColor="text1"/>
        <w:insideV w:val="single" w:sz="4" w:space="0" w:color="000000" w:themeColor="text1"/>
      </w:tblBorders>
    </w:tblPr>
    <w:tcPr>
      <w:vAlign w:val="bottom"/>
    </w:tcPr>
    <w:tblStylePr w:type="firstRow">
      <w:pPr>
        <w:jc w:val="right"/>
      </w:pPr>
      <w:rPr>
        <w:color w:val="FFFFFF" w:themeColor="background1"/>
      </w:rPr>
      <w:tblPr/>
      <w:tcPr>
        <w:shd w:val="clear" w:color="auto" w:fill="999900" w:themeFill="accent1"/>
        <w:vAlign w:val="bottom"/>
      </w:tcPr>
    </w:tblStylePr>
  </w:style>
  <w:style w:type="paragraph" w:styleId="Ballongtext">
    <w:name w:val="Balloon Text"/>
    <w:basedOn w:val="Normal"/>
    <w:link w:val="BallongtextChar"/>
    <w:uiPriority w:val="99"/>
    <w:semiHidden/>
    <w:unhideWhenUsed/>
    <w:rsid w:val="00827669"/>
    <w:rPr>
      <w:rFonts w:ascii="Tahoma" w:hAnsi="Tahoma" w:cs="Tahoma"/>
      <w:sz w:val="16"/>
      <w:szCs w:val="16"/>
    </w:rPr>
  </w:style>
  <w:style w:type="character" w:customStyle="1" w:styleId="BallongtextChar">
    <w:name w:val="Ballongtext Char"/>
    <w:basedOn w:val="Standardstycketeckensnitt"/>
    <w:link w:val="Ballongtext"/>
    <w:uiPriority w:val="99"/>
    <w:semiHidden/>
    <w:rsid w:val="00827669"/>
    <w:rPr>
      <w:rFonts w:ascii="Tahoma" w:hAnsi="Tahoma" w:cs="Tahoma"/>
      <w:sz w:val="16"/>
      <w:szCs w:val="16"/>
    </w:rPr>
  </w:style>
  <w:style w:type="character" w:styleId="Hyperlnk">
    <w:name w:val="Hyperlink"/>
    <w:basedOn w:val="Standardstycketeckensnitt"/>
    <w:uiPriority w:val="99"/>
    <w:unhideWhenUsed/>
    <w:rsid w:val="00827669"/>
    <w:rPr>
      <w:color w:val="0000FF" w:themeColor="hyperlink"/>
      <w:u w:val="single"/>
    </w:rPr>
  </w:style>
  <w:style w:type="paragraph" w:styleId="Innehllsfrteckningsrubrik">
    <w:name w:val="TOC Heading"/>
    <w:basedOn w:val="Rubrik1"/>
    <w:next w:val="Normal"/>
    <w:uiPriority w:val="39"/>
    <w:semiHidden/>
    <w:unhideWhenUsed/>
    <w:qFormat/>
    <w:rsid w:val="00827669"/>
    <w:pPr>
      <w:numPr>
        <w:numId w:val="0"/>
      </w:numPr>
      <w:outlineLvl w:val="9"/>
    </w:pPr>
    <w:rPr>
      <w:bCs w:val="0"/>
      <w:szCs w:val="32"/>
    </w:rPr>
  </w:style>
  <w:style w:type="character" w:styleId="Betoning">
    <w:name w:val="Emphasis"/>
    <w:basedOn w:val="Standardstycketeckensnitt"/>
    <w:uiPriority w:val="20"/>
    <w:rsid w:val="0057308C"/>
    <w:rPr>
      <w:i/>
      <w:iCs/>
    </w:rPr>
  </w:style>
  <w:style w:type="character" w:styleId="Starkbetoning">
    <w:name w:val="Intense Emphasis"/>
    <w:basedOn w:val="Standardstycketeckensnitt"/>
    <w:uiPriority w:val="21"/>
    <w:rsid w:val="0057308C"/>
    <w:rPr>
      <w:i/>
      <w:iCs/>
      <w:color w:val="999900" w:themeColor="accent1"/>
    </w:rPr>
  </w:style>
  <w:style w:type="character" w:styleId="Stark">
    <w:name w:val="Strong"/>
    <w:basedOn w:val="Standardstycketeckensnitt"/>
    <w:uiPriority w:val="22"/>
    <w:rsid w:val="0057308C"/>
    <w:rPr>
      <w:b/>
      <w:bCs/>
    </w:rPr>
  </w:style>
  <w:style w:type="paragraph" w:styleId="Citat">
    <w:name w:val="Quote"/>
    <w:basedOn w:val="Normal"/>
    <w:next w:val="Normal"/>
    <w:link w:val="CitatChar"/>
    <w:uiPriority w:val="29"/>
    <w:rsid w:val="0057308C"/>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57308C"/>
    <w:rPr>
      <w:i/>
      <w:iCs/>
      <w:color w:val="404040" w:themeColor="text1" w:themeTint="BF"/>
      <w:sz w:val="24"/>
    </w:rPr>
  </w:style>
  <w:style w:type="paragraph" w:styleId="Starktcitat">
    <w:name w:val="Intense Quote"/>
    <w:basedOn w:val="Normal"/>
    <w:next w:val="Normal"/>
    <w:link w:val="StarktcitatChar"/>
    <w:uiPriority w:val="30"/>
    <w:rsid w:val="0057308C"/>
    <w:pPr>
      <w:pBdr>
        <w:top w:val="single" w:sz="4" w:space="10" w:color="999900" w:themeColor="accent1"/>
        <w:bottom w:val="single" w:sz="4" w:space="10" w:color="999900" w:themeColor="accent1"/>
      </w:pBdr>
      <w:spacing w:before="360" w:after="360"/>
      <w:ind w:left="864" w:right="864"/>
      <w:jc w:val="center"/>
    </w:pPr>
    <w:rPr>
      <w:i/>
      <w:iCs/>
      <w:color w:val="999900" w:themeColor="accent1"/>
    </w:rPr>
  </w:style>
  <w:style w:type="character" w:customStyle="1" w:styleId="StarktcitatChar">
    <w:name w:val="Starkt citat Char"/>
    <w:basedOn w:val="Standardstycketeckensnitt"/>
    <w:link w:val="Starktcitat"/>
    <w:uiPriority w:val="30"/>
    <w:rsid w:val="0057308C"/>
    <w:rPr>
      <w:i/>
      <w:iCs/>
      <w:color w:val="999900" w:themeColor="accent1"/>
      <w:sz w:val="24"/>
    </w:rPr>
  </w:style>
  <w:style w:type="character" w:styleId="Diskretbetoning">
    <w:name w:val="Subtle Emphasis"/>
    <w:basedOn w:val="Standardstycketeckensnitt"/>
    <w:uiPriority w:val="19"/>
    <w:rsid w:val="0057308C"/>
    <w:rPr>
      <w:i/>
      <w:iCs/>
      <w:color w:val="404040" w:themeColor="text1" w:themeTint="BF"/>
    </w:rPr>
  </w:style>
  <w:style w:type="character" w:styleId="Diskretreferens">
    <w:name w:val="Subtle Reference"/>
    <w:basedOn w:val="Standardstycketeckensnitt"/>
    <w:uiPriority w:val="31"/>
    <w:rsid w:val="0057308C"/>
    <w:rPr>
      <w:smallCaps/>
      <w:color w:val="5A5A5A" w:themeColor="text1" w:themeTint="A5"/>
    </w:rPr>
  </w:style>
  <w:style w:type="character" w:styleId="Bokenstitel">
    <w:name w:val="Book Title"/>
    <w:basedOn w:val="Standardstycketeckensnitt"/>
    <w:uiPriority w:val="33"/>
    <w:rsid w:val="0057308C"/>
    <w:rPr>
      <w:b/>
      <w:bCs/>
      <w:i/>
      <w:iCs/>
      <w:spacing w:val="5"/>
    </w:rPr>
  </w:style>
  <w:style w:type="character" w:styleId="Starkreferens">
    <w:name w:val="Intense Reference"/>
    <w:basedOn w:val="Standardstycketeckensnitt"/>
    <w:uiPriority w:val="32"/>
    <w:rsid w:val="0057308C"/>
    <w:rPr>
      <w:b/>
      <w:bCs/>
      <w:smallCaps/>
      <w:color w:val="999900" w:themeColor="accent1"/>
      <w:spacing w:val="5"/>
    </w:rPr>
  </w:style>
  <w:style w:type="character" w:styleId="Kommentarsreferens">
    <w:name w:val="annotation reference"/>
    <w:basedOn w:val="Standardstycketeckensnitt"/>
    <w:uiPriority w:val="99"/>
    <w:semiHidden/>
    <w:unhideWhenUsed/>
    <w:rsid w:val="00DD62A1"/>
    <w:rPr>
      <w:sz w:val="18"/>
      <w:szCs w:val="18"/>
    </w:rPr>
  </w:style>
  <w:style w:type="paragraph" w:styleId="Kommentarer">
    <w:name w:val="annotation text"/>
    <w:basedOn w:val="Normal"/>
    <w:link w:val="KommentarerChar"/>
    <w:uiPriority w:val="99"/>
    <w:semiHidden/>
    <w:unhideWhenUsed/>
    <w:rsid w:val="00DD62A1"/>
    <w:pPr>
      <w:spacing w:after="200"/>
    </w:pPr>
    <w:rPr>
      <w:szCs w:val="24"/>
    </w:rPr>
  </w:style>
  <w:style w:type="character" w:customStyle="1" w:styleId="KommentarerChar">
    <w:name w:val="Kommentarer Char"/>
    <w:basedOn w:val="Standardstycketeckensnitt"/>
    <w:link w:val="Kommentarer"/>
    <w:uiPriority w:val="99"/>
    <w:semiHidden/>
    <w:rsid w:val="00DD62A1"/>
    <w:rPr>
      <w:sz w:val="24"/>
      <w:szCs w:val="24"/>
    </w:rPr>
  </w:style>
  <w:style w:type="paragraph" w:styleId="Innehll6">
    <w:name w:val="toc 6"/>
    <w:basedOn w:val="Normal"/>
    <w:next w:val="Normal"/>
    <w:autoRedefine/>
    <w:uiPriority w:val="39"/>
    <w:unhideWhenUsed/>
    <w:rsid w:val="00F41D79"/>
    <w:pPr>
      <w:ind w:left="1200"/>
    </w:pPr>
  </w:style>
  <w:style w:type="paragraph" w:styleId="Innehll7">
    <w:name w:val="toc 7"/>
    <w:basedOn w:val="Normal"/>
    <w:next w:val="Normal"/>
    <w:autoRedefine/>
    <w:uiPriority w:val="39"/>
    <w:unhideWhenUsed/>
    <w:rsid w:val="00F41D79"/>
    <w:pPr>
      <w:ind w:left="1440"/>
    </w:pPr>
  </w:style>
  <w:style w:type="paragraph" w:styleId="Innehll8">
    <w:name w:val="toc 8"/>
    <w:basedOn w:val="Normal"/>
    <w:next w:val="Normal"/>
    <w:autoRedefine/>
    <w:uiPriority w:val="39"/>
    <w:unhideWhenUsed/>
    <w:rsid w:val="00F41D79"/>
    <w:pPr>
      <w:ind w:left="1680"/>
    </w:pPr>
  </w:style>
  <w:style w:type="paragraph" w:styleId="Innehll9">
    <w:name w:val="toc 9"/>
    <w:basedOn w:val="Normal"/>
    <w:next w:val="Normal"/>
    <w:autoRedefine/>
    <w:uiPriority w:val="39"/>
    <w:unhideWhenUsed/>
    <w:rsid w:val="00F41D79"/>
    <w:pPr>
      <w:ind w:left="1920"/>
    </w:pPr>
  </w:style>
  <w:style w:type="paragraph" w:styleId="Kommentarsmne">
    <w:name w:val="annotation subject"/>
    <w:basedOn w:val="Kommentarer"/>
    <w:next w:val="Kommentarer"/>
    <w:link w:val="KommentarsmneChar"/>
    <w:uiPriority w:val="99"/>
    <w:semiHidden/>
    <w:unhideWhenUsed/>
    <w:rsid w:val="00774A07"/>
    <w:pPr>
      <w:spacing w:after="0"/>
    </w:pPr>
    <w:rPr>
      <w:b/>
      <w:bCs/>
      <w:sz w:val="20"/>
      <w:szCs w:val="20"/>
    </w:rPr>
  </w:style>
  <w:style w:type="character" w:customStyle="1" w:styleId="KommentarsmneChar">
    <w:name w:val="Kommentarsämne Char"/>
    <w:basedOn w:val="KommentarerChar"/>
    <w:link w:val="Kommentarsmne"/>
    <w:uiPriority w:val="99"/>
    <w:semiHidden/>
    <w:rsid w:val="00774A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39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idareutnyttjande.se/"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vidareutnyttjande.se/juridik-och-rekommendationer/tillgangligorande-pa-natet-huvudalternativet/vilka-informationsresurser-bor-finnas-tillgangliga/myndighetens-villkor-for-vidareutnyttjande-et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trik.falth@kronofogden.s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246;ppnadata.s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vidareutnyttjande.se/" TargetMode="External"/><Relationship Id="rId14" Type="http://schemas.openxmlformats.org/officeDocument/2006/relationships/hyperlink" Target="http://www.sambruk.se/download/18.75f01f34156f773ccce294f/1475603328824/V%C3%A4gledning+f%C3%B6r+framtagande+av+produktspecifikationer+f%C3%B6r+%C3%B6ppna+data.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it\office-mallar\office16\Kronofogdemyndigheten\V&#228;gledande%20dokument\Anvisning.dotm" TargetMode="External"/></Relationships>
</file>

<file path=word/theme/theme1.xml><?xml version="1.0" encoding="utf-8"?>
<a:theme xmlns:a="http://schemas.openxmlformats.org/drawingml/2006/main" name="SKV">
  <a:themeElements>
    <a:clrScheme name="Kronofogden">
      <a:dk1>
        <a:sysClr val="windowText" lastClr="000000"/>
      </a:dk1>
      <a:lt1>
        <a:sysClr val="window" lastClr="FFFFFF"/>
      </a:lt1>
      <a:dk2>
        <a:srgbClr val="1F497D"/>
      </a:dk2>
      <a:lt2>
        <a:srgbClr val="EEECE1"/>
      </a:lt2>
      <a:accent1>
        <a:srgbClr val="999900"/>
      </a:accent1>
      <a:accent2>
        <a:srgbClr val="B9003C"/>
      </a:accent2>
      <a:accent3>
        <a:srgbClr val="006769"/>
      </a:accent3>
      <a:accent4>
        <a:srgbClr val="641E3C"/>
      </a:accent4>
      <a:accent5>
        <a:srgbClr val="DD9128"/>
      </a:accent5>
      <a:accent6>
        <a:srgbClr val="6B6B5B"/>
      </a:accent6>
      <a:hlink>
        <a:srgbClr val="0000FF"/>
      </a:hlink>
      <a:folHlink>
        <a:srgbClr val="800080"/>
      </a:folHlink>
    </a:clrScheme>
    <a:fontScheme name="Kronofogden">
      <a:majorFont>
        <a:latin typeface="Arial"/>
        <a:ea typeface=""/>
        <a:cs typeface=""/>
      </a:majorFont>
      <a:minorFont>
        <a:latin typeface="Times New Roman"/>
        <a:ea typeface=""/>
        <a:cs typeface=""/>
      </a:minorFont>
    </a:fontScheme>
    <a:fmtScheme name="Ursprung">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SKV Rosa">
      <a:srgbClr val="D390A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LPXML">
  <namn>Patrik Fälth</namn>
  <titel/>
  <avdelning/>
  <kontakt>
    <telefon/>
    <mobil/>
    <epost/>
    <adress>
      <co/>
      <box/>
      <gata/>
      <postnr/>
      <ort/>
      <land/>
    </adress>
  </kontakt>
  <extra1> </extra1>
  <extra2>Gäller fr.o.m.</extra2>
  <extra3>840 22879-17/121</extra3>
  <extra4>Anvisning</extra4>
  <extra5> </extra5>
  <extra6>Ny</extra6>
  <extra7>2017-10-13</extra7>
  <extra8>Dnr</extra8>
  <extra9>Utvecklingsavdelningen</extra9>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96E62-2B8E-4290-8C38-F79E12CB9FEA}">
  <ds:schemaRefs>
    <ds:schemaRef ds:uri="LPXML"/>
  </ds:schemaRefs>
</ds:datastoreItem>
</file>

<file path=customXml/itemProps2.xml><?xml version="1.0" encoding="utf-8"?>
<ds:datastoreItem xmlns:ds="http://schemas.openxmlformats.org/officeDocument/2006/customXml" ds:itemID="{BCA0E675-A8A3-4C2B-85E2-2325F8367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Anvisning.dotm</Template>
  <TotalTime>67</TotalTime>
  <Pages>8</Pages>
  <Words>1959</Words>
  <Characters>10385</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Learningpoint</Company>
  <LinksUpToDate>false</LinksUpToDate>
  <CharactersWithSpaces>12320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Patrik Fälth</dc:creator>
  <cp:lastModifiedBy>Patrik Fälth</cp:lastModifiedBy>
  <cp:revision>20</cp:revision>
  <dcterms:created xsi:type="dcterms:W3CDTF">2017-09-13T14:34:00Z</dcterms:created>
  <dcterms:modified xsi:type="dcterms:W3CDTF">2017-10-09T10:42:00Z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Styrande</vt:lpwstr>
  </property>
  <property fmtid="{D5CDD505-2E9C-101B-9397-08002B2CF9AE}" pid="3" name="Docname">
    <vt:lpwstr>Anvisning</vt:lpwstr>
  </property>
</Properties>
</file>